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A4" w:rsidRDefault="00AD27A4" w:rsidP="00A73EA3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ew Gerb" style="width:45pt;height:57pt;visibility:visible">
            <v:imagedata r:id="rId5" o:title=""/>
          </v:shape>
        </w:pict>
      </w:r>
    </w:p>
    <w:p w:rsidR="00AD27A4" w:rsidRDefault="00AD27A4" w:rsidP="00A73EA3">
      <w:pPr>
        <w:jc w:val="center"/>
        <w:rPr>
          <w:sz w:val="10"/>
        </w:rPr>
      </w:pPr>
    </w:p>
    <w:p w:rsidR="00AD27A4" w:rsidRDefault="00AD27A4" w:rsidP="00A73EA3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AD27A4" w:rsidRDefault="00AD27A4" w:rsidP="00A73E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 д м и н и с т р а ц и и  С о б и н с к о г о  р а й о н а </w:t>
      </w:r>
    </w:p>
    <w:p w:rsidR="00AD27A4" w:rsidRPr="009112C6" w:rsidRDefault="00AD27A4" w:rsidP="00A73EA3">
      <w:pPr>
        <w:rPr>
          <w:sz w:val="32"/>
          <w:szCs w:val="32"/>
        </w:rPr>
      </w:pPr>
    </w:p>
    <w:p w:rsidR="00AD27A4" w:rsidRPr="0099662E" w:rsidRDefault="00AD27A4" w:rsidP="0099662E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AD27A4" w:rsidRPr="0099662E" w:rsidRDefault="00AD27A4" w:rsidP="009112C6">
      <w:pPr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_______</w:t>
      </w:r>
      <w:r w:rsidRPr="00A73EA3">
        <w:rPr>
          <w:sz w:val="28"/>
          <w:szCs w:val="28"/>
        </w:rPr>
        <w:t xml:space="preserve">  </w:t>
      </w:r>
      <w:r w:rsidRPr="00A73EA3">
        <w:rPr>
          <w:sz w:val="28"/>
          <w:szCs w:val="28"/>
        </w:rPr>
        <w:tab/>
      </w:r>
      <w:r w:rsidRPr="00A73EA3">
        <w:rPr>
          <w:sz w:val="28"/>
          <w:szCs w:val="28"/>
        </w:rPr>
        <w:tab/>
      </w:r>
      <w:r w:rsidRPr="00A73EA3">
        <w:rPr>
          <w:sz w:val="28"/>
          <w:szCs w:val="28"/>
        </w:rPr>
        <w:tab/>
        <w:t xml:space="preserve">                                                        </w:t>
      </w:r>
      <w:r w:rsidRPr="00A73EA3">
        <w:rPr>
          <w:sz w:val="28"/>
          <w:szCs w:val="28"/>
        </w:rPr>
        <w:tab/>
        <w:t xml:space="preserve">      </w:t>
      </w:r>
      <w:r w:rsidRPr="00A73EA3">
        <w:rPr>
          <w:sz w:val="28"/>
          <w:szCs w:val="28"/>
        </w:rPr>
        <w:tab/>
        <w:t xml:space="preserve">     № </w:t>
      </w:r>
      <w:r>
        <w:rPr>
          <w:sz w:val="28"/>
          <w:szCs w:val="28"/>
          <w:u w:val="single"/>
          <w:lang w:val="en-US"/>
        </w:rPr>
        <w:t>_____</w:t>
      </w:r>
    </w:p>
    <w:p w:rsidR="00AD27A4" w:rsidRDefault="00AD27A4" w:rsidP="005575EA">
      <w:pPr>
        <w:rPr>
          <w:i/>
          <w:iCs/>
        </w:rPr>
      </w:pPr>
      <w:r>
        <w:rPr>
          <w:sz w:val="28"/>
          <w:szCs w:val="28"/>
        </w:rPr>
        <w:tab/>
      </w:r>
      <w:r>
        <w:tab/>
      </w:r>
      <w:r>
        <w:tab/>
        <w:t xml:space="preserve">                                                   </w:t>
      </w:r>
    </w:p>
    <w:tbl>
      <w:tblPr>
        <w:tblW w:w="10056" w:type="dxa"/>
        <w:tblInd w:w="-106" w:type="dxa"/>
        <w:tblLayout w:type="fixed"/>
        <w:tblLook w:val="0000"/>
      </w:tblPr>
      <w:tblGrid>
        <w:gridCol w:w="5129"/>
        <w:gridCol w:w="4927"/>
      </w:tblGrid>
      <w:tr w:rsidR="00AD27A4" w:rsidRPr="006B54CA" w:rsidTr="009F1DC9">
        <w:tc>
          <w:tcPr>
            <w:tcW w:w="5129" w:type="dxa"/>
          </w:tcPr>
          <w:p w:rsidR="00AD27A4" w:rsidRPr="006B54CA" w:rsidRDefault="00AD27A4" w:rsidP="009F1DC9">
            <w:pPr>
              <w:shd w:val="clear" w:color="auto" w:fill="FFFFFF"/>
              <w:ind w:left="33"/>
              <w:jc w:val="both"/>
              <w:rPr>
                <w:i/>
                <w:iCs/>
              </w:rPr>
            </w:pPr>
            <w:r w:rsidRPr="006B54CA">
              <w:rPr>
                <w:i/>
                <w:iCs/>
              </w:rPr>
              <w:t>Об  утверждении муниципальной программы «</w:t>
            </w:r>
            <w:r w:rsidRPr="006B54CA">
              <w:rPr>
                <w:i/>
              </w:rPr>
              <w:t>Создание  новых мест в общеобразовательных организациях Собинского района</w:t>
            </w:r>
            <w:r>
              <w:rPr>
                <w:i/>
              </w:rPr>
              <w:t xml:space="preserve"> в соответствии с прогнозируемой потребностью и современными условиями обучения»</w:t>
            </w:r>
          </w:p>
        </w:tc>
        <w:tc>
          <w:tcPr>
            <w:tcW w:w="4927" w:type="dxa"/>
          </w:tcPr>
          <w:p w:rsidR="00AD27A4" w:rsidRPr="006B54CA" w:rsidRDefault="00AD27A4" w:rsidP="009F1DC9">
            <w:pPr>
              <w:snapToGrid w:val="0"/>
              <w:jc w:val="both"/>
              <w:rPr>
                <w:i/>
                <w:iCs/>
              </w:rPr>
            </w:pPr>
          </w:p>
        </w:tc>
      </w:tr>
    </w:tbl>
    <w:p w:rsidR="00AD27A4" w:rsidRDefault="00AD27A4" w:rsidP="00C27EC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A0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E7EBF">
        <w:rPr>
          <w:rFonts w:ascii="Times New Roman" w:hAnsi="Times New Roman"/>
          <w:sz w:val="28"/>
          <w:szCs w:val="28"/>
        </w:rPr>
        <w:t xml:space="preserve">   </w:t>
      </w:r>
    </w:p>
    <w:p w:rsidR="00AD27A4" w:rsidRDefault="00AD27A4" w:rsidP="008A674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7A4" w:rsidRDefault="00AD27A4" w:rsidP="008A6745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2E7EB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на основании постановления администрации Собинского района от 31.07.2018 № 669 «Об утверждении перечня муниципальных программ Собинского района», в целях эффективного и рационального использования бюджетных средств,</w:t>
      </w:r>
      <w:r w:rsidRPr="002E7EBF">
        <w:rPr>
          <w:rFonts w:ascii="Times New Roman" w:hAnsi="Times New Roman"/>
          <w:sz w:val="28"/>
          <w:szCs w:val="28"/>
        </w:rPr>
        <w:t xml:space="preserve"> руководствуясь статьей 3</w:t>
      </w:r>
      <w:r>
        <w:rPr>
          <w:rFonts w:ascii="Times New Roman" w:hAnsi="Times New Roman"/>
          <w:sz w:val="28"/>
          <w:szCs w:val="28"/>
        </w:rPr>
        <w:t>4.2</w:t>
      </w:r>
      <w:r w:rsidRPr="002E7EBF">
        <w:rPr>
          <w:rFonts w:ascii="Times New Roman" w:hAnsi="Times New Roman"/>
          <w:sz w:val="28"/>
          <w:szCs w:val="28"/>
        </w:rPr>
        <w:t xml:space="preserve"> Устава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7EBF">
        <w:rPr>
          <w:rFonts w:ascii="Times New Roman" w:hAnsi="Times New Roman"/>
          <w:sz w:val="28"/>
          <w:szCs w:val="28"/>
        </w:rPr>
        <w:t xml:space="preserve"> администрация района  п о с т а н о в л я 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EBF">
        <w:rPr>
          <w:rFonts w:ascii="Times New Roman" w:hAnsi="Times New Roman"/>
          <w:sz w:val="28"/>
          <w:szCs w:val="28"/>
        </w:rPr>
        <w:t>т:</w:t>
      </w:r>
    </w:p>
    <w:p w:rsidR="00AD27A4" w:rsidRDefault="00AD27A4" w:rsidP="00C27EC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27A4" w:rsidRDefault="00AD27A4" w:rsidP="00C27EC6">
      <w:pPr>
        <w:numPr>
          <w:ilvl w:val="0"/>
          <w:numId w:val="1"/>
        </w:numPr>
        <w:tabs>
          <w:tab w:val="left" w:pos="0"/>
          <w:tab w:val="left" w:pos="1260"/>
        </w:tabs>
        <w:ind w:left="0" w:firstLine="900"/>
        <w:jc w:val="both"/>
        <w:rPr>
          <w:rStyle w:val="a0"/>
          <w:szCs w:val="28"/>
        </w:rPr>
      </w:pPr>
      <w:r w:rsidRPr="00EA0D19">
        <w:rPr>
          <w:sz w:val="28"/>
          <w:szCs w:val="28"/>
        </w:rPr>
        <w:t xml:space="preserve">Утвердить муниципальную программу </w:t>
      </w:r>
      <w:r w:rsidRPr="00EA0D19">
        <w:rPr>
          <w:iCs/>
          <w:sz w:val="28"/>
          <w:szCs w:val="28"/>
        </w:rPr>
        <w:t>«</w:t>
      </w:r>
      <w:r w:rsidRPr="00EA0D19">
        <w:rPr>
          <w:sz w:val="28"/>
          <w:szCs w:val="28"/>
        </w:rPr>
        <w:t>Создание  новых</w:t>
      </w:r>
      <w:r w:rsidRPr="006B54CA">
        <w:rPr>
          <w:sz w:val="28"/>
          <w:szCs w:val="28"/>
        </w:rPr>
        <w:t xml:space="preserve"> мест в общеобразовательных организациях Собинского района в соответствии с прогнозируемой потребностью и современными условиями обучения</w:t>
      </w:r>
      <w:r>
        <w:rPr>
          <w:sz w:val="28"/>
          <w:szCs w:val="28"/>
        </w:rPr>
        <w:t>» согласно приложению</w:t>
      </w:r>
      <w:r w:rsidRPr="006B54CA">
        <w:rPr>
          <w:rStyle w:val="a0"/>
          <w:szCs w:val="28"/>
        </w:rPr>
        <w:t>.</w:t>
      </w:r>
    </w:p>
    <w:p w:rsidR="00AD27A4" w:rsidRDefault="00AD27A4" w:rsidP="00C27EC6">
      <w:pPr>
        <w:numPr>
          <w:ilvl w:val="0"/>
          <w:numId w:val="1"/>
        </w:numPr>
        <w:tabs>
          <w:tab w:val="left" w:pos="0"/>
          <w:tab w:val="left" w:pos="1260"/>
        </w:tabs>
        <w:ind w:left="0" w:firstLine="900"/>
        <w:jc w:val="both"/>
        <w:rPr>
          <w:rStyle w:val="a0"/>
          <w:sz w:val="28"/>
          <w:szCs w:val="28"/>
        </w:rPr>
      </w:pPr>
      <w:r>
        <w:rPr>
          <w:rStyle w:val="a0"/>
          <w:sz w:val="28"/>
          <w:szCs w:val="28"/>
        </w:rPr>
        <w:t>Считать утратившими силу следующие постановления:</w:t>
      </w:r>
    </w:p>
    <w:p w:rsidR="00AD27A4" w:rsidRPr="003010D1" w:rsidRDefault="00AD27A4" w:rsidP="00C27EC6">
      <w:pPr>
        <w:pStyle w:val="ListParagraph"/>
        <w:numPr>
          <w:ilvl w:val="0"/>
          <w:numId w:val="3"/>
        </w:numPr>
        <w:ind w:left="0"/>
        <w:jc w:val="both"/>
        <w:rPr>
          <w:rStyle w:val="a0"/>
          <w:i/>
          <w:iCs/>
          <w:sz w:val="24"/>
          <w:szCs w:val="24"/>
          <w:shd w:val="clear" w:color="auto" w:fill="auto"/>
        </w:rPr>
      </w:pPr>
      <w:r w:rsidRPr="003010D1">
        <w:rPr>
          <w:rStyle w:val="a0"/>
          <w:sz w:val="28"/>
          <w:szCs w:val="28"/>
        </w:rPr>
        <w:t xml:space="preserve">постановление администрации  Собинского района </w:t>
      </w:r>
      <w:r w:rsidRPr="003010D1">
        <w:rPr>
          <w:i/>
        </w:rPr>
        <w:t xml:space="preserve"> </w:t>
      </w:r>
      <w:r w:rsidRPr="003010D1">
        <w:rPr>
          <w:sz w:val="28"/>
          <w:szCs w:val="28"/>
        </w:rPr>
        <w:t>от 25.04.2016 № 250 «</w:t>
      </w:r>
      <w:r w:rsidRPr="003010D1">
        <w:rPr>
          <w:iCs/>
          <w:sz w:val="28"/>
          <w:szCs w:val="28"/>
        </w:rPr>
        <w:t>Об  утверждении муниципальной программы «</w:t>
      </w:r>
      <w:r w:rsidRPr="003010D1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 на 2016-2023 годы</w:t>
      </w:r>
      <w:r w:rsidRPr="003010D1">
        <w:rPr>
          <w:spacing w:val="-1"/>
          <w:sz w:val="28"/>
          <w:szCs w:val="28"/>
        </w:rPr>
        <w:t>»</w:t>
      </w:r>
      <w:r w:rsidRPr="003010D1">
        <w:rPr>
          <w:rStyle w:val="a0"/>
          <w:sz w:val="28"/>
          <w:szCs w:val="28"/>
        </w:rPr>
        <w:t>;</w:t>
      </w:r>
    </w:p>
    <w:p w:rsidR="00AD27A4" w:rsidRDefault="00AD27A4" w:rsidP="00C27EC6">
      <w:pPr>
        <w:pStyle w:val="ListParagraph"/>
        <w:numPr>
          <w:ilvl w:val="0"/>
          <w:numId w:val="3"/>
        </w:numPr>
        <w:ind w:left="0"/>
        <w:jc w:val="both"/>
        <w:rPr>
          <w:rStyle w:val="a0"/>
          <w:sz w:val="28"/>
          <w:szCs w:val="28"/>
        </w:rPr>
      </w:pPr>
      <w:r w:rsidRPr="003010D1">
        <w:rPr>
          <w:rStyle w:val="a0"/>
          <w:sz w:val="28"/>
          <w:szCs w:val="28"/>
        </w:rPr>
        <w:t>постановление администрации  Собинского района</w:t>
      </w:r>
      <w:r w:rsidRPr="003010D1">
        <w:rPr>
          <w:i/>
        </w:rPr>
        <w:t xml:space="preserve"> </w:t>
      </w:r>
      <w:r w:rsidRPr="003010D1">
        <w:rPr>
          <w:sz w:val="28"/>
          <w:szCs w:val="28"/>
        </w:rPr>
        <w:t>от 29.</w:t>
      </w:r>
      <w:r>
        <w:rPr>
          <w:sz w:val="28"/>
          <w:szCs w:val="28"/>
        </w:rPr>
        <w:t>11</w:t>
      </w:r>
      <w:r w:rsidRPr="003010D1">
        <w:rPr>
          <w:sz w:val="28"/>
          <w:szCs w:val="28"/>
        </w:rPr>
        <w:t xml:space="preserve">.2016 № </w:t>
      </w:r>
      <w:r>
        <w:rPr>
          <w:sz w:val="28"/>
          <w:szCs w:val="28"/>
        </w:rPr>
        <w:t>741</w:t>
      </w:r>
      <w:r w:rsidRPr="003010D1">
        <w:rPr>
          <w:sz w:val="28"/>
          <w:szCs w:val="28"/>
        </w:rPr>
        <w:t xml:space="preserve"> </w:t>
      </w:r>
      <w:r w:rsidRPr="000B4A2A">
        <w:rPr>
          <w:sz w:val="28"/>
          <w:szCs w:val="28"/>
        </w:rPr>
        <w:t>«</w:t>
      </w:r>
      <w:r w:rsidRPr="000B4A2A">
        <w:rPr>
          <w:iCs/>
          <w:sz w:val="28"/>
          <w:szCs w:val="28"/>
        </w:rPr>
        <w:t>О внесении изменений в постановление администрации района от 25.04.2016 № 250 «Об  утверждении муниципальной программы «</w:t>
      </w:r>
      <w:r w:rsidRPr="000B4A2A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 на 2016-2023 годы</w:t>
      </w:r>
      <w:r w:rsidRPr="000B4A2A">
        <w:rPr>
          <w:spacing w:val="-1"/>
          <w:sz w:val="28"/>
          <w:szCs w:val="28"/>
        </w:rPr>
        <w:t>»</w:t>
      </w:r>
      <w:r>
        <w:rPr>
          <w:rStyle w:val="a0"/>
          <w:sz w:val="28"/>
          <w:szCs w:val="28"/>
        </w:rPr>
        <w:t>;</w:t>
      </w:r>
    </w:p>
    <w:p w:rsidR="00AD27A4" w:rsidRDefault="00AD27A4" w:rsidP="00C27EC6">
      <w:pPr>
        <w:pStyle w:val="ListParagraph"/>
        <w:numPr>
          <w:ilvl w:val="0"/>
          <w:numId w:val="3"/>
        </w:numPr>
        <w:ind w:left="0"/>
        <w:jc w:val="both"/>
        <w:rPr>
          <w:rStyle w:val="a0"/>
          <w:sz w:val="28"/>
          <w:szCs w:val="28"/>
        </w:rPr>
      </w:pPr>
      <w:r w:rsidRPr="003010D1">
        <w:rPr>
          <w:rStyle w:val="a0"/>
          <w:sz w:val="28"/>
          <w:szCs w:val="28"/>
        </w:rPr>
        <w:t>постановление администрации  Собинского района</w:t>
      </w:r>
      <w:r w:rsidRPr="003010D1">
        <w:rPr>
          <w:i/>
        </w:rPr>
        <w:t xml:space="preserve"> </w:t>
      </w:r>
      <w:r w:rsidRPr="003010D1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3010D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010D1">
        <w:rPr>
          <w:sz w:val="28"/>
          <w:szCs w:val="28"/>
        </w:rPr>
        <w:t xml:space="preserve">.2016 № </w:t>
      </w:r>
      <w:r>
        <w:rPr>
          <w:sz w:val="28"/>
          <w:szCs w:val="28"/>
        </w:rPr>
        <w:t>808</w:t>
      </w:r>
      <w:r w:rsidRPr="003010D1">
        <w:rPr>
          <w:sz w:val="28"/>
          <w:szCs w:val="28"/>
        </w:rPr>
        <w:t xml:space="preserve"> </w:t>
      </w:r>
      <w:r w:rsidRPr="000B4A2A">
        <w:rPr>
          <w:sz w:val="28"/>
          <w:szCs w:val="28"/>
        </w:rPr>
        <w:t>«</w:t>
      </w:r>
      <w:r w:rsidRPr="000B4A2A">
        <w:rPr>
          <w:iCs/>
          <w:sz w:val="28"/>
          <w:szCs w:val="28"/>
        </w:rPr>
        <w:t>О внесении изменений в постановление администрации района от 25.04.2016 № 250 «Об  утверждении муниципальной программы «</w:t>
      </w:r>
      <w:r w:rsidRPr="000B4A2A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 на 2016-2023 годы</w:t>
      </w:r>
      <w:r w:rsidRPr="000B4A2A">
        <w:rPr>
          <w:spacing w:val="-1"/>
          <w:sz w:val="28"/>
          <w:szCs w:val="28"/>
        </w:rPr>
        <w:t>»</w:t>
      </w:r>
      <w:r>
        <w:rPr>
          <w:rStyle w:val="a0"/>
          <w:sz w:val="28"/>
          <w:szCs w:val="28"/>
        </w:rPr>
        <w:t>;</w:t>
      </w:r>
    </w:p>
    <w:p w:rsidR="00AD27A4" w:rsidRDefault="00AD27A4" w:rsidP="00C27EC6">
      <w:pPr>
        <w:pStyle w:val="ListParagraph"/>
        <w:numPr>
          <w:ilvl w:val="0"/>
          <w:numId w:val="3"/>
        </w:numPr>
        <w:ind w:left="0"/>
        <w:jc w:val="both"/>
        <w:rPr>
          <w:rStyle w:val="a0"/>
          <w:sz w:val="28"/>
          <w:szCs w:val="28"/>
        </w:rPr>
      </w:pPr>
      <w:r w:rsidRPr="000B4A2A">
        <w:rPr>
          <w:rStyle w:val="a0"/>
          <w:sz w:val="28"/>
          <w:szCs w:val="28"/>
        </w:rPr>
        <w:t xml:space="preserve"> </w:t>
      </w:r>
      <w:r w:rsidRPr="003010D1">
        <w:rPr>
          <w:rStyle w:val="a0"/>
          <w:sz w:val="28"/>
          <w:szCs w:val="28"/>
        </w:rPr>
        <w:t>постановление администрации  Собинского района</w:t>
      </w:r>
      <w:r w:rsidRPr="003010D1">
        <w:rPr>
          <w:i/>
        </w:rPr>
        <w:t xml:space="preserve"> </w:t>
      </w:r>
      <w:r w:rsidRPr="003010D1">
        <w:rPr>
          <w:sz w:val="28"/>
          <w:szCs w:val="28"/>
        </w:rPr>
        <w:t xml:space="preserve">от </w:t>
      </w:r>
      <w:r>
        <w:rPr>
          <w:sz w:val="28"/>
          <w:szCs w:val="28"/>
        </w:rPr>
        <w:t>14.04.2017</w:t>
      </w:r>
      <w:r w:rsidRPr="003010D1">
        <w:rPr>
          <w:sz w:val="28"/>
          <w:szCs w:val="28"/>
        </w:rPr>
        <w:t xml:space="preserve"> № </w:t>
      </w:r>
      <w:r>
        <w:rPr>
          <w:sz w:val="28"/>
          <w:szCs w:val="28"/>
        </w:rPr>
        <w:t>272</w:t>
      </w:r>
      <w:r w:rsidRPr="003010D1">
        <w:rPr>
          <w:sz w:val="28"/>
          <w:szCs w:val="28"/>
        </w:rPr>
        <w:t xml:space="preserve"> </w:t>
      </w:r>
      <w:r w:rsidRPr="000B4A2A">
        <w:rPr>
          <w:sz w:val="28"/>
          <w:szCs w:val="28"/>
        </w:rPr>
        <w:t>«</w:t>
      </w:r>
      <w:r w:rsidRPr="000B4A2A">
        <w:rPr>
          <w:iCs/>
          <w:sz w:val="28"/>
          <w:szCs w:val="28"/>
        </w:rPr>
        <w:t>О внесении изменений в постановление администрации района от 25.04.2016 № 250 «Об  утверждении муниципальной программы «</w:t>
      </w:r>
      <w:r w:rsidRPr="000B4A2A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 на 2016-2023 годы</w:t>
      </w:r>
      <w:r w:rsidRPr="000B4A2A">
        <w:rPr>
          <w:spacing w:val="-1"/>
          <w:sz w:val="28"/>
          <w:szCs w:val="28"/>
        </w:rPr>
        <w:t>»</w:t>
      </w:r>
      <w:r>
        <w:rPr>
          <w:rStyle w:val="a0"/>
          <w:sz w:val="28"/>
          <w:szCs w:val="28"/>
        </w:rPr>
        <w:t>;</w:t>
      </w:r>
    </w:p>
    <w:p w:rsidR="00AD27A4" w:rsidRDefault="00AD27A4" w:rsidP="00C27EC6">
      <w:pPr>
        <w:pStyle w:val="ListParagraph"/>
        <w:numPr>
          <w:ilvl w:val="0"/>
          <w:numId w:val="3"/>
        </w:numPr>
        <w:ind w:left="0"/>
        <w:jc w:val="both"/>
        <w:rPr>
          <w:rStyle w:val="a0"/>
          <w:sz w:val="28"/>
          <w:szCs w:val="28"/>
        </w:rPr>
      </w:pPr>
      <w:r w:rsidRPr="003010D1">
        <w:rPr>
          <w:rStyle w:val="a0"/>
          <w:sz w:val="28"/>
          <w:szCs w:val="28"/>
        </w:rPr>
        <w:t>постановление администрации  Собинского района</w:t>
      </w:r>
      <w:r w:rsidRPr="003010D1">
        <w:rPr>
          <w:i/>
        </w:rPr>
        <w:t xml:space="preserve"> </w:t>
      </w:r>
      <w:r w:rsidRPr="003010D1">
        <w:rPr>
          <w:sz w:val="28"/>
          <w:szCs w:val="28"/>
        </w:rPr>
        <w:t xml:space="preserve">от </w:t>
      </w:r>
      <w:r>
        <w:rPr>
          <w:sz w:val="28"/>
          <w:szCs w:val="28"/>
        </w:rPr>
        <w:t>27.06.2017</w:t>
      </w:r>
      <w:r w:rsidRPr="003010D1">
        <w:rPr>
          <w:sz w:val="28"/>
          <w:szCs w:val="28"/>
        </w:rPr>
        <w:t xml:space="preserve"> № </w:t>
      </w:r>
      <w:r>
        <w:rPr>
          <w:sz w:val="28"/>
          <w:szCs w:val="28"/>
        </w:rPr>
        <w:t>538</w:t>
      </w:r>
      <w:r w:rsidRPr="003010D1">
        <w:rPr>
          <w:sz w:val="28"/>
          <w:szCs w:val="28"/>
        </w:rPr>
        <w:t xml:space="preserve"> </w:t>
      </w:r>
      <w:r w:rsidRPr="000B4A2A">
        <w:rPr>
          <w:sz w:val="28"/>
          <w:szCs w:val="28"/>
        </w:rPr>
        <w:t>«</w:t>
      </w:r>
      <w:r w:rsidRPr="000B4A2A">
        <w:rPr>
          <w:iCs/>
          <w:sz w:val="28"/>
          <w:szCs w:val="28"/>
        </w:rPr>
        <w:t>О внесении изменений в постановление администрации района от 25.04.2016 № 250 «Об  утверждении муниципальной программы «</w:t>
      </w:r>
      <w:r w:rsidRPr="000B4A2A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 на 2016-2023 годы</w:t>
      </w:r>
      <w:r w:rsidRPr="000B4A2A">
        <w:rPr>
          <w:spacing w:val="-1"/>
          <w:sz w:val="28"/>
          <w:szCs w:val="28"/>
        </w:rPr>
        <w:t>»</w:t>
      </w:r>
      <w:r>
        <w:rPr>
          <w:rStyle w:val="a0"/>
          <w:sz w:val="28"/>
          <w:szCs w:val="28"/>
        </w:rPr>
        <w:t>;</w:t>
      </w:r>
    </w:p>
    <w:p w:rsidR="00AD27A4" w:rsidRDefault="00AD27A4" w:rsidP="00C27EC6">
      <w:pPr>
        <w:pStyle w:val="ListParagraph"/>
        <w:numPr>
          <w:ilvl w:val="0"/>
          <w:numId w:val="3"/>
        </w:numPr>
        <w:ind w:left="0"/>
        <w:jc w:val="both"/>
        <w:rPr>
          <w:rStyle w:val="a0"/>
          <w:sz w:val="28"/>
          <w:szCs w:val="28"/>
        </w:rPr>
      </w:pPr>
      <w:r w:rsidRPr="003010D1">
        <w:rPr>
          <w:rStyle w:val="a0"/>
          <w:sz w:val="28"/>
          <w:szCs w:val="28"/>
        </w:rPr>
        <w:t>постановление администрации  Собинского района</w:t>
      </w:r>
      <w:r w:rsidRPr="003010D1">
        <w:rPr>
          <w:i/>
        </w:rPr>
        <w:t xml:space="preserve"> </w:t>
      </w:r>
      <w:r w:rsidRPr="003010D1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28.12.2017</w:t>
      </w:r>
      <w:r w:rsidRPr="003010D1">
        <w:rPr>
          <w:sz w:val="28"/>
          <w:szCs w:val="28"/>
        </w:rPr>
        <w:t xml:space="preserve"> № </w:t>
      </w:r>
      <w:r>
        <w:rPr>
          <w:sz w:val="28"/>
          <w:szCs w:val="28"/>
        </w:rPr>
        <w:t>1246</w:t>
      </w:r>
      <w:r w:rsidRPr="003010D1">
        <w:rPr>
          <w:sz w:val="28"/>
          <w:szCs w:val="28"/>
        </w:rPr>
        <w:t xml:space="preserve"> </w:t>
      </w:r>
      <w:r w:rsidRPr="000B4A2A">
        <w:rPr>
          <w:sz w:val="28"/>
          <w:szCs w:val="28"/>
        </w:rPr>
        <w:t>«</w:t>
      </w:r>
      <w:r w:rsidRPr="000B4A2A">
        <w:rPr>
          <w:iCs/>
          <w:sz w:val="28"/>
          <w:szCs w:val="28"/>
        </w:rPr>
        <w:t>О внесении изменений в постановление администрации района от 25.04.2016 № 250 «Об  утверждении муниципальной программы «</w:t>
      </w:r>
      <w:r w:rsidRPr="000B4A2A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 на 2016-2023 годы</w:t>
      </w:r>
      <w:r w:rsidRPr="000B4A2A">
        <w:rPr>
          <w:spacing w:val="-1"/>
          <w:sz w:val="28"/>
          <w:szCs w:val="28"/>
        </w:rPr>
        <w:t>»</w:t>
      </w:r>
      <w:r>
        <w:rPr>
          <w:rStyle w:val="a0"/>
          <w:sz w:val="28"/>
          <w:szCs w:val="28"/>
        </w:rPr>
        <w:t>;</w:t>
      </w:r>
    </w:p>
    <w:p w:rsidR="00AD27A4" w:rsidRDefault="00AD27A4" w:rsidP="00C27EC6">
      <w:pPr>
        <w:pStyle w:val="ListParagraph"/>
        <w:numPr>
          <w:ilvl w:val="0"/>
          <w:numId w:val="3"/>
        </w:numPr>
        <w:ind w:left="0" w:firstLine="357"/>
        <w:jc w:val="both"/>
        <w:rPr>
          <w:rStyle w:val="a0"/>
          <w:sz w:val="28"/>
          <w:szCs w:val="28"/>
        </w:rPr>
      </w:pPr>
      <w:r w:rsidRPr="003010D1">
        <w:rPr>
          <w:rStyle w:val="a0"/>
          <w:sz w:val="28"/>
          <w:szCs w:val="28"/>
        </w:rPr>
        <w:t>постановление администрации  Собинского района</w:t>
      </w:r>
      <w:r w:rsidRPr="003010D1">
        <w:rPr>
          <w:i/>
        </w:rPr>
        <w:t xml:space="preserve"> </w:t>
      </w:r>
      <w:r w:rsidRPr="003010D1">
        <w:rPr>
          <w:sz w:val="28"/>
          <w:szCs w:val="28"/>
        </w:rPr>
        <w:t xml:space="preserve">от </w:t>
      </w:r>
      <w:r>
        <w:rPr>
          <w:sz w:val="28"/>
          <w:szCs w:val="28"/>
        </w:rPr>
        <w:t>05.07.2018</w:t>
      </w:r>
      <w:r w:rsidRPr="003010D1">
        <w:rPr>
          <w:sz w:val="28"/>
          <w:szCs w:val="28"/>
        </w:rPr>
        <w:t xml:space="preserve"> № </w:t>
      </w:r>
      <w:r>
        <w:rPr>
          <w:sz w:val="28"/>
          <w:szCs w:val="28"/>
        </w:rPr>
        <w:t>579</w:t>
      </w:r>
      <w:r w:rsidRPr="003010D1">
        <w:rPr>
          <w:sz w:val="28"/>
          <w:szCs w:val="28"/>
        </w:rPr>
        <w:t xml:space="preserve"> </w:t>
      </w:r>
      <w:r w:rsidRPr="000B4A2A">
        <w:rPr>
          <w:sz w:val="28"/>
          <w:szCs w:val="28"/>
        </w:rPr>
        <w:t>«</w:t>
      </w:r>
      <w:r w:rsidRPr="000B4A2A">
        <w:rPr>
          <w:iCs/>
          <w:sz w:val="28"/>
          <w:szCs w:val="28"/>
        </w:rPr>
        <w:t>О внесении изменений в постановление администрации района от 25.04.2016 № 250 «Об  утверждении муниципальной программы «</w:t>
      </w:r>
      <w:r w:rsidRPr="000B4A2A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 на 2016-2023 годы</w:t>
      </w:r>
      <w:r w:rsidRPr="000B4A2A">
        <w:rPr>
          <w:spacing w:val="-1"/>
          <w:sz w:val="28"/>
          <w:szCs w:val="28"/>
        </w:rPr>
        <w:t>»</w:t>
      </w:r>
      <w:r>
        <w:rPr>
          <w:rStyle w:val="a0"/>
          <w:sz w:val="28"/>
          <w:szCs w:val="28"/>
        </w:rPr>
        <w:t>.</w:t>
      </w:r>
    </w:p>
    <w:p w:rsidR="00AD27A4" w:rsidRDefault="00AD27A4" w:rsidP="00C27EC6">
      <w:pPr>
        <w:numPr>
          <w:ilvl w:val="0"/>
          <w:numId w:val="1"/>
        </w:numPr>
        <w:tabs>
          <w:tab w:val="left" w:pos="0"/>
          <w:tab w:val="left" w:pos="1260"/>
        </w:tabs>
        <w:ind w:left="0" w:firstLine="902"/>
        <w:jc w:val="both"/>
        <w:rPr>
          <w:sz w:val="28"/>
          <w:szCs w:val="28"/>
        </w:rPr>
      </w:pPr>
      <w:r w:rsidRPr="006B54CA">
        <w:rPr>
          <w:sz w:val="28"/>
          <w:szCs w:val="28"/>
        </w:rPr>
        <w:t>Контроль за исполнением данного постановления возложить на  заместителя  главы  администрации района по социальным вопросам.</w:t>
      </w:r>
    </w:p>
    <w:p w:rsidR="00AD27A4" w:rsidRPr="006B54CA" w:rsidRDefault="00AD27A4" w:rsidP="00C27EC6">
      <w:pPr>
        <w:numPr>
          <w:ilvl w:val="0"/>
          <w:numId w:val="1"/>
        </w:numPr>
        <w:tabs>
          <w:tab w:val="left" w:pos="0"/>
          <w:tab w:val="left" w:pos="1260"/>
        </w:tabs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>Наст</w:t>
      </w:r>
      <w:r w:rsidRPr="006B54CA">
        <w:rPr>
          <w:sz w:val="28"/>
          <w:szCs w:val="28"/>
        </w:rPr>
        <w:t>оящее постановление вступает в силу со дня официального опубликования в газете «Доверие»</w:t>
      </w:r>
      <w:r>
        <w:rPr>
          <w:sz w:val="28"/>
          <w:szCs w:val="28"/>
        </w:rPr>
        <w:t xml:space="preserve"> и подлежит размещению на официальном сайте администрации Собинского района</w:t>
      </w:r>
      <w:r w:rsidRPr="006B54CA">
        <w:rPr>
          <w:sz w:val="28"/>
          <w:szCs w:val="28"/>
        </w:rPr>
        <w:t>.</w:t>
      </w:r>
      <w:r w:rsidRPr="006B54CA">
        <w:t xml:space="preserve"> </w:t>
      </w:r>
    </w:p>
    <w:p w:rsidR="00AD27A4" w:rsidRDefault="00AD27A4" w:rsidP="009F1DC9">
      <w:pPr>
        <w:autoSpaceDE w:val="0"/>
        <w:jc w:val="both"/>
        <w:rPr>
          <w:sz w:val="28"/>
          <w:szCs w:val="28"/>
        </w:rPr>
      </w:pPr>
    </w:p>
    <w:p w:rsidR="00AD27A4" w:rsidRDefault="00AD27A4" w:rsidP="009F1DC9">
      <w:pPr>
        <w:autoSpaceDE w:val="0"/>
        <w:jc w:val="both"/>
        <w:rPr>
          <w:sz w:val="28"/>
          <w:szCs w:val="28"/>
        </w:rPr>
      </w:pPr>
    </w:p>
    <w:p w:rsidR="00AD27A4" w:rsidRPr="006B54CA" w:rsidRDefault="00AD27A4" w:rsidP="009F1DC9">
      <w:pPr>
        <w:autoSpaceDE w:val="0"/>
        <w:jc w:val="both"/>
        <w:rPr>
          <w:sz w:val="28"/>
          <w:szCs w:val="28"/>
        </w:rPr>
      </w:pPr>
    </w:p>
    <w:p w:rsidR="00AD27A4" w:rsidRPr="006B54CA" w:rsidRDefault="00AD27A4" w:rsidP="009F1DC9">
      <w:pPr>
        <w:autoSpaceDE w:val="0"/>
        <w:jc w:val="both"/>
        <w:rPr>
          <w:sz w:val="28"/>
          <w:szCs w:val="28"/>
        </w:rPr>
      </w:pPr>
    </w:p>
    <w:p w:rsidR="00AD27A4" w:rsidRDefault="00AD27A4" w:rsidP="00C27EC6">
      <w:pPr>
        <w:autoSpaceDE w:val="0"/>
        <w:rPr>
          <w:sz w:val="28"/>
          <w:szCs w:val="28"/>
        </w:rPr>
      </w:pPr>
      <w:r w:rsidRPr="006B54CA">
        <w:rPr>
          <w:sz w:val="28"/>
          <w:szCs w:val="28"/>
        </w:rPr>
        <w:t xml:space="preserve">Глава администрации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B54CA">
        <w:rPr>
          <w:sz w:val="28"/>
          <w:szCs w:val="28"/>
        </w:rPr>
        <w:t>А.В.Разов</w:t>
      </w:r>
    </w:p>
    <w:p w:rsidR="00AD27A4" w:rsidRDefault="00AD27A4" w:rsidP="009F1DC9">
      <w:pPr>
        <w:autoSpaceDE w:val="0"/>
        <w:ind w:firstLine="720"/>
        <w:rPr>
          <w:sz w:val="28"/>
          <w:szCs w:val="28"/>
        </w:rPr>
      </w:pPr>
    </w:p>
    <w:p w:rsidR="00AD27A4" w:rsidRDefault="00AD27A4" w:rsidP="009F1DC9">
      <w:pPr>
        <w:autoSpaceDE w:val="0"/>
        <w:ind w:firstLine="720"/>
        <w:rPr>
          <w:sz w:val="28"/>
          <w:szCs w:val="28"/>
        </w:rPr>
      </w:pPr>
    </w:p>
    <w:p w:rsidR="00AD27A4" w:rsidRDefault="00AD27A4" w:rsidP="009F1DC9">
      <w:pPr>
        <w:autoSpaceDE w:val="0"/>
        <w:ind w:firstLine="720"/>
        <w:rPr>
          <w:sz w:val="28"/>
          <w:szCs w:val="28"/>
        </w:rPr>
      </w:pPr>
    </w:p>
    <w:p w:rsidR="00AD27A4" w:rsidRDefault="00AD27A4" w:rsidP="009F1DC9">
      <w:pPr>
        <w:autoSpaceDE w:val="0"/>
        <w:ind w:firstLine="720"/>
        <w:rPr>
          <w:sz w:val="28"/>
          <w:szCs w:val="28"/>
        </w:rPr>
      </w:pPr>
    </w:p>
    <w:p w:rsidR="00AD27A4" w:rsidRDefault="00AD27A4" w:rsidP="009F1DC9">
      <w:pPr>
        <w:autoSpaceDE w:val="0"/>
        <w:ind w:firstLine="720"/>
        <w:rPr>
          <w:sz w:val="28"/>
          <w:szCs w:val="28"/>
        </w:rPr>
      </w:pPr>
    </w:p>
    <w:p w:rsidR="00AD27A4" w:rsidRDefault="00AD27A4" w:rsidP="009F1DC9">
      <w:pPr>
        <w:autoSpaceDE w:val="0"/>
        <w:ind w:firstLine="720"/>
        <w:rPr>
          <w:sz w:val="28"/>
          <w:szCs w:val="28"/>
        </w:rPr>
      </w:pPr>
    </w:p>
    <w:p w:rsidR="00AD27A4" w:rsidRDefault="00AD27A4" w:rsidP="009F1DC9">
      <w:pPr>
        <w:autoSpaceDE w:val="0"/>
        <w:ind w:firstLine="720"/>
        <w:rPr>
          <w:sz w:val="28"/>
          <w:szCs w:val="28"/>
        </w:rPr>
      </w:pPr>
    </w:p>
    <w:p w:rsidR="00AD27A4" w:rsidRDefault="00AD27A4" w:rsidP="009F1DC9">
      <w:pPr>
        <w:autoSpaceDE w:val="0"/>
        <w:ind w:firstLine="720"/>
        <w:rPr>
          <w:sz w:val="28"/>
          <w:szCs w:val="28"/>
        </w:rPr>
      </w:pPr>
    </w:p>
    <w:p w:rsidR="00AD27A4" w:rsidRDefault="00AD27A4" w:rsidP="009F1DC9">
      <w:pPr>
        <w:autoSpaceDE w:val="0"/>
        <w:ind w:firstLine="720"/>
        <w:rPr>
          <w:sz w:val="28"/>
          <w:szCs w:val="28"/>
        </w:rPr>
      </w:pPr>
    </w:p>
    <w:p w:rsidR="00AD27A4" w:rsidRDefault="00AD27A4" w:rsidP="007C3C14">
      <w:pPr>
        <w:shd w:val="clear" w:color="auto" w:fill="FFFFFF"/>
        <w:ind w:left="33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</w:t>
      </w:r>
    </w:p>
    <w:p w:rsidR="00AD27A4" w:rsidRDefault="00AD27A4" w:rsidP="007C3C1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pPr w:leftFromText="180" w:rightFromText="180" w:vertAnchor="text" w:horzAnchor="margin" w:tblpX="-72" w:tblpY="220"/>
        <w:tblW w:w="0" w:type="auto"/>
        <w:tblLook w:val="01E0"/>
      </w:tblPr>
      <w:tblGrid>
        <w:gridCol w:w="4668"/>
        <w:gridCol w:w="2151"/>
        <w:gridCol w:w="3212"/>
      </w:tblGrid>
      <w:tr w:rsidR="00AD27A4" w:rsidTr="007C3C14">
        <w:tc>
          <w:tcPr>
            <w:tcW w:w="4668" w:type="dxa"/>
          </w:tcPr>
          <w:p w:rsidR="00AD27A4" w:rsidRDefault="00AD27A4" w:rsidP="007C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социальным вопросам </w:t>
            </w:r>
          </w:p>
          <w:p w:rsidR="00AD27A4" w:rsidRDefault="00AD27A4" w:rsidP="007C3C14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AD27A4" w:rsidRDefault="00AD27A4" w:rsidP="007C3C14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AD27A4" w:rsidRDefault="00AD27A4" w:rsidP="007C3C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AD27A4" w:rsidRDefault="00AD27A4" w:rsidP="007C3C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Н.В.Борисевич </w:t>
            </w:r>
          </w:p>
          <w:p w:rsidR="00AD27A4" w:rsidRDefault="00AD27A4" w:rsidP="007C3C14">
            <w:pPr>
              <w:jc w:val="right"/>
              <w:rPr>
                <w:sz w:val="28"/>
                <w:szCs w:val="28"/>
              </w:rPr>
            </w:pPr>
          </w:p>
        </w:tc>
      </w:tr>
      <w:tr w:rsidR="00AD27A4" w:rsidTr="007C3C14">
        <w:trPr>
          <w:trHeight w:val="1898"/>
        </w:trPr>
        <w:tc>
          <w:tcPr>
            <w:tcW w:w="4668" w:type="dxa"/>
          </w:tcPr>
          <w:p w:rsidR="00AD27A4" w:rsidRDefault="00AD27A4" w:rsidP="007C3C14">
            <w:pPr>
              <w:rPr>
                <w:sz w:val="28"/>
                <w:szCs w:val="28"/>
              </w:rPr>
            </w:pPr>
          </w:p>
          <w:p w:rsidR="00AD27A4" w:rsidRDefault="00AD27A4" w:rsidP="007C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:rsidR="00AD27A4" w:rsidRDefault="00AD27A4" w:rsidP="007C3C14">
            <w:pPr>
              <w:rPr>
                <w:sz w:val="28"/>
                <w:szCs w:val="28"/>
              </w:rPr>
            </w:pPr>
          </w:p>
          <w:p w:rsidR="00AD27A4" w:rsidRDefault="00AD27A4" w:rsidP="007C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отделом  экономики, сферы услуг и защиты прав потребителей</w:t>
            </w:r>
          </w:p>
          <w:p w:rsidR="00AD27A4" w:rsidRDefault="00AD27A4" w:rsidP="007C3C14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AD27A4" w:rsidRDefault="00AD27A4" w:rsidP="007C3C14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AD27A4" w:rsidRDefault="00AD27A4" w:rsidP="007C3C14">
            <w:pPr>
              <w:jc w:val="right"/>
              <w:rPr>
                <w:sz w:val="28"/>
                <w:szCs w:val="28"/>
              </w:rPr>
            </w:pPr>
          </w:p>
          <w:p w:rsidR="00AD27A4" w:rsidRDefault="00AD27A4" w:rsidP="007C3C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Т.Л.  Маскайкина</w:t>
            </w:r>
          </w:p>
          <w:p w:rsidR="00AD27A4" w:rsidRDefault="00AD27A4" w:rsidP="007C3C14">
            <w:pPr>
              <w:jc w:val="right"/>
              <w:rPr>
                <w:sz w:val="28"/>
                <w:szCs w:val="28"/>
              </w:rPr>
            </w:pPr>
          </w:p>
          <w:p w:rsidR="00AD27A4" w:rsidRDefault="00AD27A4" w:rsidP="007C3C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Жирякова</w:t>
            </w:r>
          </w:p>
          <w:p w:rsidR="00AD27A4" w:rsidRDefault="00AD27A4" w:rsidP="007C3C14">
            <w:pPr>
              <w:jc w:val="right"/>
              <w:rPr>
                <w:sz w:val="28"/>
                <w:szCs w:val="28"/>
              </w:rPr>
            </w:pPr>
          </w:p>
        </w:tc>
      </w:tr>
      <w:tr w:rsidR="00AD27A4" w:rsidTr="007C3C14">
        <w:tc>
          <w:tcPr>
            <w:tcW w:w="4668" w:type="dxa"/>
          </w:tcPr>
          <w:p w:rsidR="00AD27A4" w:rsidRDefault="00AD27A4" w:rsidP="007C3C14">
            <w:pPr>
              <w:rPr>
                <w:sz w:val="28"/>
                <w:szCs w:val="28"/>
              </w:rPr>
            </w:pPr>
          </w:p>
          <w:p w:rsidR="00AD27A4" w:rsidRDefault="00AD27A4" w:rsidP="007C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Готовила:</w:t>
            </w:r>
          </w:p>
          <w:p w:rsidR="00AD27A4" w:rsidRDefault="00AD27A4" w:rsidP="007C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AD27A4" w:rsidRDefault="00AD27A4" w:rsidP="007C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</w:t>
            </w:r>
          </w:p>
        </w:tc>
        <w:tc>
          <w:tcPr>
            <w:tcW w:w="2151" w:type="dxa"/>
          </w:tcPr>
          <w:p w:rsidR="00AD27A4" w:rsidRDefault="00AD27A4" w:rsidP="007C3C14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AD27A4" w:rsidRDefault="00AD27A4" w:rsidP="007C3C14">
            <w:pPr>
              <w:jc w:val="right"/>
              <w:rPr>
                <w:sz w:val="28"/>
                <w:szCs w:val="28"/>
              </w:rPr>
            </w:pPr>
          </w:p>
          <w:p w:rsidR="00AD27A4" w:rsidRDefault="00AD27A4" w:rsidP="007C3C14">
            <w:pPr>
              <w:jc w:val="right"/>
              <w:rPr>
                <w:sz w:val="28"/>
                <w:szCs w:val="28"/>
              </w:rPr>
            </w:pPr>
          </w:p>
          <w:p w:rsidR="00AD27A4" w:rsidRDefault="00AD27A4" w:rsidP="007C3C14">
            <w:pPr>
              <w:jc w:val="right"/>
              <w:rPr>
                <w:sz w:val="28"/>
                <w:szCs w:val="28"/>
              </w:rPr>
            </w:pPr>
          </w:p>
          <w:p w:rsidR="00AD27A4" w:rsidRDefault="00AD27A4" w:rsidP="007C3C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Леухина-Доронина</w:t>
            </w:r>
          </w:p>
        </w:tc>
      </w:tr>
      <w:tr w:rsidR="00AD27A4" w:rsidTr="007C3C14">
        <w:tc>
          <w:tcPr>
            <w:tcW w:w="4668" w:type="dxa"/>
          </w:tcPr>
          <w:p w:rsidR="00AD27A4" w:rsidRDefault="00AD27A4" w:rsidP="007C3C14">
            <w:pPr>
              <w:rPr>
                <w:sz w:val="28"/>
                <w:szCs w:val="28"/>
              </w:rPr>
            </w:pPr>
          </w:p>
          <w:p w:rsidR="00AD27A4" w:rsidRDefault="00AD27A4" w:rsidP="007C3C14">
            <w:pPr>
              <w:rPr>
                <w:sz w:val="28"/>
                <w:szCs w:val="28"/>
              </w:rPr>
            </w:pPr>
          </w:p>
          <w:p w:rsidR="00AD27A4" w:rsidRDefault="00AD27A4" w:rsidP="007C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Завизировано:</w:t>
            </w:r>
          </w:p>
          <w:p w:rsidR="00AD27A4" w:rsidRDefault="00AD27A4" w:rsidP="007C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юридическим отделом</w:t>
            </w:r>
          </w:p>
        </w:tc>
        <w:tc>
          <w:tcPr>
            <w:tcW w:w="2151" w:type="dxa"/>
          </w:tcPr>
          <w:p w:rsidR="00AD27A4" w:rsidRDefault="00AD27A4" w:rsidP="007C3C14">
            <w:pPr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AD27A4" w:rsidRDefault="00AD27A4" w:rsidP="007C3C14">
            <w:pPr>
              <w:jc w:val="right"/>
              <w:rPr>
                <w:sz w:val="28"/>
                <w:szCs w:val="28"/>
              </w:rPr>
            </w:pPr>
          </w:p>
          <w:p w:rsidR="00AD27A4" w:rsidRDefault="00AD27A4" w:rsidP="007C3C14">
            <w:pPr>
              <w:ind w:firstLine="252"/>
              <w:jc w:val="right"/>
              <w:rPr>
                <w:sz w:val="28"/>
                <w:szCs w:val="28"/>
              </w:rPr>
            </w:pPr>
          </w:p>
          <w:p w:rsidR="00AD27A4" w:rsidRDefault="00AD27A4" w:rsidP="007C3C14">
            <w:pPr>
              <w:ind w:firstLine="252"/>
              <w:jc w:val="right"/>
              <w:rPr>
                <w:sz w:val="28"/>
                <w:szCs w:val="28"/>
              </w:rPr>
            </w:pPr>
          </w:p>
          <w:p w:rsidR="00AD27A4" w:rsidRDefault="00AD27A4" w:rsidP="007C3C14">
            <w:pPr>
              <w:ind w:firstLine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Г.Э. Кравченко</w:t>
            </w:r>
          </w:p>
          <w:p w:rsidR="00AD27A4" w:rsidRDefault="00AD27A4" w:rsidP="007C3C14">
            <w:pPr>
              <w:jc w:val="right"/>
              <w:rPr>
                <w:sz w:val="28"/>
                <w:szCs w:val="28"/>
              </w:rPr>
            </w:pPr>
          </w:p>
        </w:tc>
      </w:tr>
    </w:tbl>
    <w:p w:rsidR="00AD27A4" w:rsidRDefault="00AD27A4" w:rsidP="007C3C14">
      <w:pPr>
        <w:ind w:left="567"/>
        <w:rPr>
          <w:sz w:val="28"/>
          <w:szCs w:val="28"/>
        </w:rPr>
      </w:pPr>
    </w:p>
    <w:p w:rsidR="00AD27A4" w:rsidRDefault="00AD27A4" w:rsidP="007C3C14">
      <w:pPr>
        <w:shd w:val="clear" w:color="auto" w:fill="FFFFFF"/>
        <w:spacing w:line="274" w:lineRule="exact"/>
        <w:rPr>
          <w:color w:val="000000"/>
          <w:spacing w:val="1"/>
          <w:sz w:val="28"/>
          <w:szCs w:val="28"/>
        </w:rPr>
      </w:pPr>
    </w:p>
    <w:p w:rsidR="00AD27A4" w:rsidRDefault="00AD27A4" w:rsidP="007C3C14">
      <w:pPr>
        <w:shd w:val="clear" w:color="auto" w:fill="FFFFFF"/>
        <w:spacing w:line="274" w:lineRule="exact"/>
        <w:rPr>
          <w:color w:val="000000"/>
          <w:spacing w:val="1"/>
          <w:sz w:val="28"/>
          <w:szCs w:val="28"/>
        </w:rPr>
      </w:pPr>
    </w:p>
    <w:p w:rsidR="00AD27A4" w:rsidRDefault="00AD27A4" w:rsidP="007C3C14">
      <w:pPr>
        <w:shd w:val="clear" w:color="auto" w:fill="FFFFFF"/>
        <w:spacing w:line="274" w:lineRule="exact"/>
        <w:rPr>
          <w:color w:val="000000"/>
          <w:spacing w:val="1"/>
          <w:sz w:val="28"/>
          <w:szCs w:val="28"/>
        </w:rPr>
      </w:pPr>
    </w:p>
    <w:p w:rsidR="00AD27A4" w:rsidRDefault="00AD27A4" w:rsidP="007C3C14">
      <w:pPr>
        <w:shd w:val="clear" w:color="auto" w:fill="FFFFFF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Файл сдан:</w:t>
      </w:r>
    </w:p>
    <w:p w:rsidR="00AD27A4" w:rsidRPr="006C62C3" w:rsidRDefault="00AD27A4" w:rsidP="007C3C14">
      <w:pPr>
        <w:shd w:val="clear" w:color="auto" w:fill="FFFFFF"/>
        <w:rPr>
          <w:bCs/>
          <w:color w:val="000000"/>
          <w:sz w:val="28"/>
          <w:szCs w:val="28"/>
        </w:rPr>
      </w:pPr>
      <w:r w:rsidRPr="006C62C3">
        <w:rPr>
          <w:bCs/>
          <w:color w:val="000000"/>
          <w:sz w:val="28"/>
          <w:szCs w:val="28"/>
        </w:rPr>
        <w:t xml:space="preserve">Заведующему отделом </w:t>
      </w:r>
    </w:p>
    <w:p w:rsidR="00AD27A4" w:rsidRPr="006C62C3" w:rsidRDefault="00AD27A4" w:rsidP="007C3C14">
      <w:pPr>
        <w:shd w:val="clear" w:color="auto" w:fill="FFFFFF"/>
        <w:rPr>
          <w:sz w:val="28"/>
          <w:szCs w:val="28"/>
        </w:rPr>
      </w:pPr>
      <w:r w:rsidRPr="006C62C3">
        <w:rPr>
          <w:bCs/>
          <w:color w:val="000000"/>
          <w:sz w:val="28"/>
          <w:szCs w:val="28"/>
        </w:rPr>
        <w:t xml:space="preserve">ОККР по делопроизводству                                                         </w:t>
      </w:r>
      <w:r>
        <w:rPr>
          <w:bCs/>
          <w:color w:val="000000"/>
          <w:sz w:val="28"/>
          <w:szCs w:val="28"/>
        </w:rPr>
        <w:t xml:space="preserve">     </w:t>
      </w:r>
      <w:r w:rsidRPr="006C62C3">
        <w:rPr>
          <w:bCs/>
          <w:color w:val="000000"/>
          <w:spacing w:val="-5"/>
          <w:sz w:val="28"/>
          <w:szCs w:val="28"/>
        </w:rPr>
        <w:t>Т.В.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6C62C3">
        <w:rPr>
          <w:bCs/>
          <w:color w:val="000000"/>
          <w:spacing w:val="-5"/>
          <w:sz w:val="28"/>
          <w:szCs w:val="28"/>
        </w:rPr>
        <w:t>Степановой</w:t>
      </w:r>
    </w:p>
    <w:p w:rsidR="00AD27A4" w:rsidRDefault="00AD27A4" w:rsidP="007C3C14">
      <w:pPr>
        <w:rPr>
          <w:sz w:val="28"/>
          <w:szCs w:val="28"/>
        </w:rPr>
      </w:pPr>
    </w:p>
    <w:p w:rsidR="00AD27A4" w:rsidRDefault="00AD27A4" w:rsidP="007C3C14">
      <w:pPr>
        <w:rPr>
          <w:sz w:val="28"/>
          <w:szCs w:val="28"/>
        </w:rPr>
      </w:pPr>
    </w:p>
    <w:p w:rsidR="00AD27A4" w:rsidRDefault="00AD27A4" w:rsidP="007C3C14">
      <w:pPr>
        <w:rPr>
          <w:sz w:val="28"/>
          <w:szCs w:val="28"/>
        </w:rPr>
      </w:pPr>
    </w:p>
    <w:p w:rsidR="00AD27A4" w:rsidRDefault="00AD27A4" w:rsidP="007C3C14">
      <w:pPr>
        <w:rPr>
          <w:sz w:val="28"/>
          <w:szCs w:val="28"/>
        </w:rPr>
      </w:pPr>
    </w:p>
    <w:p w:rsidR="00AD27A4" w:rsidRDefault="00AD27A4" w:rsidP="007C3C14">
      <w:pPr>
        <w:rPr>
          <w:sz w:val="28"/>
          <w:szCs w:val="28"/>
        </w:rPr>
      </w:pPr>
    </w:p>
    <w:p w:rsidR="00AD27A4" w:rsidRDefault="00AD27A4" w:rsidP="007C3C14">
      <w:pPr>
        <w:rPr>
          <w:sz w:val="28"/>
          <w:szCs w:val="28"/>
        </w:rPr>
      </w:pPr>
    </w:p>
    <w:p w:rsidR="00AD27A4" w:rsidRDefault="00AD27A4" w:rsidP="007C3C14">
      <w:pPr>
        <w:rPr>
          <w:sz w:val="28"/>
          <w:szCs w:val="28"/>
        </w:rPr>
      </w:pPr>
    </w:p>
    <w:p w:rsidR="00AD27A4" w:rsidRDefault="00AD27A4" w:rsidP="007C3C14">
      <w:pPr>
        <w:rPr>
          <w:sz w:val="28"/>
          <w:szCs w:val="28"/>
        </w:rPr>
      </w:pPr>
    </w:p>
    <w:p w:rsidR="00AD27A4" w:rsidRDefault="00AD27A4" w:rsidP="007C3C14">
      <w:pPr>
        <w:rPr>
          <w:sz w:val="28"/>
          <w:szCs w:val="28"/>
        </w:rPr>
      </w:pPr>
    </w:p>
    <w:p w:rsidR="00AD27A4" w:rsidRDefault="00AD27A4" w:rsidP="007C3C14">
      <w:pPr>
        <w:rPr>
          <w:sz w:val="28"/>
          <w:szCs w:val="28"/>
        </w:rPr>
      </w:pPr>
    </w:p>
    <w:p w:rsidR="00AD27A4" w:rsidRDefault="00AD27A4" w:rsidP="007C3C14">
      <w:pPr>
        <w:rPr>
          <w:sz w:val="28"/>
          <w:szCs w:val="28"/>
        </w:rPr>
      </w:pPr>
    </w:p>
    <w:p w:rsidR="00AD27A4" w:rsidRDefault="00AD27A4" w:rsidP="007C3C14">
      <w:pPr>
        <w:rPr>
          <w:sz w:val="28"/>
          <w:szCs w:val="28"/>
        </w:rPr>
      </w:pPr>
    </w:p>
    <w:p w:rsidR="00AD27A4" w:rsidRDefault="00AD27A4" w:rsidP="007C3C14">
      <w:r>
        <w:t>Разослано: в дело,  управление образования, финансовое управление, отдел  экономики, сферы услуг и защиты прав потребителей, МКУ ЦБ</w:t>
      </w:r>
    </w:p>
    <w:p w:rsidR="00AD27A4" w:rsidRDefault="00AD27A4" w:rsidP="007C3C14">
      <w:pPr>
        <w:jc w:val="right"/>
      </w:pPr>
    </w:p>
    <w:p w:rsidR="00AD27A4" w:rsidRDefault="00AD27A4" w:rsidP="007C3C14">
      <w:pPr>
        <w:jc w:val="right"/>
      </w:pPr>
    </w:p>
    <w:p w:rsidR="00AD27A4" w:rsidRDefault="00AD27A4" w:rsidP="009F1DC9">
      <w:pPr>
        <w:autoSpaceDE w:val="0"/>
        <w:ind w:firstLine="720"/>
        <w:rPr>
          <w:sz w:val="28"/>
          <w:szCs w:val="28"/>
        </w:rPr>
      </w:pPr>
    </w:p>
    <w:p w:rsidR="00AD27A4" w:rsidRDefault="00AD27A4" w:rsidP="009F1DC9">
      <w:pPr>
        <w:autoSpaceDE w:val="0"/>
        <w:ind w:firstLine="720"/>
        <w:rPr>
          <w:sz w:val="28"/>
          <w:szCs w:val="28"/>
        </w:rPr>
      </w:pPr>
    </w:p>
    <w:p w:rsidR="00AD27A4" w:rsidRPr="00B7738F" w:rsidRDefault="00AD27A4" w:rsidP="00B7738F">
      <w:pPr>
        <w:pStyle w:val="ListParagraph"/>
        <w:autoSpaceDE w:val="0"/>
        <w:jc w:val="right"/>
        <w:rPr>
          <w:sz w:val="28"/>
          <w:szCs w:val="28"/>
        </w:rPr>
      </w:pPr>
      <w:bookmarkStart w:id="0" w:name="Par1596"/>
      <w:bookmarkEnd w:id="0"/>
      <w:r w:rsidRPr="00B7738F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 xml:space="preserve">проекту </w:t>
      </w:r>
      <w:r w:rsidRPr="00B7738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:rsidR="00AD27A4" w:rsidRPr="00B7738F" w:rsidRDefault="00AD27A4" w:rsidP="00B7738F">
      <w:pPr>
        <w:pStyle w:val="ListParagraph"/>
        <w:shd w:val="clear" w:color="auto" w:fill="FFFFFF"/>
        <w:jc w:val="right"/>
        <w:rPr>
          <w:spacing w:val="-1"/>
          <w:sz w:val="28"/>
          <w:szCs w:val="28"/>
        </w:rPr>
      </w:pPr>
      <w:r w:rsidRPr="00B7738F">
        <w:rPr>
          <w:spacing w:val="-1"/>
          <w:sz w:val="28"/>
          <w:szCs w:val="28"/>
        </w:rPr>
        <w:t>администрации Собинского района</w:t>
      </w:r>
    </w:p>
    <w:p w:rsidR="00AD27A4" w:rsidRPr="00B7738F" w:rsidRDefault="00AD27A4" w:rsidP="00B7738F">
      <w:pPr>
        <w:pStyle w:val="ListParagraph"/>
        <w:shd w:val="clear" w:color="auto" w:fill="FFFFFF"/>
        <w:jc w:val="right"/>
        <w:rPr>
          <w:spacing w:val="-1"/>
          <w:sz w:val="28"/>
          <w:szCs w:val="28"/>
        </w:rPr>
      </w:pPr>
      <w:r w:rsidRPr="00B7738F">
        <w:rPr>
          <w:spacing w:val="-1"/>
          <w:sz w:val="28"/>
          <w:szCs w:val="28"/>
        </w:rPr>
        <w:t xml:space="preserve">от </w:t>
      </w:r>
      <w:r>
        <w:rPr>
          <w:spacing w:val="-1"/>
          <w:sz w:val="28"/>
          <w:szCs w:val="28"/>
          <w:u w:val="single"/>
        </w:rPr>
        <w:t xml:space="preserve">             </w:t>
      </w:r>
      <w:r w:rsidRPr="00B7738F">
        <w:rPr>
          <w:spacing w:val="-1"/>
          <w:sz w:val="28"/>
          <w:szCs w:val="28"/>
        </w:rPr>
        <w:t xml:space="preserve"> №</w:t>
      </w:r>
      <w:r w:rsidRPr="00B7738F">
        <w:rPr>
          <w:spacing w:val="-1"/>
          <w:sz w:val="28"/>
          <w:szCs w:val="28"/>
          <w:u w:val="single"/>
        </w:rPr>
        <w:t xml:space="preserve"> </w:t>
      </w:r>
      <w:r>
        <w:rPr>
          <w:spacing w:val="-1"/>
          <w:sz w:val="28"/>
          <w:szCs w:val="28"/>
          <w:u w:val="single"/>
        </w:rPr>
        <w:t xml:space="preserve">  </w:t>
      </w:r>
      <w:r w:rsidRPr="00B7738F">
        <w:rPr>
          <w:spacing w:val="-1"/>
          <w:sz w:val="28"/>
          <w:szCs w:val="28"/>
        </w:rPr>
        <w:t xml:space="preserve"> </w:t>
      </w:r>
    </w:p>
    <w:p w:rsidR="00AD27A4" w:rsidRPr="00B7738F" w:rsidRDefault="00AD27A4" w:rsidP="00B7738F">
      <w:pPr>
        <w:pStyle w:val="ListParagraph"/>
        <w:shd w:val="clear" w:color="auto" w:fill="FFFFFF"/>
        <w:rPr>
          <w:spacing w:val="-1"/>
          <w:sz w:val="28"/>
          <w:szCs w:val="28"/>
        </w:rPr>
      </w:pPr>
    </w:p>
    <w:p w:rsidR="00AD27A4" w:rsidRPr="00B7738F" w:rsidRDefault="00AD27A4" w:rsidP="00B7738F">
      <w:pPr>
        <w:pStyle w:val="ListParagraph"/>
        <w:shd w:val="clear" w:color="auto" w:fill="FFFFFF"/>
        <w:jc w:val="center"/>
        <w:rPr>
          <w:caps/>
          <w:sz w:val="28"/>
          <w:szCs w:val="28"/>
        </w:rPr>
      </w:pPr>
      <w:r w:rsidRPr="00B7738F">
        <w:rPr>
          <w:caps/>
          <w:spacing w:val="-1"/>
          <w:sz w:val="28"/>
          <w:szCs w:val="28"/>
        </w:rPr>
        <w:t>Муниципальная программа</w:t>
      </w:r>
    </w:p>
    <w:p w:rsidR="00AD27A4" w:rsidRPr="00B7738F" w:rsidRDefault="00AD27A4" w:rsidP="00B7738F">
      <w:pPr>
        <w:pStyle w:val="ListParagraph"/>
        <w:shd w:val="clear" w:color="auto" w:fill="FFFFFF"/>
        <w:jc w:val="center"/>
        <w:rPr>
          <w:caps/>
          <w:spacing w:val="-1"/>
          <w:sz w:val="28"/>
          <w:szCs w:val="28"/>
        </w:rPr>
      </w:pPr>
      <w:r w:rsidRPr="00B7738F">
        <w:rPr>
          <w:caps/>
          <w:sz w:val="28"/>
          <w:szCs w:val="28"/>
        </w:rPr>
        <w:t>«Создание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</w:r>
      <w:r w:rsidRPr="00B7738F">
        <w:rPr>
          <w:caps/>
          <w:spacing w:val="-1"/>
          <w:sz w:val="28"/>
          <w:szCs w:val="28"/>
        </w:rPr>
        <w:t>»</w:t>
      </w:r>
    </w:p>
    <w:p w:rsidR="00AD27A4" w:rsidRPr="00B7738F" w:rsidRDefault="00AD27A4" w:rsidP="00B7738F">
      <w:pPr>
        <w:pStyle w:val="ListParagraph"/>
        <w:shd w:val="clear" w:color="auto" w:fill="FFFFFF"/>
        <w:jc w:val="center"/>
        <w:rPr>
          <w:spacing w:val="-1"/>
          <w:sz w:val="28"/>
          <w:szCs w:val="28"/>
        </w:rPr>
      </w:pPr>
    </w:p>
    <w:p w:rsidR="00AD27A4" w:rsidRPr="00B7738F" w:rsidRDefault="00AD27A4" w:rsidP="00B7738F">
      <w:pPr>
        <w:pStyle w:val="ListParagraph"/>
        <w:widowControl w:val="0"/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bookmarkStart w:id="1" w:name="Par1540"/>
      <w:bookmarkEnd w:id="1"/>
      <w:r w:rsidRPr="00B7738F">
        <w:rPr>
          <w:caps/>
          <w:sz w:val="28"/>
          <w:szCs w:val="28"/>
        </w:rPr>
        <w:t>Паспорт</w:t>
      </w:r>
    </w:p>
    <w:p w:rsidR="00AD27A4" w:rsidRDefault="00AD27A4" w:rsidP="00B7738F">
      <w:pPr>
        <w:pStyle w:val="ListParagraph"/>
        <w:shd w:val="clear" w:color="auto" w:fill="FFFFFF"/>
        <w:jc w:val="center"/>
        <w:rPr>
          <w:spacing w:val="-1"/>
          <w:sz w:val="28"/>
          <w:szCs w:val="28"/>
        </w:rPr>
      </w:pPr>
      <w:r w:rsidRPr="00B7738F">
        <w:rPr>
          <w:spacing w:val="-1"/>
          <w:sz w:val="28"/>
          <w:szCs w:val="28"/>
        </w:rPr>
        <w:t xml:space="preserve">муниципальной программы </w:t>
      </w:r>
      <w:r w:rsidRPr="00B7738F">
        <w:rPr>
          <w:sz w:val="28"/>
          <w:szCs w:val="28"/>
        </w:rPr>
        <w:t>«Создание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</w:r>
      <w:r w:rsidRPr="00B7738F">
        <w:rPr>
          <w:spacing w:val="-1"/>
          <w:sz w:val="28"/>
          <w:szCs w:val="28"/>
        </w:rPr>
        <w:t>»</w:t>
      </w:r>
    </w:p>
    <w:p w:rsidR="00AD27A4" w:rsidRPr="00B7738F" w:rsidRDefault="00AD27A4" w:rsidP="00B7738F">
      <w:pPr>
        <w:pStyle w:val="ListParagraph"/>
        <w:shd w:val="clear" w:color="auto" w:fill="FFFFFF"/>
        <w:jc w:val="center"/>
        <w:rPr>
          <w:spacing w:val="-1"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383"/>
        <w:gridCol w:w="7540"/>
      </w:tblGrid>
      <w:tr w:rsidR="00AD27A4" w:rsidTr="00204308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A4" w:rsidRPr="00B1411D" w:rsidRDefault="00AD27A4" w:rsidP="00204308">
            <w:pPr>
              <w:shd w:val="clear" w:color="auto" w:fill="FFFFFF"/>
              <w:ind w:left="33"/>
              <w:rPr>
                <w:spacing w:val="-1"/>
                <w:sz w:val="28"/>
                <w:szCs w:val="28"/>
              </w:rPr>
            </w:pPr>
            <w:r w:rsidRPr="006B54CA">
              <w:rPr>
                <w:sz w:val="28"/>
                <w:szCs w:val="28"/>
              </w:rPr>
      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      </w:r>
          </w:p>
        </w:tc>
      </w:tr>
      <w:tr w:rsidR="00AD27A4" w:rsidTr="00204308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 –координатор Программы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Собинского района</w:t>
            </w:r>
          </w:p>
        </w:tc>
      </w:tr>
      <w:tr w:rsidR="00AD27A4" w:rsidTr="00204308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жилищно-коммунального комплекса и строительства Собинского района»</w:t>
            </w:r>
          </w:p>
        </w:tc>
      </w:tr>
      <w:tr w:rsidR="00AD27A4" w:rsidTr="00204308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создание в районе новых мест в общеобразовательных организациях в соответствии с прогнозируемой потребностью и современными требованиями к условиям обучения.</w:t>
            </w:r>
          </w:p>
        </w:tc>
      </w:tr>
      <w:tr w:rsidR="00AD27A4" w:rsidTr="00204308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A4" w:rsidRPr="00B1411D" w:rsidRDefault="00AD27A4" w:rsidP="00204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односменного режима обучения в 1-11(12) классах общеобразовательных организаций, перевод учащихся в новые здания общеобразовательных организаций из зданий с износом 50 процентов и выше</w:t>
            </w:r>
          </w:p>
        </w:tc>
      </w:tr>
      <w:tr w:rsidR="00AD27A4" w:rsidTr="00204308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показатели Программы  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A4" w:rsidRDefault="00AD27A4" w:rsidP="00204308">
            <w:pPr>
              <w:shd w:val="clear" w:color="auto" w:fill="FFFFFF"/>
              <w:ind w:left="34" w:firstLine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число новых мест в муниципальных общеобразовательных организациях, в том числе введенных путем строительства объектов инфраструктуры общего образования;</w:t>
            </w:r>
          </w:p>
          <w:p w:rsidR="00AD27A4" w:rsidRDefault="00AD27A4" w:rsidP="00204308">
            <w:pPr>
              <w:shd w:val="clear" w:color="auto" w:fill="FFFFFF"/>
              <w:ind w:left="34" w:firstLine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вес численности</w:t>
            </w:r>
            <w:r w:rsidRPr="00B1411D">
              <w:rPr>
                <w:sz w:val="28"/>
                <w:szCs w:val="28"/>
              </w:rPr>
              <w:t xml:space="preserve"> обучающихся муниципальных общеобразовательных орг</w:t>
            </w:r>
            <w:r>
              <w:rPr>
                <w:sz w:val="28"/>
                <w:szCs w:val="28"/>
              </w:rPr>
              <w:t>анизаций, занимающихся в одну</w:t>
            </w:r>
            <w:r w:rsidRPr="00B1411D">
              <w:rPr>
                <w:sz w:val="28"/>
                <w:szCs w:val="28"/>
              </w:rPr>
              <w:t xml:space="preserve">  смену, в общей численности обучающихся в муниципальных общеобразовательных организациях</w:t>
            </w:r>
            <w:r>
              <w:rPr>
                <w:sz w:val="28"/>
                <w:szCs w:val="28"/>
              </w:rPr>
              <w:t>, в том числе по программам начального общего, основного общего, среднего общего образования</w:t>
            </w:r>
          </w:p>
          <w:p w:rsidR="00AD27A4" w:rsidRDefault="00AD27A4" w:rsidP="00204308">
            <w:pPr>
              <w:shd w:val="clear" w:color="auto" w:fill="FFFFFF"/>
              <w:ind w:left="34" w:firstLine="48"/>
              <w:jc w:val="both"/>
              <w:rPr>
                <w:sz w:val="28"/>
                <w:szCs w:val="28"/>
              </w:rPr>
            </w:pPr>
          </w:p>
        </w:tc>
      </w:tr>
      <w:tr w:rsidR="00AD27A4" w:rsidTr="00204308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-2016 - 2019 годы</w:t>
            </w:r>
          </w:p>
          <w:p w:rsidR="00AD27A4" w:rsidRPr="00F6128A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– 2020-2023 годы</w:t>
            </w: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27A4" w:rsidTr="00204308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ресурсов на реализацию муниципальной Программы </w:t>
            </w: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7A4" w:rsidRDefault="00AD27A4" w:rsidP="0020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в 2016-2023 годах составит  1 641 636,1тыс. руб., в том числе:  за счет средств областного бюджета 1 215  912,5 тыс. руб.,  средств федерального бюджета 270 622 тыс.руб., средств  районного бюджета  155 101,6  тыс. руб</w:t>
            </w:r>
          </w:p>
          <w:p w:rsidR="00AD27A4" w:rsidRDefault="00AD27A4" w:rsidP="0020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27A4" w:rsidRDefault="00AD27A4" w:rsidP="0020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Программы в 2016-2019 годах составит   926 736,1 тыс.руб, в том числе за счет средств областного бюджета  585 912,5  тыс. руб.  из них:</w:t>
            </w:r>
          </w:p>
          <w:p w:rsidR="00AD27A4" w:rsidRDefault="00AD27A4" w:rsidP="0020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–  161 014,6 тыс. руб.;</w:t>
            </w:r>
          </w:p>
          <w:p w:rsidR="00AD27A4" w:rsidRDefault="00AD27A4" w:rsidP="0020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 –  391 450,3 тыс. руб.;</w:t>
            </w:r>
          </w:p>
          <w:p w:rsidR="00AD27A4" w:rsidRDefault="00AD27A4" w:rsidP="0020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 – 33 447,6 тыс. руб.</w:t>
            </w:r>
          </w:p>
          <w:p w:rsidR="00AD27A4" w:rsidRDefault="00AD27A4" w:rsidP="0020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270 622,0 тыс.руб. из них:</w:t>
            </w:r>
          </w:p>
          <w:p w:rsidR="00AD27A4" w:rsidRDefault="00AD27A4" w:rsidP="0020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 – 270 622 тыс.руб.</w:t>
            </w:r>
          </w:p>
          <w:p w:rsidR="00AD27A4" w:rsidRDefault="00AD27A4" w:rsidP="0020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 районного бюджета  70 201,6  тыс. руб.,  из них:</w:t>
            </w:r>
          </w:p>
          <w:p w:rsidR="00AD27A4" w:rsidRDefault="00AD27A4" w:rsidP="0020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 – 3 432,7  тыс. руб.;</w:t>
            </w:r>
          </w:p>
          <w:p w:rsidR="00AD27A4" w:rsidRDefault="00AD27A4" w:rsidP="0020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–  18 092,9  тыс. руб.;</w:t>
            </w:r>
          </w:p>
          <w:p w:rsidR="00AD27A4" w:rsidRDefault="00AD27A4" w:rsidP="0020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 –  27 650 тыс. руб.;</w:t>
            </w:r>
          </w:p>
          <w:p w:rsidR="00AD27A4" w:rsidRDefault="00AD27A4" w:rsidP="0020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 –21 026 тыс. руб.;</w:t>
            </w:r>
          </w:p>
          <w:p w:rsidR="00AD27A4" w:rsidRDefault="00AD27A4" w:rsidP="0020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Программы в 2020-2023 годах составит  714  900 тыс.руб, в том числе за счет средств областного бюджета  630 000  тыс. руб.  из них:</w:t>
            </w:r>
          </w:p>
          <w:p w:rsidR="00AD27A4" w:rsidRDefault="00AD27A4" w:rsidP="0020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 – 315 000  тыс. руб.;</w:t>
            </w:r>
          </w:p>
          <w:p w:rsidR="00AD27A4" w:rsidRDefault="00AD27A4" w:rsidP="0020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>. – 315 000  тыс. руб.</w:t>
            </w:r>
          </w:p>
          <w:p w:rsidR="00AD27A4" w:rsidRDefault="00AD27A4" w:rsidP="0020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 районного бюджета 84 900 тыс. руб.,  из них:</w:t>
            </w:r>
          </w:p>
          <w:p w:rsidR="00AD27A4" w:rsidRDefault="00AD27A4" w:rsidP="0020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 – 7 700 тыс.руб.</w:t>
            </w:r>
          </w:p>
          <w:p w:rsidR="00AD27A4" w:rsidRDefault="00AD27A4" w:rsidP="0020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 – 7 200  тыс. руб.;</w:t>
            </w:r>
          </w:p>
          <w:p w:rsidR="00AD27A4" w:rsidRDefault="00AD27A4" w:rsidP="0020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>. – 35 000  тыс. руб.;</w:t>
            </w:r>
          </w:p>
          <w:p w:rsidR="00AD27A4" w:rsidRDefault="00AD27A4" w:rsidP="0020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>. – 35 000  тыс. руб.</w:t>
            </w:r>
          </w:p>
          <w:p w:rsidR="00AD27A4" w:rsidRDefault="00AD27A4" w:rsidP="0020430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27A4" w:rsidTr="00204308">
        <w:trPr>
          <w:trHeight w:val="71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реализации </w:t>
            </w:r>
            <w:r>
              <w:rPr>
                <w:sz w:val="28"/>
                <w:szCs w:val="28"/>
                <w:lang w:val="en-US"/>
              </w:rPr>
              <w:t>I</w:t>
            </w:r>
            <w:r w:rsidRPr="006574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этапа Программы (2016-2019 годы):</w:t>
            </w: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2020 году обучающиеся 1-4 классов  в муниципальных общеобразовательных организациях перейдут на обучение в одну смену;</w:t>
            </w: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-будет удержан существующий односменный режим обучения.</w:t>
            </w: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реализации </w:t>
            </w:r>
            <w:r>
              <w:rPr>
                <w:sz w:val="28"/>
                <w:szCs w:val="28"/>
                <w:lang w:val="en-US"/>
              </w:rPr>
              <w:t>II</w:t>
            </w:r>
            <w:r w:rsidRPr="006574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этапа Программы (2020-2023 годы):</w:t>
            </w: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 концу 2023 года в одну смену станут учиться обучающиеся 5-9 классов в муниципальных общеобразовательных организациях;</w:t>
            </w: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процентов обучающихся перейдут из зданий муниципальных общеобразовательных организаций с износом 50 процентов и выше в новые здания   общеобразовательных организаций (что обеспечит снижение показателей числа аварийных зданий и зданий, требующих капитального ремонта), будет удержан существующий односменный режим обучения.</w:t>
            </w: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реализации Программы все обучающиеся в муниципальных  общеобразовательных организациях станут обучаться в одну смену;</w:t>
            </w:r>
          </w:p>
          <w:p w:rsidR="00AD27A4" w:rsidRPr="00C05ECD" w:rsidRDefault="00AD27A4" w:rsidP="00204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процентов обучающихся перейдут из зданий муниципальных общеобразовательных организаций с износом 50 процентов и выше в новые здания муниципальных общеобразовательных организаций.</w:t>
            </w:r>
          </w:p>
        </w:tc>
      </w:tr>
    </w:tbl>
    <w:p w:rsidR="00AD27A4" w:rsidRPr="00B7738F" w:rsidRDefault="00AD27A4" w:rsidP="00B7738F">
      <w:pPr>
        <w:pStyle w:val="ListParagraph"/>
        <w:numPr>
          <w:ilvl w:val="0"/>
          <w:numId w:val="4"/>
        </w:numPr>
        <w:rPr>
          <w:sz w:val="28"/>
          <w:szCs w:val="28"/>
        </w:rPr>
        <w:sectPr w:rsidR="00AD27A4" w:rsidRPr="00B7738F" w:rsidSect="000950AF">
          <w:pgSz w:w="11905" w:h="16838"/>
          <w:pgMar w:top="1134" w:right="565" w:bottom="1134" w:left="1418" w:header="720" w:footer="720" w:gutter="0"/>
          <w:cols w:space="720"/>
        </w:sectPr>
      </w:pPr>
    </w:p>
    <w:p w:rsidR="00AD27A4" w:rsidRPr="008909EF" w:rsidRDefault="00AD27A4" w:rsidP="006822BF">
      <w:pPr>
        <w:pStyle w:val="ListParagraph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09EF">
        <w:rPr>
          <w:b/>
          <w:sz w:val="28"/>
          <w:szCs w:val="28"/>
        </w:rPr>
        <w:t>Характеристика текущего состояния системы общего образования</w:t>
      </w:r>
    </w:p>
    <w:p w:rsidR="00AD27A4" w:rsidRDefault="00AD27A4" w:rsidP="00ED3A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Муниципальная  программа Собинского района "Создание новых мест в общеобразовательных организациях в соответствии с прогнозируемой потребностью и современными условиями обучения" (далее - Программа) разработана в соответствии с перечнем поручений Президента Российской Федерации от 5 декабря 2014 г. N Пр-2821 (подпункт 26 пункта 1) и постановлением администрации Владимирской области от 09.02.2016 №90 «Об утверждении государственной программы Владимирской области «Создание новых мест в общеобразовательных организациях в соответствии с прогнозируемой потребностью и современными условиями обучения на 2016-2025 годы».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общеобразовательных организациях (далее - школы).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 (далее - ФГОС ОО).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 в соответствии с требованиями к условиям реализации основной образовательной программы начального общего, основного общего и среднего общего образования.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 в соответствии с ФГОС ОО второй половины дня, а именно: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создать условия для применения сетевой формы реализации образовательных программ с использованием ресурсов нескольких организаций;</w:t>
      </w:r>
    </w:p>
    <w:p w:rsidR="00AD27A4" w:rsidRPr="005932FA" w:rsidRDefault="00AD27A4" w:rsidP="005932F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33904">
        <w:rPr>
          <w:sz w:val="28"/>
          <w:szCs w:val="28"/>
        </w:rPr>
        <w:t xml:space="preserve">организовать обучение детей в возрасте от 5 до 18 лет по дополнительным образовательным программам в соответствии с </w:t>
      </w:r>
      <w:hyperlink r:id="rId6" w:history="1">
        <w:r w:rsidRPr="00A33904">
          <w:rPr>
            <w:sz w:val="28"/>
            <w:szCs w:val="28"/>
          </w:rPr>
          <w:t>Указом</w:t>
        </w:r>
      </w:hyperlink>
      <w:r w:rsidRPr="00A33904">
        <w:rPr>
          <w:sz w:val="28"/>
          <w:szCs w:val="28"/>
        </w:rPr>
        <w:t xml:space="preserve"> Президента Российской Федерации от 7 мая 2012 г. N 599 "О мерах по реализации государственной политики в области образования и науки", включая дополнительное обучение физической культуре и спорту в соответствии с </w:t>
      </w:r>
      <w:hyperlink r:id="rId7" w:history="1">
        <w:r w:rsidRPr="00A33904">
          <w:rPr>
            <w:sz w:val="28"/>
            <w:szCs w:val="28"/>
          </w:rPr>
          <w:t>Указ</w:t>
        </w:r>
      </w:hyperlink>
      <w:r>
        <w:t>ами</w:t>
      </w:r>
      <w:r w:rsidRPr="00A33904">
        <w:rPr>
          <w:sz w:val="28"/>
          <w:szCs w:val="28"/>
        </w:rPr>
        <w:t xml:space="preserve"> Президента Российской Федерации от 01.06.2012 N 761 "О Национальной стратегии действий в интересах детей на 2012 - 2017 годы"</w:t>
      </w:r>
      <w:r>
        <w:rPr>
          <w:sz w:val="28"/>
          <w:szCs w:val="28"/>
        </w:rPr>
        <w:t xml:space="preserve">, </w:t>
      </w:r>
      <w:r>
        <w:rPr>
          <w:lang w:eastAsia="en-US"/>
        </w:rPr>
        <w:t xml:space="preserve"> </w:t>
      </w:r>
      <w:r w:rsidRPr="005932FA">
        <w:rPr>
          <w:sz w:val="28"/>
          <w:szCs w:val="28"/>
          <w:lang w:eastAsia="en-US"/>
        </w:rPr>
        <w:t xml:space="preserve">от 29.05.2017 N 240 </w:t>
      </w:r>
      <w:r>
        <w:rPr>
          <w:sz w:val="28"/>
          <w:szCs w:val="28"/>
          <w:lang w:eastAsia="en-US"/>
        </w:rPr>
        <w:t xml:space="preserve"> «Об объявлении </w:t>
      </w:r>
      <w:r w:rsidRPr="005932FA">
        <w:rPr>
          <w:sz w:val="28"/>
          <w:szCs w:val="28"/>
          <w:lang w:eastAsia="en-US"/>
        </w:rPr>
        <w:t xml:space="preserve"> в Российской Федерации  Десятилети</w:t>
      </w:r>
      <w:r>
        <w:rPr>
          <w:sz w:val="28"/>
          <w:szCs w:val="28"/>
          <w:lang w:eastAsia="en-US"/>
        </w:rPr>
        <w:t>я</w:t>
      </w:r>
      <w:r w:rsidRPr="005932FA">
        <w:rPr>
          <w:sz w:val="28"/>
          <w:szCs w:val="28"/>
          <w:lang w:eastAsia="en-US"/>
        </w:rPr>
        <w:t xml:space="preserve"> детства</w:t>
      </w:r>
      <w:r>
        <w:rPr>
          <w:sz w:val="28"/>
          <w:szCs w:val="28"/>
          <w:lang w:eastAsia="en-US"/>
        </w:rPr>
        <w:t>»</w:t>
      </w:r>
      <w:r w:rsidRPr="005932FA">
        <w:rPr>
          <w:sz w:val="28"/>
          <w:szCs w:val="28"/>
          <w:lang w:eastAsia="en-US"/>
        </w:rPr>
        <w:t>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Обучение в одну смену расширяет возможности обучающихся для посещения музыкальных и спортивных школ, детских библиотек, музеев, культурных центров, театров, занятий туризмом.</w:t>
      </w:r>
    </w:p>
    <w:p w:rsidR="00AD27A4" w:rsidRPr="00A33904" w:rsidRDefault="00AD27A4" w:rsidP="00ED3A39">
      <w:pPr>
        <w:pStyle w:val="BodyText"/>
        <w:spacing w:line="240" w:lineRule="auto"/>
        <w:ind w:right="-186" w:firstLine="708"/>
        <w:jc w:val="both"/>
        <w:rPr>
          <w:sz w:val="28"/>
          <w:szCs w:val="28"/>
        </w:rPr>
      </w:pPr>
      <w:r w:rsidRPr="00A33904">
        <w:rPr>
          <w:rStyle w:val="14pt"/>
          <w:color w:val="000000"/>
        </w:rPr>
        <w:t>В Собинском районе  в 201</w:t>
      </w:r>
      <w:r>
        <w:rPr>
          <w:rStyle w:val="14pt"/>
          <w:color w:val="000000"/>
        </w:rPr>
        <w:t>8</w:t>
      </w:r>
      <w:r w:rsidRPr="00A33904">
        <w:rPr>
          <w:rStyle w:val="14pt"/>
          <w:color w:val="000000"/>
        </w:rPr>
        <w:t>/201</w:t>
      </w:r>
      <w:r>
        <w:rPr>
          <w:rStyle w:val="14pt"/>
          <w:color w:val="000000"/>
        </w:rPr>
        <w:t>9</w:t>
      </w:r>
      <w:r w:rsidRPr="00A33904">
        <w:rPr>
          <w:rStyle w:val="14pt"/>
          <w:color w:val="000000"/>
        </w:rPr>
        <w:t xml:space="preserve"> учебном году действуют 18 общеобразовательных организаций, в том числе 3 – с дошкольными группами.</w:t>
      </w:r>
    </w:p>
    <w:p w:rsidR="00AD27A4" w:rsidRPr="00A33904" w:rsidRDefault="00AD27A4" w:rsidP="00ED3A39">
      <w:pPr>
        <w:ind w:right="-186" w:firstLine="540"/>
        <w:jc w:val="both"/>
        <w:rPr>
          <w:sz w:val="28"/>
          <w:szCs w:val="28"/>
        </w:rPr>
      </w:pPr>
      <w:r w:rsidRPr="00A33904">
        <w:rPr>
          <w:rStyle w:val="14pt"/>
        </w:rPr>
        <w:t xml:space="preserve">66,7%  общеобразовательных организаций расположены в сельской местности. </w:t>
      </w:r>
    </w:p>
    <w:p w:rsidR="00AD27A4" w:rsidRPr="00A33904" w:rsidRDefault="00AD27A4" w:rsidP="00DE77C2">
      <w:pPr>
        <w:pStyle w:val="BodyText"/>
        <w:spacing w:line="240" w:lineRule="auto"/>
        <w:ind w:right="-186" w:firstLine="540"/>
        <w:jc w:val="both"/>
        <w:rPr>
          <w:rStyle w:val="14pt"/>
          <w:color w:val="000000"/>
        </w:rPr>
      </w:pPr>
      <w:r w:rsidRPr="00A33904">
        <w:rPr>
          <w:rStyle w:val="14pt"/>
          <w:color w:val="000000"/>
        </w:rPr>
        <w:t>Численность обучающихся и воспитанников в муниципальных общеобразовательных организациях составляет   5</w:t>
      </w:r>
      <w:r>
        <w:rPr>
          <w:rStyle w:val="14pt"/>
          <w:color w:val="000000"/>
        </w:rPr>
        <w:t>825</w:t>
      </w:r>
      <w:r w:rsidRPr="00A33904">
        <w:rPr>
          <w:rStyle w:val="14pt"/>
          <w:color w:val="000000"/>
        </w:rPr>
        <w:t xml:space="preserve"> человек, из них </w:t>
      </w:r>
      <w:r>
        <w:rPr>
          <w:rStyle w:val="14pt"/>
          <w:color w:val="000000"/>
        </w:rPr>
        <w:t>21</w:t>
      </w:r>
      <w:r w:rsidRPr="00A33904">
        <w:rPr>
          <w:rStyle w:val="14pt"/>
          <w:color w:val="000000"/>
        </w:rPr>
        <w:t xml:space="preserve"> человек обучаются в заочной форме получения образования.</w:t>
      </w:r>
    </w:p>
    <w:p w:rsidR="00AD27A4" w:rsidRPr="00A33904" w:rsidRDefault="00AD27A4" w:rsidP="00ED3A39">
      <w:pPr>
        <w:pStyle w:val="BodyText"/>
        <w:spacing w:line="240" w:lineRule="auto"/>
        <w:ind w:right="-186" w:firstLine="708"/>
        <w:jc w:val="both"/>
        <w:rPr>
          <w:rStyle w:val="14pt"/>
          <w:color w:val="000000"/>
        </w:rPr>
      </w:pPr>
      <w:r w:rsidRPr="00A33904">
        <w:rPr>
          <w:rStyle w:val="14pt"/>
          <w:color w:val="000000"/>
        </w:rPr>
        <w:t>Количество обучающихся  в  школах района стало увеличиваться с 2010 года и в целом по сравнению с 2009/2010 учебным годом  возросло на 1</w:t>
      </w:r>
      <w:r>
        <w:rPr>
          <w:rStyle w:val="14pt"/>
          <w:color w:val="000000"/>
        </w:rPr>
        <w:t>7,4</w:t>
      </w:r>
      <w:r w:rsidRPr="00A33904">
        <w:rPr>
          <w:rStyle w:val="14pt"/>
          <w:color w:val="000000"/>
        </w:rPr>
        <w:t xml:space="preserve"> % (</w:t>
      </w:r>
      <w:r>
        <w:rPr>
          <w:rStyle w:val="14pt"/>
          <w:color w:val="000000"/>
        </w:rPr>
        <w:t xml:space="preserve">2018/2019 уч.г.-5825чел.,2017/2018 уч.г.-5780чел., 2016/2017 уч.г.- 5702чел., 2015/2016 уч.г.- 5524чел., </w:t>
      </w:r>
      <w:r w:rsidRPr="00A33904">
        <w:rPr>
          <w:rStyle w:val="14pt"/>
          <w:color w:val="000000"/>
        </w:rPr>
        <w:t>2014</w:t>
      </w:r>
      <w:r>
        <w:rPr>
          <w:rStyle w:val="14pt"/>
          <w:color w:val="000000"/>
        </w:rPr>
        <w:t>/</w:t>
      </w:r>
      <w:r w:rsidRPr="00A33904">
        <w:rPr>
          <w:rStyle w:val="14pt"/>
          <w:color w:val="000000"/>
        </w:rPr>
        <w:t>2015 уч.г. – 5412 чел.,2013</w:t>
      </w:r>
      <w:r>
        <w:rPr>
          <w:rStyle w:val="14pt"/>
          <w:color w:val="000000"/>
        </w:rPr>
        <w:t>/20</w:t>
      </w:r>
      <w:r w:rsidRPr="00A33904">
        <w:rPr>
          <w:rStyle w:val="14pt"/>
          <w:color w:val="000000"/>
        </w:rPr>
        <w:t>14 уч.г. – 5189 чел., 2012/</w:t>
      </w:r>
      <w:r>
        <w:rPr>
          <w:rStyle w:val="14pt"/>
          <w:color w:val="000000"/>
        </w:rPr>
        <w:t>20</w:t>
      </w:r>
      <w:r w:rsidRPr="00A33904">
        <w:rPr>
          <w:rStyle w:val="14pt"/>
          <w:color w:val="000000"/>
        </w:rPr>
        <w:t>13 уч.г.- 5153 чел.; 2009/</w:t>
      </w:r>
      <w:r>
        <w:rPr>
          <w:rStyle w:val="14pt"/>
          <w:color w:val="000000"/>
        </w:rPr>
        <w:t>20</w:t>
      </w:r>
      <w:r w:rsidRPr="00A33904">
        <w:rPr>
          <w:rStyle w:val="14pt"/>
          <w:color w:val="000000"/>
        </w:rPr>
        <w:t xml:space="preserve">10 уч.г. - 4960 чел.)  Численность учащихся сельских </w:t>
      </w:r>
      <w:r w:rsidRPr="00A33904">
        <w:rPr>
          <w:rStyle w:val="14pt4"/>
          <w:color w:val="000000"/>
        </w:rPr>
        <w:t>шк</w:t>
      </w:r>
      <w:r w:rsidRPr="00A33904">
        <w:rPr>
          <w:rStyle w:val="14pt"/>
          <w:color w:val="000000"/>
        </w:rPr>
        <w:t>ол остается стабильной  и составляет 11</w:t>
      </w:r>
      <w:r>
        <w:rPr>
          <w:rStyle w:val="14pt"/>
          <w:color w:val="000000"/>
        </w:rPr>
        <w:t>19</w:t>
      </w:r>
      <w:r w:rsidRPr="00A33904">
        <w:rPr>
          <w:rStyle w:val="14pt"/>
          <w:color w:val="000000"/>
        </w:rPr>
        <w:t xml:space="preserve"> человек. По сравнению с 2009/2010 учебным годом  численность обучающихся сельских школ  </w:t>
      </w:r>
      <w:r>
        <w:rPr>
          <w:rStyle w:val="14pt"/>
          <w:color w:val="000000"/>
        </w:rPr>
        <w:t xml:space="preserve">сократиласть </w:t>
      </w:r>
      <w:r w:rsidRPr="00A33904">
        <w:rPr>
          <w:rStyle w:val="14pt"/>
          <w:color w:val="000000"/>
        </w:rPr>
        <w:t xml:space="preserve"> на </w:t>
      </w:r>
      <w:r>
        <w:rPr>
          <w:rStyle w:val="14pt"/>
          <w:color w:val="000000"/>
        </w:rPr>
        <w:t>3,2</w:t>
      </w:r>
      <w:r w:rsidRPr="00A33904">
        <w:rPr>
          <w:rStyle w:val="14pt"/>
          <w:color w:val="000000"/>
        </w:rPr>
        <w:t>% (</w:t>
      </w:r>
      <w:r>
        <w:rPr>
          <w:rStyle w:val="14pt"/>
          <w:color w:val="000000"/>
        </w:rPr>
        <w:t>2018/2019 уч.г.- 1119 чел., 2017/2018 уч.г.-1159чел., 2016/2017 уч.г.- 1155чел., 2015/2016 уч.г.- 1138чел</w:t>
      </w:r>
      <w:r w:rsidRPr="00A33904">
        <w:rPr>
          <w:rStyle w:val="14pt"/>
          <w:color w:val="000000"/>
        </w:rPr>
        <w:t xml:space="preserve"> </w:t>
      </w:r>
      <w:r>
        <w:rPr>
          <w:rStyle w:val="14pt"/>
          <w:color w:val="000000"/>
        </w:rPr>
        <w:t xml:space="preserve">, </w:t>
      </w:r>
      <w:r w:rsidRPr="00A33904">
        <w:rPr>
          <w:rStyle w:val="14pt"/>
          <w:color w:val="000000"/>
        </w:rPr>
        <w:t>2014</w:t>
      </w:r>
      <w:r>
        <w:rPr>
          <w:rStyle w:val="14pt"/>
          <w:color w:val="000000"/>
        </w:rPr>
        <w:t>/</w:t>
      </w:r>
      <w:r w:rsidRPr="00A33904">
        <w:rPr>
          <w:rStyle w:val="14pt"/>
          <w:color w:val="000000"/>
        </w:rPr>
        <w:t>2015 уч.г. – 1144 чел.,2013</w:t>
      </w:r>
      <w:r>
        <w:rPr>
          <w:rStyle w:val="14pt"/>
          <w:color w:val="000000"/>
        </w:rPr>
        <w:t>/20</w:t>
      </w:r>
      <w:r w:rsidRPr="00A33904">
        <w:rPr>
          <w:rStyle w:val="14pt"/>
          <w:color w:val="000000"/>
        </w:rPr>
        <w:t>14 уч.г. –1159 чел., 2012/</w:t>
      </w:r>
      <w:r>
        <w:rPr>
          <w:rStyle w:val="14pt"/>
          <w:color w:val="000000"/>
        </w:rPr>
        <w:t>20</w:t>
      </w:r>
      <w:r w:rsidRPr="00A33904">
        <w:rPr>
          <w:rStyle w:val="14pt"/>
          <w:color w:val="000000"/>
        </w:rPr>
        <w:t>13 уч.г.-1147 чел.; 2009/</w:t>
      </w:r>
      <w:r>
        <w:rPr>
          <w:rStyle w:val="14pt"/>
          <w:color w:val="000000"/>
        </w:rPr>
        <w:t>20</w:t>
      </w:r>
      <w:r w:rsidRPr="00A33904">
        <w:rPr>
          <w:rStyle w:val="14pt"/>
          <w:color w:val="000000"/>
        </w:rPr>
        <w:t>10 уч.г. - 1156 чел.).</w:t>
      </w:r>
    </w:p>
    <w:p w:rsidR="00AD27A4" w:rsidRPr="00A33904" w:rsidRDefault="00AD27A4" w:rsidP="00ED3A39">
      <w:pPr>
        <w:pStyle w:val="BodyText"/>
        <w:spacing w:line="240" w:lineRule="auto"/>
        <w:ind w:right="-186" w:firstLine="708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В районе  6</w:t>
      </w:r>
      <w:r>
        <w:rPr>
          <w:sz w:val="28"/>
          <w:szCs w:val="28"/>
        </w:rPr>
        <w:t>88</w:t>
      </w:r>
      <w:r w:rsidRPr="00A33904">
        <w:rPr>
          <w:sz w:val="28"/>
          <w:szCs w:val="28"/>
        </w:rPr>
        <w:t xml:space="preserve"> обучающихся (1</w:t>
      </w:r>
      <w:r>
        <w:rPr>
          <w:sz w:val="28"/>
          <w:szCs w:val="28"/>
        </w:rPr>
        <w:t>1,8</w:t>
      </w:r>
      <w:r w:rsidRPr="00A33904">
        <w:rPr>
          <w:sz w:val="28"/>
          <w:szCs w:val="28"/>
        </w:rPr>
        <w:t xml:space="preserve">%)   двух городских школ (МБОУ СОШ №2 г.Лакинска и МБОУ СОШ №4 г.Собинка)  занимаются во вторую смену, из них учащихся 1-4 классов </w:t>
      </w:r>
      <w:r>
        <w:rPr>
          <w:sz w:val="28"/>
          <w:szCs w:val="28"/>
        </w:rPr>
        <w:t>232</w:t>
      </w:r>
      <w:r w:rsidRPr="00A33904">
        <w:rPr>
          <w:sz w:val="28"/>
          <w:szCs w:val="28"/>
        </w:rPr>
        <w:t xml:space="preserve"> и </w:t>
      </w:r>
      <w:r>
        <w:rPr>
          <w:sz w:val="28"/>
          <w:szCs w:val="28"/>
        </w:rPr>
        <w:t>101</w:t>
      </w:r>
      <w:r w:rsidRPr="00A33904">
        <w:rPr>
          <w:sz w:val="28"/>
          <w:szCs w:val="28"/>
        </w:rPr>
        <w:t xml:space="preserve"> человек соответственно.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Образовательный процесс для обучающихся 10 - 11 (12) классов очной формы обучения организован в первую смену.</w:t>
      </w:r>
    </w:p>
    <w:p w:rsidR="00AD27A4" w:rsidRPr="00A33904" w:rsidRDefault="00AD27A4" w:rsidP="00ED3A39">
      <w:pPr>
        <w:ind w:firstLine="708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Из 18 школ  15 имеют 100% амортизационный износ.</w:t>
      </w:r>
      <w:r w:rsidRPr="00A339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МБОУ </w:t>
      </w:r>
      <w:r w:rsidRPr="00A33904">
        <w:rPr>
          <w:bCs/>
          <w:sz w:val="28"/>
          <w:szCs w:val="28"/>
        </w:rPr>
        <w:t xml:space="preserve">Устьевская основная общеобразовательная школа Собинского района </w:t>
      </w:r>
      <w:r w:rsidRPr="00A33904">
        <w:rPr>
          <w:sz w:val="28"/>
          <w:szCs w:val="28"/>
        </w:rPr>
        <w:t xml:space="preserve"> расположена в двух зданиях – основное построено в 1913 г., второе, в котором расположены спортзал и мастерские, - в 1860 г. Здание </w:t>
      </w:r>
      <w:r>
        <w:rPr>
          <w:sz w:val="28"/>
          <w:szCs w:val="28"/>
        </w:rPr>
        <w:t xml:space="preserve">МБОУ </w:t>
      </w:r>
      <w:r w:rsidRPr="00A33904">
        <w:rPr>
          <w:sz w:val="28"/>
          <w:szCs w:val="28"/>
        </w:rPr>
        <w:t>Фетин</w:t>
      </w:r>
      <w:r>
        <w:rPr>
          <w:sz w:val="28"/>
          <w:szCs w:val="28"/>
        </w:rPr>
        <w:t>ин</w:t>
      </w:r>
      <w:r w:rsidRPr="00A33904">
        <w:rPr>
          <w:sz w:val="28"/>
          <w:szCs w:val="28"/>
        </w:rPr>
        <w:t>ск</w:t>
      </w:r>
      <w:r>
        <w:rPr>
          <w:sz w:val="28"/>
          <w:szCs w:val="28"/>
        </w:rPr>
        <w:t>ая</w:t>
      </w:r>
      <w:r w:rsidRPr="00A33904">
        <w:rPr>
          <w:sz w:val="28"/>
          <w:szCs w:val="28"/>
        </w:rPr>
        <w:t xml:space="preserve"> ООШ, согласно технического заключения ГУП ПИ «Владимиргражданпроект» нуждается в капитальном ремонте. МБОУ Собинская СОШ №1 располагается  в двух учебных корпусах, находящихся друг от друга на расстоянии 500 м.  Одно здание построено в  1934 году,  другое здание – бывшее здание церкви Воскресения Христова, постройки конца </w:t>
      </w:r>
      <w:r w:rsidRPr="00A33904">
        <w:rPr>
          <w:sz w:val="28"/>
          <w:szCs w:val="28"/>
          <w:lang w:val="en-US"/>
        </w:rPr>
        <w:t>XIX</w:t>
      </w:r>
      <w:r w:rsidRPr="00A33904">
        <w:rPr>
          <w:sz w:val="28"/>
          <w:szCs w:val="28"/>
        </w:rPr>
        <w:t xml:space="preserve"> века.    В г.</w:t>
      </w:r>
      <w:r>
        <w:rPr>
          <w:sz w:val="28"/>
          <w:szCs w:val="28"/>
        </w:rPr>
        <w:t xml:space="preserve"> </w:t>
      </w:r>
      <w:r w:rsidRPr="00A33904">
        <w:rPr>
          <w:sz w:val="28"/>
          <w:szCs w:val="28"/>
        </w:rPr>
        <w:t xml:space="preserve">Лакинске функционируют две школы. Здание </w:t>
      </w:r>
      <w:r>
        <w:rPr>
          <w:sz w:val="28"/>
          <w:szCs w:val="28"/>
          <w:lang w:eastAsia="ru-RU"/>
        </w:rPr>
        <w:t xml:space="preserve">МБОУ </w:t>
      </w:r>
      <w:r w:rsidRPr="00A33904">
        <w:rPr>
          <w:sz w:val="28"/>
          <w:szCs w:val="28"/>
          <w:lang w:eastAsia="ru-RU"/>
        </w:rPr>
        <w:t>СОШ №</w:t>
      </w:r>
      <w:r>
        <w:rPr>
          <w:sz w:val="28"/>
          <w:szCs w:val="28"/>
          <w:lang w:eastAsia="ru-RU"/>
        </w:rPr>
        <w:t xml:space="preserve"> </w:t>
      </w:r>
      <w:r w:rsidRPr="00A33904">
        <w:rPr>
          <w:sz w:val="28"/>
          <w:szCs w:val="28"/>
          <w:lang w:eastAsia="ru-RU"/>
        </w:rPr>
        <w:t xml:space="preserve">2 г.Лакинск </w:t>
      </w:r>
      <w:r w:rsidRPr="00A33904">
        <w:rPr>
          <w:sz w:val="28"/>
          <w:szCs w:val="28"/>
        </w:rPr>
        <w:t xml:space="preserve">построено в 1934 году, здание </w:t>
      </w:r>
      <w:r>
        <w:rPr>
          <w:sz w:val="28"/>
          <w:szCs w:val="28"/>
          <w:lang w:eastAsia="ru-RU"/>
        </w:rPr>
        <w:t xml:space="preserve">МБОУ </w:t>
      </w:r>
      <w:r w:rsidRPr="00A33904">
        <w:rPr>
          <w:sz w:val="28"/>
          <w:szCs w:val="28"/>
          <w:lang w:eastAsia="ru-RU"/>
        </w:rPr>
        <w:t>СОШ №</w:t>
      </w:r>
      <w:r>
        <w:rPr>
          <w:sz w:val="28"/>
          <w:szCs w:val="28"/>
          <w:lang w:eastAsia="ru-RU"/>
        </w:rPr>
        <w:t xml:space="preserve"> 1</w:t>
      </w:r>
      <w:r w:rsidRPr="00A33904">
        <w:rPr>
          <w:sz w:val="28"/>
          <w:szCs w:val="28"/>
          <w:lang w:eastAsia="ru-RU"/>
        </w:rPr>
        <w:t xml:space="preserve"> г.Лакинск</w:t>
      </w:r>
      <w:r>
        <w:rPr>
          <w:sz w:val="28"/>
          <w:szCs w:val="28"/>
          <w:lang w:eastAsia="ru-RU"/>
        </w:rPr>
        <w:t>а</w:t>
      </w:r>
      <w:r w:rsidRPr="00A33904">
        <w:rPr>
          <w:sz w:val="28"/>
          <w:szCs w:val="28"/>
        </w:rPr>
        <w:t xml:space="preserve"> введено в эксплуатацию в 2012 году. Исходя из проектной мощности здание </w:t>
      </w:r>
      <w:r>
        <w:rPr>
          <w:sz w:val="28"/>
          <w:szCs w:val="28"/>
          <w:lang w:eastAsia="ru-RU"/>
        </w:rPr>
        <w:t xml:space="preserve">МБОУ </w:t>
      </w:r>
      <w:r w:rsidRPr="00A33904">
        <w:rPr>
          <w:sz w:val="28"/>
          <w:szCs w:val="28"/>
          <w:lang w:eastAsia="ru-RU"/>
        </w:rPr>
        <w:t>СОШ №</w:t>
      </w:r>
      <w:r>
        <w:rPr>
          <w:sz w:val="28"/>
          <w:szCs w:val="28"/>
          <w:lang w:eastAsia="ru-RU"/>
        </w:rPr>
        <w:t xml:space="preserve"> 1</w:t>
      </w:r>
      <w:r w:rsidRPr="00A33904">
        <w:rPr>
          <w:sz w:val="28"/>
          <w:szCs w:val="28"/>
          <w:lang w:eastAsia="ru-RU"/>
        </w:rPr>
        <w:t xml:space="preserve"> г.Лакинск</w:t>
      </w:r>
      <w:r>
        <w:rPr>
          <w:sz w:val="28"/>
          <w:szCs w:val="28"/>
          <w:lang w:eastAsia="ru-RU"/>
        </w:rPr>
        <w:t>а</w:t>
      </w:r>
      <w:r w:rsidRPr="00A3390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заполнено на 100%, </w:t>
      </w:r>
      <w:r>
        <w:rPr>
          <w:sz w:val="28"/>
          <w:szCs w:val="28"/>
          <w:lang w:eastAsia="ru-RU"/>
        </w:rPr>
        <w:t xml:space="preserve">МБОУ </w:t>
      </w:r>
      <w:r w:rsidRPr="00A33904">
        <w:rPr>
          <w:sz w:val="28"/>
          <w:szCs w:val="28"/>
          <w:lang w:eastAsia="ru-RU"/>
        </w:rPr>
        <w:t>СОШ №</w:t>
      </w:r>
      <w:r>
        <w:rPr>
          <w:sz w:val="28"/>
          <w:szCs w:val="28"/>
          <w:lang w:eastAsia="ru-RU"/>
        </w:rPr>
        <w:t xml:space="preserve"> </w:t>
      </w:r>
      <w:r w:rsidRPr="00A33904">
        <w:rPr>
          <w:sz w:val="28"/>
          <w:szCs w:val="28"/>
          <w:lang w:eastAsia="ru-RU"/>
        </w:rPr>
        <w:t xml:space="preserve">2 г.Лакинск </w:t>
      </w:r>
      <w:r w:rsidRPr="00A33904">
        <w:rPr>
          <w:sz w:val="28"/>
          <w:szCs w:val="28"/>
        </w:rPr>
        <w:t>– на 1</w:t>
      </w:r>
      <w:r>
        <w:rPr>
          <w:sz w:val="28"/>
          <w:szCs w:val="28"/>
        </w:rPr>
        <w:t>77</w:t>
      </w:r>
      <w:r w:rsidRPr="00A33904">
        <w:rPr>
          <w:sz w:val="28"/>
          <w:szCs w:val="28"/>
        </w:rPr>
        <w:t xml:space="preserve"> %. Ликвидировать вторую смену можно только путем </w:t>
      </w:r>
      <w:r>
        <w:rPr>
          <w:sz w:val="28"/>
          <w:szCs w:val="28"/>
        </w:rPr>
        <w:t>реконструкции здания бывшей школы №1 в г.Лакинск</w:t>
      </w:r>
      <w:r w:rsidRPr="00A33904">
        <w:rPr>
          <w:sz w:val="28"/>
          <w:szCs w:val="28"/>
        </w:rPr>
        <w:t xml:space="preserve"> на 500 мест. Учитывая современные требования предъявляемые к организации учебно-воспитательного процесса, можно сделать вывод, что  здания большинства школ не соответствуют им. 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На территории района  4 (22,2%) школы построены более 50 лет назад, в том числе 3 школы, здания которых построены до 1940 года.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 xml:space="preserve">При этом многие школьные здания не соответствуют новым требованиям. 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Сложившаяся ситуация вызвана тем, что многие здания школ спроектированы и построены в середине прошлого века и раньше и не отвечают современным требованиям, предъявляемым к таким объектам.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 xml:space="preserve">Меры федеральной поддержки по проведению противоаварийных мероприятий в зданиях муниципальных школ в 2009 - 2011 годах, предусмотренные </w:t>
      </w:r>
      <w:hyperlink r:id="rId8" w:history="1">
        <w:r w:rsidRPr="00A3390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33904">
        <w:rPr>
          <w:rFonts w:ascii="Times New Roman" w:hAnsi="Times New Roman"/>
          <w:sz w:val="28"/>
          <w:szCs w:val="28"/>
        </w:rPr>
        <w:t xml:space="preserve"> Правительства Российской Федерации от 30.07.2009 N 622 "О предоставлении субсидий из федерального бюджета бюджетам субъектов Российской Федерации на проведение противоаварийных мероприятий в зданиях государственных и муниципальных общеобразовательных учреждений", и мероприятий по капитальному (текущему) ремонту зданий школ в рамках модернизации региональных систем общего образования в 2012 - 2013 годах позволили снизить количество таких зданий, но не решили проблему в целом.</w:t>
      </w:r>
    </w:p>
    <w:p w:rsidR="00AD27A4" w:rsidRPr="00A33904" w:rsidRDefault="00AD27A4" w:rsidP="00ED3A39">
      <w:pPr>
        <w:ind w:firstLine="540"/>
        <w:jc w:val="both"/>
        <w:rPr>
          <w:sz w:val="28"/>
          <w:szCs w:val="28"/>
          <w:lang w:eastAsia="ru-RU"/>
        </w:rPr>
      </w:pPr>
      <w:r w:rsidRPr="00A33904">
        <w:rPr>
          <w:sz w:val="28"/>
          <w:szCs w:val="28"/>
          <w:lang w:eastAsia="ru-RU"/>
        </w:rPr>
        <w:t xml:space="preserve">Управление образования провело оценку текущей потребности введения новых мест в муниципальных общеобразовательных организациях с учетом прогноза демографической ситуации, загруженности школ и фактического состояния зданий. </w:t>
      </w:r>
    </w:p>
    <w:p w:rsidR="00AD27A4" w:rsidRPr="00A33904" w:rsidRDefault="00AD27A4" w:rsidP="00ED3A39">
      <w:pPr>
        <w:jc w:val="both"/>
        <w:rPr>
          <w:sz w:val="28"/>
          <w:szCs w:val="28"/>
          <w:lang w:eastAsia="ru-RU"/>
        </w:rPr>
      </w:pPr>
      <w:r w:rsidRPr="00A33904">
        <w:rPr>
          <w:sz w:val="28"/>
          <w:szCs w:val="28"/>
          <w:lang w:eastAsia="ru-RU"/>
        </w:rPr>
        <w:t xml:space="preserve">Исследование показало, что в настоящий момент инфраструктура части школ не соответствует новым требованиям: некоторые здания требуют капитального ремонта, не имеют всех видов благоустройства.  Есть здания школ, спроектированные и построенные в начале прошлого века и даже раньше, которые не отвечают требованиям качества школьной инфраструктуры. </w:t>
      </w:r>
    </w:p>
    <w:p w:rsidR="00AD27A4" w:rsidRPr="00A33904" w:rsidRDefault="00AD27A4" w:rsidP="00ED3A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Учащиеся начальных классов, пятых</w:t>
      </w:r>
      <w:r>
        <w:rPr>
          <w:sz w:val="28"/>
          <w:szCs w:val="28"/>
        </w:rPr>
        <w:t>-восьмых</w:t>
      </w:r>
      <w:r w:rsidRPr="00A33904">
        <w:rPr>
          <w:sz w:val="28"/>
          <w:szCs w:val="28"/>
        </w:rPr>
        <w:t xml:space="preserve"> классов всех общеобразовательных организаций, а также </w:t>
      </w:r>
      <w:r>
        <w:rPr>
          <w:sz w:val="28"/>
          <w:szCs w:val="28"/>
        </w:rPr>
        <w:t>девятого</w:t>
      </w:r>
      <w:r w:rsidRPr="00A33904">
        <w:rPr>
          <w:sz w:val="28"/>
          <w:szCs w:val="28"/>
        </w:rPr>
        <w:t xml:space="preserve"> класса М</w:t>
      </w:r>
      <w:r>
        <w:rPr>
          <w:sz w:val="28"/>
          <w:szCs w:val="28"/>
        </w:rPr>
        <w:t>Б</w:t>
      </w:r>
      <w:r w:rsidRPr="00A33904">
        <w:rPr>
          <w:sz w:val="28"/>
          <w:szCs w:val="28"/>
        </w:rPr>
        <w:t xml:space="preserve">ОУ Ставровская СОШ  занимаются по новым федеральным государственным образовательным стандартам. Одним из условий реализации ФГОС в общем образовании является внеурочная деятельность, организация и ведение которой затруднено в школах с двухсменным режимом работы.  При организации внеурочной деятельности возможно сетевое взаимодействие, но в Собинском районе всего </w:t>
      </w:r>
      <w:r>
        <w:rPr>
          <w:sz w:val="28"/>
          <w:szCs w:val="28"/>
        </w:rPr>
        <w:t>два</w:t>
      </w:r>
      <w:r w:rsidRPr="00A33904">
        <w:rPr>
          <w:sz w:val="28"/>
          <w:szCs w:val="28"/>
        </w:rPr>
        <w:t xml:space="preserve"> учреждения дополнительного образования, которые ведут активную самостоятельную образовательную деятельность и нуждаются в увеличении площадей.</w:t>
      </w:r>
    </w:p>
    <w:p w:rsidR="00AD27A4" w:rsidRPr="00A33904" w:rsidRDefault="00AD27A4" w:rsidP="00ED3A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Завершены работы по оснащению всех образовательных организаций автоматическими пожарными сигнализациями и программными аппаратными комплексами «Стрелец-мониторинг» для передачи аварийных сигналов в автоматическом режиме на центральный пульт пожарной охраны.  Общеобразовательные организации городов Лакинск, Собинка и п.Ставрово  оснащены кнопками экстренного вызова полиции.</w:t>
      </w:r>
    </w:p>
    <w:p w:rsidR="00AD27A4" w:rsidRPr="00A33904" w:rsidRDefault="00AD27A4" w:rsidP="00ED3A3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3904">
        <w:rPr>
          <w:color w:val="000000"/>
          <w:sz w:val="28"/>
          <w:szCs w:val="28"/>
        </w:rPr>
        <w:t xml:space="preserve">Организация рационального питания обучающихся во время пребывания в школе является одним из важнейших факторов поддержания их здоровья и эффективности обучения. В настоящее время 17% школ выполняют данную задачу в приспособленных помещениях. Охват горячим питанием учащихся школ района составляет 82,5%, что ниже  планового  показателя на 7.5 %.  </w:t>
      </w:r>
    </w:p>
    <w:p w:rsidR="00AD27A4" w:rsidRPr="00A33904" w:rsidRDefault="00AD27A4" w:rsidP="00ED3A3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3904">
        <w:rPr>
          <w:color w:val="000000"/>
          <w:sz w:val="28"/>
          <w:szCs w:val="28"/>
        </w:rPr>
        <w:t xml:space="preserve">Только в одной школе  спортивный зал  полностью  отвечает  современным требованиям. </w:t>
      </w:r>
    </w:p>
    <w:p w:rsidR="00AD27A4" w:rsidRPr="00A33904" w:rsidRDefault="00AD27A4" w:rsidP="00ED3A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3904">
        <w:rPr>
          <w:color w:val="000000"/>
          <w:sz w:val="28"/>
          <w:szCs w:val="28"/>
        </w:rPr>
        <w:t>В целях повышения эффективности работы общеобразовательных организаций необходимо создавать современные условия для получения общего образования. Строительство новых  школ с современными спортивными залами и столовыми для организации питания, создание современных условий для обеспечения безопасности в период пребывания детей и подростков, оборудование медицинских кабинетов в школах,  позволит достичь эти цели.</w:t>
      </w:r>
    </w:p>
    <w:p w:rsidR="00AD27A4" w:rsidRPr="00A33904" w:rsidRDefault="00AD27A4" w:rsidP="00ED3A39">
      <w:pPr>
        <w:ind w:firstLine="708"/>
        <w:jc w:val="both"/>
        <w:rPr>
          <w:sz w:val="28"/>
          <w:szCs w:val="28"/>
          <w:lang w:eastAsia="ru-RU"/>
        </w:rPr>
      </w:pPr>
      <w:r w:rsidRPr="00A33904">
        <w:rPr>
          <w:sz w:val="28"/>
          <w:szCs w:val="28"/>
          <w:lang w:eastAsia="ru-RU"/>
        </w:rPr>
        <w:t>Согласно демографическим прогнозам в перспективе численность обучающихся общеобразовательных организаций  до 20</w:t>
      </w:r>
      <w:r>
        <w:rPr>
          <w:sz w:val="28"/>
          <w:szCs w:val="28"/>
          <w:lang w:eastAsia="ru-RU"/>
        </w:rPr>
        <w:t>22</w:t>
      </w:r>
      <w:r w:rsidRPr="00A33904">
        <w:rPr>
          <w:sz w:val="28"/>
          <w:szCs w:val="28"/>
          <w:lang w:eastAsia="ru-RU"/>
        </w:rPr>
        <w:t xml:space="preserve"> года возрастет до </w:t>
      </w:r>
      <w:r>
        <w:rPr>
          <w:sz w:val="28"/>
          <w:szCs w:val="28"/>
          <w:lang w:eastAsia="ru-RU"/>
        </w:rPr>
        <w:t>6001</w:t>
      </w:r>
      <w:r w:rsidRPr="00A33904">
        <w:rPr>
          <w:sz w:val="28"/>
          <w:szCs w:val="28"/>
          <w:lang w:eastAsia="ru-RU"/>
        </w:rPr>
        <w:t xml:space="preserve"> человек, далее численность обучающихся будет снижаться и к 2025 году  она сократится на </w:t>
      </w:r>
      <w:r>
        <w:rPr>
          <w:sz w:val="28"/>
          <w:szCs w:val="28"/>
          <w:lang w:eastAsia="ru-RU"/>
        </w:rPr>
        <w:t xml:space="preserve">1,1% </w:t>
      </w:r>
      <w:r w:rsidRPr="00A33904">
        <w:rPr>
          <w:sz w:val="28"/>
          <w:szCs w:val="28"/>
          <w:lang w:eastAsia="ru-RU"/>
        </w:rPr>
        <w:t xml:space="preserve">по отношению к настоящему времени.  Вместе с тем, даже снижение контингента не решит проблему второй смены в общеобразовательных организациях   </w:t>
      </w:r>
      <w:r>
        <w:rPr>
          <w:sz w:val="28"/>
          <w:szCs w:val="28"/>
          <w:lang w:eastAsia="ru-RU"/>
        </w:rPr>
        <w:t xml:space="preserve">МБОУ </w:t>
      </w:r>
      <w:r w:rsidRPr="00A33904">
        <w:rPr>
          <w:sz w:val="28"/>
          <w:szCs w:val="28"/>
          <w:lang w:eastAsia="ru-RU"/>
        </w:rPr>
        <w:t>СОШ №</w:t>
      </w:r>
      <w:r>
        <w:rPr>
          <w:sz w:val="28"/>
          <w:szCs w:val="28"/>
          <w:lang w:eastAsia="ru-RU"/>
        </w:rPr>
        <w:t xml:space="preserve"> </w:t>
      </w:r>
      <w:r w:rsidRPr="00A33904">
        <w:rPr>
          <w:sz w:val="28"/>
          <w:szCs w:val="28"/>
          <w:lang w:eastAsia="ru-RU"/>
        </w:rPr>
        <w:t xml:space="preserve">2 г.Лакинск и </w:t>
      </w:r>
      <w:r>
        <w:rPr>
          <w:sz w:val="28"/>
          <w:szCs w:val="28"/>
          <w:lang w:eastAsia="ru-RU"/>
        </w:rPr>
        <w:t xml:space="preserve">МБОУ </w:t>
      </w:r>
      <w:r w:rsidRPr="00A33904">
        <w:rPr>
          <w:sz w:val="28"/>
          <w:szCs w:val="28"/>
          <w:lang w:eastAsia="ru-RU"/>
        </w:rPr>
        <w:t>СОШ №4 г</w:t>
      </w:r>
      <w:r>
        <w:rPr>
          <w:sz w:val="28"/>
          <w:szCs w:val="28"/>
          <w:lang w:eastAsia="ru-RU"/>
        </w:rPr>
        <w:t xml:space="preserve"> </w:t>
      </w:r>
      <w:r w:rsidRPr="00A33904">
        <w:rPr>
          <w:sz w:val="28"/>
          <w:szCs w:val="28"/>
          <w:lang w:eastAsia="ru-RU"/>
        </w:rPr>
        <w:t>.Собинка.</w:t>
      </w:r>
    </w:p>
    <w:p w:rsidR="00AD27A4" w:rsidRDefault="00AD27A4" w:rsidP="00ED3A39">
      <w:pPr>
        <w:spacing w:after="120"/>
        <w:ind w:firstLine="709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Прогноз изменения численности обучающихся (без обучающихся по программам дошкольного образования) представлен в таблице:</w:t>
      </w:r>
    </w:p>
    <w:tbl>
      <w:tblPr>
        <w:tblW w:w="10334" w:type="dxa"/>
        <w:tblInd w:w="86" w:type="dxa"/>
        <w:tblLook w:val="00A0"/>
      </w:tblPr>
      <w:tblGrid>
        <w:gridCol w:w="560"/>
        <w:gridCol w:w="1822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</w:tblGrid>
      <w:tr w:rsidR="00AD27A4" w:rsidRPr="00B07E17" w:rsidTr="00E15932">
        <w:trPr>
          <w:trHeight w:val="76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2015</w:t>
            </w:r>
            <w:r>
              <w:rPr>
                <w:b/>
                <w:bCs/>
                <w:color w:val="000000"/>
                <w:lang w:eastAsia="ru-RU"/>
              </w:rPr>
              <w:t>/2016 уч.г.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2016</w:t>
            </w:r>
            <w:r>
              <w:rPr>
                <w:b/>
                <w:bCs/>
                <w:color w:val="000000"/>
                <w:lang w:eastAsia="ru-RU"/>
              </w:rPr>
              <w:t>/2017 уч.г.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2017</w:t>
            </w:r>
            <w:r>
              <w:rPr>
                <w:b/>
                <w:bCs/>
                <w:color w:val="000000"/>
                <w:lang w:eastAsia="ru-RU"/>
              </w:rPr>
              <w:t>/2018 уч.г.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2018</w:t>
            </w:r>
            <w:r>
              <w:rPr>
                <w:b/>
                <w:bCs/>
                <w:color w:val="000000"/>
                <w:lang w:eastAsia="ru-RU"/>
              </w:rPr>
              <w:t>/2019 уч.г.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2019</w:t>
            </w:r>
            <w:r>
              <w:rPr>
                <w:b/>
                <w:bCs/>
                <w:color w:val="000000"/>
                <w:lang w:eastAsia="ru-RU"/>
              </w:rPr>
              <w:t>/2020 уч.г.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2020</w:t>
            </w:r>
            <w:r>
              <w:rPr>
                <w:b/>
                <w:bCs/>
                <w:color w:val="000000"/>
                <w:lang w:eastAsia="ru-RU"/>
              </w:rPr>
              <w:t>/2021 уч.г.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2021</w:t>
            </w:r>
            <w:r>
              <w:rPr>
                <w:b/>
                <w:bCs/>
                <w:color w:val="000000"/>
                <w:lang w:eastAsia="ru-RU"/>
              </w:rPr>
              <w:t>/2022 уч.г.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2022</w:t>
            </w:r>
            <w:r>
              <w:rPr>
                <w:b/>
                <w:bCs/>
                <w:color w:val="000000"/>
                <w:lang w:eastAsia="ru-RU"/>
              </w:rPr>
              <w:t>/2023 уч.г.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2023</w:t>
            </w:r>
            <w:r>
              <w:rPr>
                <w:b/>
                <w:bCs/>
                <w:color w:val="000000"/>
                <w:lang w:eastAsia="ru-RU"/>
              </w:rPr>
              <w:t>/2024 уч.г.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2024</w:t>
            </w:r>
            <w:r>
              <w:rPr>
                <w:b/>
                <w:bCs/>
                <w:color w:val="000000"/>
                <w:lang w:eastAsia="ru-RU"/>
              </w:rPr>
              <w:t>/2025 уч.г.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2025</w:t>
            </w:r>
            <w:r>
              <w:rPr>
                <w:b/>
                <w:bCs/>
                <w:color w:val="000000"/>
                <w:lang w:eastAsia="ru-RU"/>
              </w:rPr>
              <w:t>/2026 уч.г.</w:t>
            </w:r>
          </w:p>
        </w:tc>
      </w:tr>
      <w:tr w:rsidR="00AD27A4" w:rsidRPr="00B07E17" w:rsidTr="00E15932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E15932" w:rsidRDefault="00AD27A4" w:rsidP="006D6252">
            <w:pPr>
              <w:suppressAutoHyphens w:val="0"/>
              <w:ind w:left="-70"/>
              <w:rPr>
                <w:color w:val="000000"/>
                <w:spacing w:val="-20"/>
                <w:lang w:eastAsia="ru-RU"/>
              </w:rPr>
            </w:pPr>
            <w:r w:rsidRPr="00E15932">
              <w:rPr>
                <w:spacing w:val="-20"/>
                <w:lang w:eastAsia="ru-RU"/>
              </w:rPr>
              <w:t>МБОУ СОШ № 1 г.Собинка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776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1069</w:t>
            </w:r>
          </w:p>
        </w:tc>
      </w:tr>
      <w:tr w:rsidR="00AD27A4" w:rsidRPr="00B07E17" w:rsidTr="00E15932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E15932" w:rsidRDefault="00AD27A4" w:rsidP="006D6252">
            <w:pPr>
              <w:suppressAutoHyphens w:val="0"/>
              <w:ind w:left="-70"/>
              <w:rPr>
                <w:color w:val="000000"/>
                <w:spacing w:val="-20"/>
                <w:lang w:eastAsia="ru-RU"/>
              </w:rPr>
            </w:pPr>
            <w:r w:rsidRPr="00E15932">
              <w:rPr>
                <w:spacing w:val="-20"/>
                <w:lang w:eastAsia="ru-RU"/>
              </w:rPr>
              <w:t xml:space="preserve">МБОУ </w:t>
            </w:r>
            <w:r>
              <w:rPr>
                <w:spacing w:val="-20"/>
                <w:lang w:eastAsia="ru-RU"/>
              </w:rPr>
              <w:t>О</w:t>
            </w:r>
            <w:r w:rsidRPr="00E15932">
              <w:rPr>
                <w:spacing w:val="-20"/>
                <w:lang w:eastAsia="ru-RU"/>
              </w:rPr>
              <w:t xml:space="preserve">ОШ № </w:t>
            </w:r>
            <w:r>
              <w:rPr>
                <w:spacing w:val="-20"/>
                <w:lang w:eastAsia="ru-RU"/>
              </w:rPr>
              <w:t>2</w:t>
            </w:r>
            <w:r w:rsidRPr="00E15932">
              <w:rPr>
                <w:spacing w:val="-20"/>
                <w:lang w:eastAsia="ru-RU"/>
              </w:rPr>
              <w:t xml:space="preserve"> г.Собинка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403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418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433</w:t>
            </w:r>
          </w:p>
        </w:tc>
      </w:tr>
      <w:tr w:rsidR="00AD27A4" w:rsidRPr="00B07E17" w:rsidTr="00E15932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E15932" w:rsidRDefault="00AD27A4" w:rsidP="006D6252">
            <w:pPr>
              <w:suppressAutoHyphens w:val="0"/>
              <w:ind w:left="-70"/>
              <w:rPr>
                <w:color w:val="000000"/>
                <w:spacing w:val="-20"/>
                <w:lang w:eastAsia="ru-RU"/>
              </w:rPr>
            </w:pPr>
            <w:r w:rsidRPr="00E15932">
              <w:rPr>
                <w:spacing w:val="-20"/>
                <w:lang w:eastAsia="ru-RU"/>
              </w:rPr>
              <w:t xml:space="preserve">МБОУ СОШ № </w:t>
            </w:r>
            <w:r>
              <w:rPr>
                <w:spacing w:val="-20"/>
                <w:lang w:eastAsia="ru-RU"/>
              </w:rPr>
              <w:t>4</w:t>
            </w:r>
            <w:r w:rsidRPr="00E15932">
              <w:rPr>
                <w:spacing w:val="-20"/>
                <w:lang w:eastAsia="ru-RU"/>
              </w:rPr>
              <w:t xml:space="preserve"> г.Собинка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790</w:t>
            </w:r>
          </w:p>
        </w:tc>
      </w:tr>
      <w:tr w:rsidR="00AD27A4" w:rsidRPr="00B07E17" w:rsidTr="00E15932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E15932" w:rsidRDefault="00AD27A4" w:rsidP="006D6252">
            <w:pPr>
              <w:suppressAutoHyphens w:val="0"/>
              <w:ind w:left="-70"/>
              <w:rPr>
                <w:color w:val="000000"/>
                <w:spacing w:val="-20"/>
                <w:lang w:eastAsia="ru-RU"/>
              </w:rPr>
            </w:pPr>
            <w:r w:rsidRPr="00E15932">
              <w:rPr>
                <w:spacing w:val="-20"/>
                <w:lang w:eastAsia="ru-RU"/>
              </w:rPr>
              <w:t>МБОУ СОШ № 1 г.</w:t>
            </w:r>
            <w:r>
              <w:rPr>
                <w:spacing w:val="-20"/>
                <w:lang w:eastAsia="ru-RU"/>
              </w:rPr>
              <w:t>Лакинска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743</w:t>
            </w:r>
          </w:p>
        </w:tc>
      </w:tr>
      <w:tr w:rsidR="00AD27A4" w:rsidRPr="00B07E17" w:rsidTr="00E15932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E15932" w:rsidRDefault="00AD27A4" w:rsidP="006D6252">
            <w:pPr>
              <w:suppressAutoHyphens w:val="0"/>
              <w:ind w:left="-70"/>
              <w:rPr>
                <w:color w:val="000000"/>
                <w:spacing w:val="-20"/>
                <w:lang w:eastAsia="ru-RU"/>
              </w:rPr>
            </w:pPr>
            <w:r w:rsidRPr="00E15932">
              <w:rPr>
                <w:spacing w:val="-20"/>
                <w:lang w:eastAsia="ru-RU"/>
              </w:rPr>
              <w:t xml:space="preserve">МБОУ СОШ № </w:t>
            </w:r>
            <w:r>
              <w:rPr>
                <w:spacing w:val="-20"/>
                <w:lang w:eastAsia="ru-RU"/>
              </w:rPr>
              <w:t>2</w:t>
            </w:r>
            <w:r w:rsidRPr="00E15932">
              <w:rPr>
                <w:spacing w:val="-20"/>
                <w:lang w:eastAsia="ru-RU"/>
              </w:rPr>
              <w:t xml:space="preserve"> г.</w:t>
            </w:r>
            <w:r>
              <w:rPr>
                <w:spacing w:val="-20"/>
                <w:lang w:eastAsia="ru-RU"/>
              </w:rPr>
              <w:t>Лакинска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989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991</w:t>
            </w:r>
          </w:p>
        </w:tc>
      </w:tr>
      <w:tr w:rsidR="00AD27A4" w:rsidRPr="00B07E17" w:rsidTr="00E15932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E15932" w:rsidRDefault="00AD27A4" w:rsidP="006D6252">
            <w:pPr>
              <w:suppressAutoHyphens w:val="0"/>
              <w:ind w:left="-70"/>
              <w:rPr>
                <w:color w:val="000000"/>
                <w:spacing w:val="-20"/>
                <w:lang w:eastAsia="ru-RU"/>
              </w:rPr>
            </w:pPr>
            <w:r w:rsidRPr="00E15932">
              <w:rPr>
                <w:color w:val="000000"/>
                <w:spacing w:val="-20"/>
                <w:lang w:eastAsia="ru-RU"/>
              </w:rPr>
              <w:t>МБОУ Ставровская СОШ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766</w:t>
            </w:r>
          </w:p>
        </w:tc>
      </w:tr>
      <w:tr w:rsidR="00AD27A4" w:rsidRPr="00B07E17" w:rsidTr="00E15932">
        <w:trPr>
          <w:trHeight w:val="463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rPr>
                <w:b/>
                <w:bCs/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b/>
                <w:bCs/>
                <w:color w:val="000000"/>
                <w:spacing w:val="-20"/>
                <w:sz w:val="20"/>
                <w:szCs w:val="20"/>
                <w:lang w:eastAsia="ru-RU"/>
              </w:rPr>
              <w:t>Итого городские школы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4386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4547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4621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4706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4762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4822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4852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4896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4857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4828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4792</w:t>
            </w:r>
          </w:p>
        </w:tc>
      </w:tr>
      <w:tr w:rsidR="00AD27A4" w:rsidRPr="00B07E17" w:rsidTr="00E15932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>МБОУ Асерховская СОШ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107</w:t>
            </w:r>
          </w:p>
        </w:tc>
      </w:tr>
      <w:tr w:rsidR="00AD27A4" w:rsidRPr="00B07E17" w:rsidTr="00E15932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>МБОУ Воршинская</w:t>
            </w:r>
            <w:r>
              <w:rPr>
                <w:color w:val="000000"/>
                <w:spacing w:val="-20"/>
                <w:lang w:eastAsia="ru-RU"/>
              </w:rPr>
              <w:t xml:space="preserve"> </w:t>
            </w:r>
            <w:r w:rsidRPr="006D6252">
              <w:rPr>
                <w:color w:val="000000"/>
                <w:spacing w:val="-20"/>
                <w:lang w:eastAsia="ru-RU"/>
              </w:rPr>
              <w:t>СОШ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249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197</w:t>
            </w:r>
          </w:p>
        </w:tc>
      </w:tr>
      <w:tr w:rsidR="00AD27A4" w:rsidRPr="00B07E17" w:rsidTr="00E15932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>МБОУ Зареченская</w:t>
            </w:r>
            <w:r>
              <w:rPr>
                <w:color w:val="000000"/>
                <w:spacing w:val="-20"/>
                <w:lang w:eastAsia="ru-RU"/>
              </w:rPr>
              <w:t xml:space="preserve"> </w:t>
            </w:r>
            <w:r w:rsidRPr="006D6252">
              <w:rPr>
                <w:color w:val="000000"/>
                <w:spacing w:val="-20"/>
                <w:lang w:eastAsia="ru-RU"/>
              </w:rPr>
              <w:t>СОШ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110</w:t>
            </w:r>
          </w:p>
        </w:tc>
      </w:tr>
      <w:tr w:rsidR="00AD27A4" w:rsidRPr="00B07E17" w:rsidTr="00E15932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>МБОУ Рождественская</w:t>
            </w:r>
            <w:r>
              <w:rPr>
                <w:color w:val="000000"/>
                <w:spacing w:val="-20"/>
                <w:lang w:eastAsia="ru-RU"/>
              </w:rPr>
              <w:t xml:space="preserve"> </w:t>
            </w:r>
            <w:r w:rsidRPr="006D6252">
              <w:rPr>
                <w:color w:val="000000"/>
                <w:spacing w:val="-20"/>
                <w:lang w:eastAsia="ru-RU"/>
              </w:rPr>
              <w:t>СОШ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73</w:t>
            </w:r>
          </w:p>
        </w:tc>
      </w:tr>
      <w:tr w:rsidR="00AD27A4" w:rsidRPr="00B07E17" w:rsidTr="00E15932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>МБОУ Толпуховская</w:t>
            </w:r>
            <w:r>
              <w:rPr>
                <w:color w:val="000000"/>
                <w:spacing w:val="-20"/>
                <w:lang w:eastAsia="ru-RU"/>
              </w:rPr>
              <w:t xml:space="preserve"> </w:t>
            </w:r>
            <w:r w:rsidRPr="006D6252">
              <w:rPr>
                <w:color w:val="000000"/>
                <w:spacing w:val="-20"/>
                <w:lang w:eastAsia="ru-RU"/>
              </w:rPr>
              <w:t>СОШ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109</w:t>
            </w:r>
          </w:p>
        </w:tc>
      </w:tr>
      <w:tr w:rsidR="00AD27A4" w:rsidRPr="00B07E17" w:rsidTr="00E15932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>МБОУ Черкутинская</w:t>
            </w:r>
            <w:r>
              <w:rPr>
                <w:color w:val="000000"/>
                <w:spacing w:val="-20"/>
                <w:lang w:eastAsia="ru-RU"/>
              </w:rPr>
              <w:t xml:space="preserve"> О</w:t>
            </w:r>
            <w:r w:rsidRPr="006D6252">
              <w:rPr>
                <w:color w:val="000000"/>
                <w:spacing w:val="-20"/>
                <w:lang w:eastAsia="ru-RU"/>
              </w:rPr>
              <w:t>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42</w:t>
            </w:r>
          </w:p>
        </w:tc>
      </w:tr>
      <w:tr w:rsidR="00AD27A4" w:rsidRPr="00B07E17" w:rsidTr="00E15932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>МБОУ Бабаевская</w:t>
            </w:r>
            <w:r>
              <w:rPr>
                <w:color w:val="000000"/>
                <w:spacing w:val="-20"/>
                <w:lang w:eastAsia="ru-RU"/>
              </w:rPr>
              <w:t xml:space="preserve"> О</w:t>
            </w:r>
            <w:r w:rsidRPr="006D6252">
              <w:rPr>
                <w:color w:val="000000"/>
                <w:spacing w:val="-20"/>
                <w:lang w:eastAsia="ru-RU"/>
              </w:rPr>
              <w:t>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97</w:t>
            </w:r>
          </w:p>
        </w:tc>
      </w:tr>
      <w:tr w:rsidR="00AD27A4" w:rsidRPr="00B07E17" w:rsidTr="00E15932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>МБОУ Березниковская</w:t>
            </w:r>
            <w:r>
              <w:rPr>
                <w:color w:val="000000"/>
                <w:spacing w:val="-20"/>
                <w:lang w:eastAsia="ru-RU"/>
              </w:rPr>
              <w:t xml:space="preserve"> О</w:t>
            </w:r>
            <w:r w:rsidRPr="006D6252">
              <w:rPr>
                <w:color w:val="000000"/>
                <w:spacing w:val="-20"/>
                <w:lang w:eastAsia="ru-RU"/>
              </w:rPr>
              <w:t>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28</w:t>
            </w:r>
          </w:p>
        </w:tc>
      </w:tr>
      <w:tr w:rsidR="00AD27A4" w:rsidRPr="00B07E17" w:rsidTr="00E15932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>МБОУ Кишлеевская</w:t>
            </w:r>
            <w:r>
              <w:rPr>
                <w:color w:val="000000"/>
                <w:spacing w:val="-20"/>
                <w:lang w:eastAsia="ru-RU"/>
              </w:rPr>
              <w:t xml:space="preserve"> О</w:t>
            </w:r>
            <w:r w:rsidRPr="006D6252">
              <w:rPr>
                <w:color w:val="000000"/>
                <w:spacing w:val="-20"/>
                <w:lang w:eastAsia="ru-RU"/>
              </w:rPr>
              <w:t>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12</w:t>
            </w:r>
          </w:p>
        </w:tc>
      </w:tr>
      <w:tr w:rsidR="00AD27A4" w:rsidRPr="00B07E17" w:rsidTr="00E15932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>МБОУ Куриловская</w:t>
            </w:r>
            <w:r>
              <w:rPr>
                <w:color w:val="000000"/>
                <w:spacing w:val="-20"/>
                <w:lang w:eastAsia="ru-RU"/>
              </w:rPr>
              <w:t xml:space="preserve"> О</w:t>
            </w:r>
            <w:r w:rsidRPr="006D6252">
              <w:rPr>
                <w:color w:val="000000"/>
                <w:spacing w:val="-20"/>
                <w:lang w:eastAsia="ru-RU"/>
              </w:rPr>
              <w:t>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84</w:t>
            </w:r>
          </w:p>
        </w:tc>
      </w:tr>
      <w:tr w:rsidR="00AD27A4" w:rsidRPr="00B07E17" w:rsidTr="00E15932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>МБОУ Устьевская</w:t>
            </w:r>
            <w:r>
              <w:rPr>
                <w:color w:val="000000"/>
                <w:spacing w:val="-20"/>
                <w:lang w:eastAsia="ru-RU"/>
              </w:rPr>
              <w:t xml:space="preserve"> О</w:t>
            </w:r>
            <w:r w:rsidRPr="006D6252">
              <w:rPr>
                <w:color w:val="000000"/>
                <w:spacing w:val="-20"/>
                <w:lang w:eastAsia="ru-RU"/>
              </w:rPr>
              <w:t>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61</w:t>
            </w:r>
          </w:p>
        </w:tc>
      </w:tr>
      <w:tr w:rsidR="00AD27A4" w:rsidRPr="00B07E17" w:rsidTr="00E15932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6D6252" w:rsidRDefault="00AD27A4" w:rsidP="00B07E17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>МБОУ Фетининская</w:t>
            </w:r>
            <w:r>
              <w:rPr>
                <w:color w:val="000000"/>
                <w:spacing w:val="-20"/>
                <w:lang w:eastAsia="ru-RU"/>
              </w:rPr>
              <w:t xml:space="preserve"> О</w:t>
            </w:r>
            <w:r w:rsidRPr="006D6252">
              <w:rPr>
                <w:color w:val="000000"/>
                <w:spacing w:val="-20"/>
                <w:lang w:eastAsia="ru-RU"/>
              </w:rPr>
              <w:t>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50</w:t>
            </w:r>
          </w:p>
        </w:tc>
      </w:tr>
      <w:tr w:rsidR="00AD27A4" w:rsidRPr="00B07E17" w:rsidTr="00E15932">
        <w:trPr>
          <w:trHeight w:val="892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861A9C" w:rsidRDefault="00AD27A4" w:rsidP="00B07E1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Итого сельские школы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1138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1155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1159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1119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1134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1133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1138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1105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1024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970</w:t>
            </w:r>
          </w:p>
        </w:tc>
      </w:tr>
      <w:tr w:rsidR="00AD27A4" w:rsidRPr="00B07E17" w:rsidTr="00E15932">
        <w:trPr>
          <w:trHeight w:val="463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7A4" w:rsidRPr="00861A9C" w:rsidRDefault="00AD27A4" w:rsidP="00B07E1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5524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5702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5780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5825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5896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5955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5990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6001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5928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5852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A4" w:rsidRPr="00861A9C" w:rsidRDefault="00AD27A4" w:rsidP="00B07E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5762</w:t>
            </w:r>
          </w:p>
        </w:tc>
      </w:tr>
    </w:tbl>
    <w:p w:rsidR="00AD27A4" w:rsidRDefault="00AD27A4" w:rsidP="00ED3A39">
      <w:pPr>
        <w:spacing w:after="120"/>
        <w:ind w:firstLine="709"/>
        <w:jc w:val="both"/>
        <w:rPr>
          <w:sz w:val="28"/>
          <w:szCs w:val="28"/>
        </w:rPr>
      </w:pP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33904">
        <w:rPr>
          <w:rFonts w:ascii="Times New Roman" w:hAnsi="Times New Roman"/>
          <w:sz w:val="28"/>
          <w:szCs w:val="28"/>
        </w:rPr>
        <w:t xml:space="preserve"> 2016 - 20</w:t>
      </w:r>
      <w:r>
        <w:rPr>
          <w:rFonts w:ascii="Times New Roman" w:hAnsi="Times New Roman"/>
          <w:sz w:val="28"/>
          <w:szCs w:val="28"/>
        </w:rPr>
        <w:t>19</w:t>
      </w:r>
      <w:r w:rsidRPr="00A33904">
        <w:rPr>
          <w:rFonts w:ascii="Times New Roman" w:hAnsi="Times New Roman"/>
          <w:sz w:val="28"/>
          <w:szCs w:val="28"/>
        </w:rPr>
        <w:t xml:space="preserve"> годах планируется создать </w:t>
      </w:r>
      <w:r>
        <w:rPr>
          <w:rFonts w:ascii="Times New Roman" w:hAnsi="Times New Roman"/>
          <w:sz w:val="28"/>
          <w:szCs w:val="28"/>
        </w:rPr>
        <w:t>100</w:t>
      </w:r>
      <w:r w:rsidRPr="00A33904">
        <w:rPr>
          <w:rFonts w:ascii="Times New Roman" w:hAnsi="Times New Roman"/>
          <w:sz w:val="28"/>
          <w:szCs w:val="28"/>
        </w:rPr>
        <w:t>0 новых мест в школах для обеспечения обучения в первую смену и для перевода обучающихся из аварийных зданий.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В 2021 - 2023 годах планируется создать 500 новых мест в школах для обеспечения обучения в первую смену.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Необходимость реализации Программы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AD27A4" w:rsidRPr="00A33904" w:rsidRDefault="00AD27A4" w:rsidP="00ED3A3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D27A4" w:rsidRPr="00A33904" w:rsidRDefault="00AD27A4" w:rsidP="00ED3A39">
      <w:pPr>
        <w:keepNext/>
        <w:keepLines/>
        <w:tabs>
          <w:tab w:val="left" w:pos="635"/>
        </w:tabs>
        <w:spacing w:line="331" w:lineRule="exact"/>
        <w:ind w:right="-186"/>
        <w:jc w:val="center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ab/>
      </w:r>
      <w:r w:rsidRPr="00A33904">
        <w:rPr>
          <w:rStyle w:val="5"/>
          <w:sz w:val="28"/>
          <w:szCs w:val="28"/>
        </w:rPr>
        <w:t>2. Приоритеты муниципальной  политики в сфере  образования на период до 202</w:t>
      </w:r>
      <w:r>
        <w:rPr>
          <w:rStyle w:val="5"/>
          <w:sz w:val="28"/>
          <w:szCs w:val="28"/>
        </w:rPr>
        <w:t>3</w:t>
      </w:r>
      <w:r w:rsidRPr="00A33904">
        <w:rPr>
          <w:rStyle w:val="5"/>
          <w:sz w:val="28"/>
          <w:szCs w:val="28"/>
        </w:rPr>
        <w:t xml:space="preserve"> года, х</w:t>
      </w:r>
      <w:r w:rsidRPr="00A33904">
        <w:rPr>
          <w:rStyle w:val="13"/>
          <w:b/>
          <w:sz w:val="28"/>
          <w:szCs w:val="28"/>
        </w:rPr>
        <w:t xml:space="preserve">арактеристика основных мероприятий Программы, </w:t>
      </w:r>
      <w:r>
        <w:rPr>
          <w:rStyle w:val="5"/>
          <w:sz w:val="28"/>
          <w:szCs w:val="28"/>
        </w:rPr>
        <w:t xml:space="preserve">цели, задачи и </w:t>
      </w:r>
      <w:r w:rsidRPr="00A33904">
        <w:rPr>
          <w:rStyle w:val="5"/>
          <w:sz w:val="28"/>
          <w:szCs w:val="28"/>
        </w:rPr>
        <w:t>показатели (индикаторы)  достижения целей и решения задач, описание основных ожидаемых конечных результатов Программы, сроки её реализации</w:t>
      </w:r>
    </w:p>
    <w:p w:rsidR="00AD27A4" w:rsidRPr="00A33904" w:rsidRDefault="00AD27A4" w:rsidP="00ED3A39">
      <w:pPr>
        <w:shd w:val="clear" w:color="auto" w:fill="FFFFFF"/>
        <w:ind w:firstLine="71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Приоритеты муниципальной политики в сфере образования на период до 2023 года сформированы с учетом целей и задач, представленных в следующих стратегических документах:</w:t>
      </w:r>
    </w:p>
    <w:p w:rsidR="00AD27A4" w:rsidRPr="00A33904" w:rsidRDefault="00AD27A4" w:rsidP="00ED3A39">
      <w:pPr>
        <w:shd w:val="clear" w:color="auto" w:fill="FFFFFF"/>
        <w:ind w:firstLine="71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AD27A4" w:rsidRPr="00A33904" w:rsidRDefault="00AD27A4" w:rsidP="00ED3A39">
      <w:pPr>
        <w:shd w:val="clear" w:color="auto" w:fill="FFFFFF"/>
        <w:ind w:firstLine="71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Федеральная Программа «Содействие созданию в субъектах РФ новых мест в общеобразовательных организациях на 2016-2025 годы» (утверждена распоряжением Правительства РФ от 23.10.2015 № 2145-р);</w:t>
      </w:r>
    </w:p>
    <w:p w:rsidR="00AD27A4" w:rsidRPr="00A33904" w:rsidRDefault="00AD27A4" w:rsidP="00ED3A39">
      <w:pPr>
        <w:shd w:val="clear" w:color="auto" w:fill="FFFFFF"/>
        <w:ind w:firstLine="71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Национальная стратегия действий в интересах детей на 2012-2017 годы (утверждена Указом Президента Российской Федерации от 01.06.2012 № 761);</w:t>
      </w:r>
    </w:p>
    <w:p w:rsidR="00AD27A4" w:rsidRPr="00A33904" w:rsidRDefault="00AD27A4" w:rsidP="00ED3A39">
      <w:pPr>
        <w:ind w:firstLine="720"/>
        <w:jc w:val="both"/>
        <w:rPr>
          <w:rFonts w:eastAsia="HiddenHorzOCR"/>
          <w:sz w:val="28"/>
          <w:szCs w:val="28"/>
        </w:rPr>
      </w:pPr>
      <w:r w:rsidRPr="00A33904">
        <w:rPr>
          <w:rFonts w:eastAsia="HiddenHorzOCR"/>
          <w:sz w:val="28"/>
          <w:szCs w:val="28"/>
        </w:rPr>
        <w:t xml:space="preserve">Государственная программа Российской Федерации «Развитие образования» на 2013-2020 годы (утверждена распоряжением Правительства РФ от 15.05.2013 </w:t>
      </w:r>
      <w:r>
        <w:rPr>
          <w:rFonts w:eastAsia="HiddenHorzOCR"/>
          <w:sz w:val="28"/>
          <w:szCs w:val="28"/>
        </w:rPr>
        <w:t xml:space="preserve">      </w:t>
      </w:r>
      <w:r w:rsidRPr="00A33904">
        <w:rPr>
          <w:rFonts w:eastAsia="HiddenHorzOCR"/>
          <w:sz w:val="28"/>
          <w:szCs w:val="28"/>
        </w:rPr>
        <w:t>№ 792-р);</w:t>
      </w:r>
    </w:p>
    <w:p w:rsidR="00AD27A4" w:rsidRPr="00A33904" w:rsidRDefault="00AD27A4" w:rsidP="00ED3A39">
      <w:pPr>
        <w:ind w:firstLine="539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Стратегия социально-экономического развития Владимирской области до 2027 года (утверждена Указом Губернатора области от 02.06.2009 № 10);</w:t>
      </w:r>
    </w:p>
    <w:p w:rsidR="00AD27A4" w:rsidRPr="00A33904" w:rsidRDefault="00AD27A4" w:rsidP="00ED3A39">
      <w:pPr>
        <w:ind w:firstLine="539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Постановление Губернатора Владимирской области от 04.02.2014.№ 59 «Об утверждении государственной программы Владимирской области «Развитие образования» на 2014-2020 годы»;</w:t>
      </w:r>
    </w:p>
    <w:p w:rsidR="00AD27A4" w:rsidRPr="00A33904" w:rsidRDefault="00AD27A4" w:rsidP="00ED3A39">
      <w:pPr>
        <w:ind w:firstLine="539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Постановление администрации муниципального образования Собинский район Владимирской области от 26.02.2013 №</w:t>
      </w:r>
      <w:r>
        <w:rPr>
          <w:sz w:val="28"/>
          <w:szCs w:val="28"/>
        </w:rPr>
        <w:t xml:space="preserve"> </w:t>
      </w:r>
      <w:r w:rsidRPr="00A33904">
        <w:rPr>
          <w:sz w:val="28"/>
          <w:szCs w:val="28"/>
        </w:rPr>
        <w:t xml:space="preserve">224 «Об утверждении плана мероприятий («дорожной карты») «Изменения в отраслях социальной сферы, направленные на повышение эффективности образования». </w:t>
      </w:r>
    </w:p>
    <w:p w:rsidR="00AD27A4" w:rsidRPr="00A33904" w:rsidRDefault="00AD27A4" w:rsidP="00ED3A39">
      <w:pPr>
        <w:ind w:firstLine="539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Развитие системы образования в районе определяется задачами социально-экономического развития области и района, стратегическими ориентирами государственной политики в области образования. Приоритетом муниципальной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AD27A4" w:rsidRPr="00A33904" w:rsidRDefault="00AD27A4" w:rsidP="00ED3A39">
      <w:pPr>
        <w:ind w:firstLine="539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Основными приоритетами муниципальной политики  в сфере образования на среднесрочную перспективу должны стать:</w:t>
      </w:r>
    </w:p>
    <w:p w:rsidR="00AD27A4" w:rsidRPr="00A33904" w:rsidRDefault="00AD27A4" w:rsidP="00ED3A39">
      <w:pPr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AD27A4" w:rsidRPr="00A33904" w:rsidRDefault="00AD27A4" w:rsidP="00ED3A39">
      <w:pPr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 xml:space="preserve">обеспечение одинаково высокого качества общего образования детям независимо от места жительства и социально-экономического статуса их семей, </w:t>
      </w:r>
      <w:r w:rsidRPr="00A33904">
        <w:rPr>
          <w:bCs/>
          <w:sz w:val="28"/>
          <w:szCs w:val="28"/>
        </w:rPr>
        <w:t>создание открытой системы информирования граждан о качестве общего образования области;</w:t>
      </w:r>
    </w:p>
    <w:p w:rsidR="00AD27A4" w:rsidRPr="00A33904" w:rsidRDefault="00AD27A4" w:rsidP="00ED3A39">
      <w:pPr>
        <w:ind w:firstLine="540"/>
        <w:jc w:val="both"/>
        <w:rPr>
          <w:sz w:val="28"/>
          <w:szCs w:val="28"/>
        </w:rPr>
      </w:pPr>
      <w:r w:rsidRPr="00A33904">
        <w:rPr>
          <w:bCs/>
          <w:sz w:val="28"/>
          <w:szCs w:val="28"/>
        </w:rPr>
        <w:t>в</w:t>
      </w:r>
      <w:r w:rsidRPr="00A33904">
        <w:rPr>
          <w:sz w:val="28"/>
          <w:szCs w:val="28"/>
        </w:rPr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 муниципальных общеобразовательных организаций.</w:t>
      </w:r>
    </w:p>
    <w:p w:rsidR="00AD27A4" w:rsidRPr="00A33904" w:rsidRDefault="00AD27A4" w:rsidP="00ED3A39">
      <w:pPr>
        <w:spacing w:line="280" w:lineRule="exact"/>
        <w:ind w:right="-186" w:firstLine="708"/>
        <w:jc w:val="both"/>
        <w:rPr>
          <w:rStyle w:val="5"/>
          <w:b w:val="0"/>
          <w:sz w:val="28"/>
          <w:szCs w:val="28"/>
        </w:rPr>
      </w:pPr>
      <w:r w:rsidRPr="00A33904">
        <w:rPr>
          <w:rStyle w:val="5"/>
          <w:b w:val="0"/>
          <w:sz w:val="28"/>
          <w:szCs w:val="28"/>
        </w:rPr>
        <w:t>Целевые показатели (индикаторы) программы:</w:t>
      </w:r>
    </w:p>
    <w:p w:rsidR="00AD27A4" w:rsidRPr="00A33904" w:rsidRDefault="00AD27A4" w:rsidP="006822BF">
      <w:pPr>
        <w:pStyle w:val="ListParagraph"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Число новых мест в общеобразовательных организациях Собинского района</w:t>
      </w:r>
    </w:p>
    <w:p w:rsidR="00AD27A4" w:rsidRPr="00A33904" w:rsidRDefault="00AD27A4" w:rsidP="006822BF">
      <w:pPr>
        <w:pStyle w:val="ListParagraph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Удельный вес численности  обучающихся, занимающихся в одну смену, в общей численности обучающихся в общеобразовательных организациях</w:t>
      </w:r>
    </w:p>
    <w:p w:rsidR="00AD27A4" w:rsidRPr="00A33904" w:rsidRDefault="00AD27A4" w:rsidP="00CB0FD5">
      <w:pPr>
        <w:pStyle w:val="ConsPlusNormal"/>
        <w:ind w:firstLine="540"/>
        <w:jc w:val="both"/>
        <w:rPr>
          <w:rStyle w:val="5"/>
          <w:rFonts w:cs="Arial"/>
          <w:b w:val="0"/>
          <w:sz w:val="28"/>
          <w:szCs w:val="28"/>
        </w:rPr>
      </w:pPr>
      <w:r w:rsidRPr="00CB0FD5">
        <w:rPr>
          <w:rFonts w:ascii="Times New Roman" w:hAnsi="Times New Roman"/>
          <w:sz w:val="28"/>
          <w:szCs w:val="28"/>
        </w:rPr>
        <w:t xml:space="preserve">Целевые </w:t>
      </w:r>
      <w:hyperlink w:anchor="P202" w:history="1">
        <w:r w:rsidRPr="00CB0FD5">
          <w:rPr>
            <w:rFonts w:ascii="Times New Roman" w:hAnsi="Times New Roman"/>
            <w:sz w:val="28"/>
            <w:szCs w:val="28"/>
          </w:rPr>
          <w:t>показатели</w:t>
        </w:r>
      </w:hyperlink>
      <w:r w:rsidRPr="00CB0FD5">
        <w:rPr>
          <w:rFonts w:ascii="Times New Roman" w:hAnsi="Times New Roman"/>
          <w:sz w:val="28"/>
          <w:szCs w:val="28"/>
        </w:rPr>
        <w:t xml:space="preserve"> (индикаторы) реализации Программы приведены в приложении 1 к Программе.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Таким образом, реализация Программы приведет к тому, что все обучающиеся станут обучаться в одну смену, 100% обучающихся из аварийных зданий школ перейдут в новые и отремонтированные школы. Будут созданы 1</w:t>
      </w:r>
      <w:r>
        <w:rPr>
          <w:rFonts w:ascii="Times New Roman" w:hAnsi="Times New Roman"/>
          <w:sz w:val="28"/>
          <w:szCs w:val="28"/>
        </w:rPr>
        <w:t>500</w:t>
      </w:r>
      <w:r w:rsidRPr="00A33904">
        <w:rPr>
          <w:rFonts w:ascii="Times New Roman" w:hAnsi="Times New Roman"/>
          <w:sz w:val="28"/>
          <w:szCs w:val="28"/>
        </w:rPr>
        <w:t xml:space="preserve"> мест, в том числе для обучения детей в одну смену и для обучающихся, которые перейдут из аварийных зданий школ в новые и отремонтированные школы.</w:t>
      </w:r>
    </w:p>
    <w:p w:rsidR="00AD27A4" w:rsidRPr="00A33904" w:rsidRDefault="00AD27A4" w:rsidP="00ED3A39">
      <w:pPr>
        <w:ind w:right="-186" w:firstLine="540"/>
        <w:jc w:val="both"/>
        <w:rPr>
          <w:rStyle w:val="5"/>
          <w:b w:val="0"/>
          <w:sz w:val="28"/>
          <w:szCs w:val="28"/>
        </w:rPr>
      </w:pPr>
    </w:p>
    <w:p w:rsidR="00AD27A4" w:rsidRPr="00A33904" w:rsidRDefault="00AD27A4" w:rsidP="00ED3A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7A4" w:rsidRPr="00A33904" w:rsidRDefault="00AD27A4" w:rsidP="00ED3A39">
      <w:pPr>
        <w:pStyle w:val="ListParagraph"/>
        <w:ind w:left="900"/>
        <w:jc w:val="both"/>
        <w:rPr>
          <w:sz w:val="28"/>
          <w:szCs w:val="28"/>
        </w:rPr>
      </w:pPr>
    </w:p>
    <w:p w:rsidR="00AD27A4" w:rsidRPr="00A33904" w:rsidRDefault="00AD27A4" w:rsidP="00ED3A3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33904">
        <w:rPr>
          <w:rFonts w:ascii="Times New Roman" w:hAnsi="Times New Roman"/>
          <w:b/>
          <w:sz w:val="28"/>
          <w:szCs w:val="28"/>
        </w:rPr>
        <w:t>2. Цель и задачи Программы, сроки и этапы ее реализации,</w:t>
      </w:r>
    </w:p>
    <w:p w:rsidR="00AD27A4" w:rsidRPr="00A33904" w:rsidRDefault="00AD27A4" w:rsidP="00ED3A3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33904">
        <w:rPr>
          <w:rFonts w:ascii="Times New Roman" w:hAnsi="Times New Roman"/>
          <w:b/>
          <w:sz w:val="28"/>
          <w:szCs w:val="28"/>
        </w:rPr>
        <w:t>а также целевые показатели (индикаторы) реализации Программы</w:t>
      </w:r>
    </w:p>
    <w:p w:rsidR="00AD27A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Целью Программы является создание в районе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В ходе реализации Программы будут решены задачи по обеспечению односменного режима обучения в общеобразовательных организациях и переводу обучающихся в новые здания общеобразовательных организаций из аварийных зданий.</w:t>
      </w:r>
    </w:p>
    <w:p w:rsidR="00AD27A4" w:rsidRPr="005C35B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35B4">
        <w:rPr>
          <w:rFonts w:ascii="Times New Roman" w:hAnsi="Times New Roman"/>
          <w:sz w:val="28"/>
          <w:szCs w:val="28"/>
        </w:rPr>
        <w:t>Программа реализуется в 2 этапа:</w:t>
      </w:r>
    </w:p>
    <w:p w:rsidR="00AD27A4" w:rsidRPr="005C35B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35B4">
        <w:rPr>
          <w:rFonts w:ascii="Times New Roman" w:hAnsi="Times New Roman"/>
          <w:sz w:val="28"/>
          <w:szCs w:val="28"/>
        </w:rPr>
        <w:t>I этап - 2016 - 2019 годы;</w:t>
      </w:r>
    </w:p>
    <w:p w:rsidR="00AD27A4" w:rsidRPr="005C35B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35B4">
        <w:rPr>
          <w:rFonts w:ascii="Times New Roman" w:hAnsi="Times New Roman"/>
          <w:sz w:val="28"/>
          <w:szCs w:val="28"/>
        </w:rPr>
        <w:t>II этап - 2020 - 2023 годы.</w:t>
      </w:r>
    </w:p>
    <w:p w:rsidR="00AD27A4" w:rsidRPr="005C35B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35B4">
        <w:rPr>
          <w:rFonts w:ascii="Times New Roman" w:hAnsi="Times New Roman"/>
          <w:sz w:val="28"/>
          <w:szCs w:val="28"/>
        </w:rPr>
        <w:t>На I этапе предполагается к 2020 году перевести 1 - 4 классы на обучение в одну смену и удержать существующий односменный режим обучения, а также продолжить создание новых мест для перевода обучающихся из аварийных зданий школ.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35B4">
        <w:rPr>
          <w:rFonts w:ascii="Times New Roman" w:hAnsi="Times New Roman"/>
          <w:sz w:val="28"/>
          <w:szCs w:val="28"/>
        </w:rPr>
        <w:t>На II этапе к 2023 году планируется перевести 100% обучающихся аварийных зданий школ в новые и отремонтированные школы и обеспечить обучение в одну смену обучающихся 5 - 9 классов, удерживая существующий односменный режим обучения.</w:t>
      </w:r>
    </w:p>
    <w:p w:rsidR="00AD27A4" w:rsidRPr="00A33904" w:rsidRDefault="00AD27A4" w:rsidP="00ED3A3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D27A4" w:rsidRPr="00A33904" w:rsidRDefault="00AD27A4" w:rsidP="006D6252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3904">
        <w:rPr>
          <w:rFonts w:ascii="Times New Roman" w:hAnsi="Times New Roman"/>
          <w:b/>
          <w:sz w:val="28"/>
          <w:szCs w:val="28"/>
        </w:rPr>
        <w:t>3. Основное мероприятие  и мероприятия Программы</w:t>
      </w:r>
    </w:p>
    <w:p w:rsidR="00AD27A4" w:rsidRPr="00A33904" w:rsidRDefault="00AD27A4" w:rsidP="00ED3A3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b/>
          <w:sz w:val="28"/>
          <w:szCs w:val="28"/>
        </w:rPr>
        <w:t>Основным мероприятием</w:t>
      </w:r>
      <w:r w:rsidRPr="00A33904">
        <w:rPr>
          <w:rFonts w:ascii="Times New Roman" w:hAnsi="Times New Roman"/>
          <w:sz w:val="28"/>
          <w:szCs w:val="28"/>
        </w:rPr>
        <w:t xml:space="preserve"> Программы является  строительство</w:t>
      </w:r>
      <w:r>
        <w:rPr>
          <w:rFonts w:ascii="Times New Roman" w:hAnsi="Times New Roman"/>
          <w:sz w:val="28"/>
          <w:szCs w:val="28"/>
        </w:rPr>
        <w:t xml:space="preserve"> и реконструкция зданий школ</w:t>
      </w:r>
      <w:r w:rsidRPr="00A33904">
        <w:rPr>
          <w:rFonts w:ascii="Times New Roman" w:hAnsi="Times New Roman"/>
          <w:sz w:val="28"/>
          <w:szCs w:val="28"/>
        </w:rPr>
        <w:t>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 xml:space="preserve">В целях реализации основной задачи Программы в 2016 - 2023 годах </w:t>
      </w:r>
      <w:r>
        <w:rPr>
          <w:rFonts w:ascii="Times New Roman" w:hAnsi="Times New Roman"/>
          <w:sz w:val="28"/>
          <w:szCs w:val="28"/>
        </w:rPr>
        <w:t xml:space="preserve">и последующие годы </w:t>
      </w:r>
      <w:r w:rsidRPr="00A33904">
        <w:rPr>
          <w:rFonts w:ascii="Times New Roman" w:hAnsi="Times New Roman"/>
          <w:sz w:val="28"/>
          <w:szCs w:val="28"/>
        </w:rPr>
        <w:t>планируется строительство  школ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деятельности, ремонт и реконструкция зданий школ с износом выше 50%.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Предусматривается также выполнение работ по организационно-техническому и аналитическому сопровождению Программы, заключение соглашений, необходимых для реализации Программы.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 муниципальных нужд.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59DF">
        <w:rPr>
          <w:rFonts w:ascii="Times New Roman" w:hAnsi="Times New Roman"/>
          <w:sz w:val="28"/>
          <w:szCs w:val="28"/>
        </w:rPr>
        <w:t xml:space="preserve">Мероприятия Программы приведены в </w:t>
      </w:r>
      <w:hyperlink w:anchor="P495" w:history="1">
        <w:r w:rsidRPr="002459DF">
          <w:rPr>
            <w:rFonts w:ascii="Times New Roman" w:hAnsi="Times New Roman"/>
            <w:sz w:val="28"/>
            <w:szCs w:val="28"/>
          </w:rPr>
          <w:t>приложении  2</w:t>
        </w:r>
      </w:hyperlink>
      <w:r w:rsidRPr="002459DF">
        <w:rPr>
          <w:rFonts w:ascii="Times New Roman" w:hAnsi="Times New Roman"/>
          <w:sz w:val="28"/>
          <w:szCs w:val="28"/>
        </w:rPr>
        <w:t xml:space="preserve"> к Программе.</w:t>
      </w:r>
    </w:p>
    <w:p w:rsidR="00AD27A4" w:rsidRPr="00A33904" w:rsidRDefault="00AD27A4" w:rsidP="00ED3A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79"/>
      <w:bookmarkEnd w:id="2"/>
    </w:p>
    <w:p w:rsidR="00AD27A4" w:rsidRPr="00A33904" w:rsidRDefault="00AD27A4" w:rsidP="00ED3A3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33904">
        <w:rPr>
          <w:rFonts w:ascii="Times New Roman" w:hAnsi="Times New Roman"/>
          <w:b/>
          <w:sz w:val="28"/>
          <w:szCs w:val="28"/>
        </w:rPr>
        <w:t>4. Финансовое обеспечение Программы</w:t>
      </w:r>
    </w:p>
    <w:p w:rsidR="00AD27A4" w:rsidRPr="00A33904" w:rsidRDefault="00AD27A4" w:rsidP="00ED3A3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</w:t>
      </w:r>
      <w:r w:rsidRPr="00A33904">
        <w:rPr>
          <w:rFonts w:ascii="Times New Roman" w:hAnsi="Times New Roman"/>
          <w:sz w:val="28"/>
          <w:szCs w:val="28"/>
        </w:rPr>
        <w:t xml:space="preserve"> обеспечение Программы предусматривается за счет средств областного бюджета, средств бюджета Собинск</w:t>
      </w:r>
      <w:r>
        <w:rPr>
          <w:rFonts w:ascii="Times New Roman" w:hAnsi="Times New Roman"/>
          <w:sz w:val="28"/>
          <w:szCs w:val="28"/>
        </w:rPr>
        <w:t>ого</w:t>
      </w:r>
      <w:r w:rsidRPr="00A3390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33904">
        <w:rPr>
          <w:rFonts w:ascii="Times New Roman" w:hAnsi="Times New Roman"/>
          <w:sz w:val="28"/>
          <w:szCs w:val="28"/>
        </w:rPr>
        <w:t xml:space="preserve">  согласно </w:t>
      </w:r>
      <w:hyperlink w:anchor="P1241" w:history="1">
        <w:r w:rsidRPr="002120F5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2120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«Ресурсное</w:t>
      </w:r>
      <w:r w:rsidRPr="00A33904">
        <w:rPr>
          <w:rFonts w:ascii="Times New Roman" w:hAnsi="Times New Roman"/>
          <w:sz w:val="28"/>
          <w:szCs w:val="28"/>
        </w:rPr>
        <w:t xml:space="preserve"> обеспечение Программы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120F5">
        <w:rPr>
          <w:rFonts w:ascii="Times New Roman" w:hAnsi="Times New Roman"/>
          <w:sz w:val="28"/>
          <w:szCs w:val="28"/>
        </w:rPr>
        <w:t xml:space="preserve"> к </w:t>
      </w:r>
      <w:r w:rsidRPr="005119FA">
        <w:rPr>
          <w:rFonts w:ascii="Times New Roman" w:hAnsi="Times New Roman"/>
          <w:sz w:val="28"/>
          <w:szCs w:val="28"/>
        </w:rPr>
        <w:t>Программе.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 xml:space="preserve">Финансовое обеспечение Программы за счет средств областного бюджета осуществляется путем выделения администрации Собинского района дополнительных бюджетных ассигнований из регионального бюджета, начиная с 2019 года, в рамках </w:t>
      </w:r>
      <w:hyperlink r:id="rId9" w:history="1">
        <w:r w:rsidRPr="00A33904">
          <w:rPr>
            <w:rFonts w:ascii="Times New Roman" w:hAnsi="Times New Roman"/>
            <w:sz w:val="28"/>
            <w:szCs w:val="28"/>
          </w:rPr>
          <w:t>подпрограммы 2</w:t>
        </w:r>
      </w:hyperlink>
      <w:r w:rsidRPr="00A33904">
        <w:rPr>
          <w:rFonts w:ascii="Times New Roman" w:hAnsi="Times New Roman"/>
          <w:sz w:val="28"/>
          <w:szCs w:val="28"/>
        </w:rPr>
        <w:t xml:space="preserve"> "Развитие дошкольного, общего и дополнительного образования" государственной программы Владимирской области "Развитие образования", утвержденной постановлением Губернатора Владимирской области от 04.02.2014 </w:t>
      </w:r>
      <w:r>
        <w:rPr>
          <w:rFonts w:ascii="Times New Roman" w:hAnsi="Times New Roman"/>
          <w:sz w:val="28"/>
          <w:szCs w:val="28"/>
        </w:rPr>
        <w:t>№</w:t>
      </w:r>
      <w:r w:rsidRPr="00A33904">
        <w:rPr>
          <w:rFonts w:ascii="Times New Roman" w:hAnsi="Times New Roman"/>
          <w:sz w:val="28"/>
          <w:szCs w:val="28"/>
        </w:rPr>
        <w:t xml:space="preserve"> 59 "Об утверждении государственной программы Владимирской области "Развитие образования" на 2014 - 2020 годы".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Контроль за использованием средств на реализацию Программы осуществляется в соответствии с законодательством Российской Федерации.</w:t>
      </w:r>
    </w:p>
    <w:p w:rsidR="00AD27A4" w:rsidRPr="00B8119A" w:rsidRDefault="00AD27A4" w:rsidP="005E376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8119A">
        <w:rPr>
          <w:rFonts w:ascii="Times New Roman" w:hAnsi="Times New Roman"/>
          <w:sz w:val="28"/>
          <w:szCs w:val="28"/>
        </w:rPr>
        <w:t>Общий объем финансирования Программы на 2016 - 2023 годы составит 1641 636,1 тыс. рублей, в том числе за счет средств бюджета области – 1 489 605,9тыс. рублей.</w:t>
      </w:r>
    </w:p>
    <w:p w:rsidR="00AD27A4" w:rsidRPr="00B8119A" w:rsidRDefault="00AD27A4" w:rsidP="005E376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8119A">
        <w:rPr>
          <w:rFonts w:ascii="Times New Roman" w:hAnsi="Times New Roman"/>
          <w:sz w:val="28"/>
          <w:szCs w:val="28"/>
        </w:rPr>
        <w:t>Объем финансирования Программы на 2016 - 2019 годы составит 926 736,1 тыс.руб, в том числе за счет средств областного бюджета  859 605,9  тыс.  рублей.</w:t>
      </w:r>
    </w:p>
    <w:p w:rsidR="00AD27A4" w:rsidRPr="00B8119A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8119A">
        <w:rPr>
          <w:rFonts w:ascii="Times New Roman" w:hAnsi="Times New Roman"/>
          <w:sz w:val="28"/>
          <w:szCs w:val="28"/>
        </w:rPr>
        <w:t>Объем финансирования Программы на 2020 - 2023 годы составит 714 900 тыс. рублей, в том числе за счет средств бюджета области – 630000 тыс. рублей.</w:t>
      </w:r>
    </w:p>
    <w:p w:rsidR="00AD27A4" w:rsidRPr="00B8119A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8119A">
        <w:rPr>
          <w:rFonts w:ascii="Times New Roman" w:hAnsi="Times New Roman"/>
          <w:sz w:val="28"/>
          <w:szCs w:val="28"/>
        </w:rPr>
        <w:t>Реализация Программы  осуществляется с 2016 года.</w:t>
      </w:r>
    </w:p>
    <w:p w:rsidR="00AD27A4" w:rsidRPr="00A33904" w:rsidRDefault="00AD27A4" w:rsidP="00ED3A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19A">
        <w:rPr>
          <w:sz w:val="28"/>
          <w:szCs w:val="28"/>
        </w:rPr>
        <w:t>Объемы финансирования программных мероприятий за счет средств бюджетов всех уровней подлежат ежегодному уточнению и корректировке в соответствии с возможностями этих бюджетов.</w:t>
      </w:r>
    </w:p>
    <w:p w:rsidR="00AD27A4" w:rsidRPr="00A33904" w:rsidRDefault="00AD27A4" w:rsidP="00ED3A3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D27A4" w:rsidRPr="00A33904" w:rsidRDefault="00AD27A4" w:rsidP="00ED3A3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33904">
        <w:rPr>
          <w:rFonts w:ascii="Times New Roman" w:hAnsi="Times New Roman"/>
          <w:b/>
          <w:sz w:val="28"/>
          <w:szCs w:val="28"/>
        </w:rPr>
        <w:t>5. Механизм реализации Программы</w:t>
      </w:r>
    </w:p>
    <w:p w:rsidR="00AD27A4" w:rsidRPr="00A33904" w:rsidRDefault="00AD27A4" w:rsidP="00ED3A3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Ответственным исполнителем - координатором Программы является управл</w:t>
      </w:r>
      <w:r>
        <w:rPr>
          <w:rFonts w:ascii="Times New Roman" w:hAnsi="Times New Roman"/>
          <w:sz w:val="28"/>
          <w:szCs w:val="28"/>
        </w:rPr>
        <w:t xml:space="preserve">ение образования администрации </w:t>
      </w:r>
      <w:r w:rsidRPr="00A33904">
        <w:rPr>
          <w:rFonts w:ascii="Times New Roman" w:hAnsi="Times New Roman"/>
          <w:sz w:val="28"/>
          <w:szCs w:val="28"/>
        </w:rPr>
        <w:t xml:space="preserve"> Собинск</w:t>
      </w:r>
      <w:r>
        <w:rPr>
          <w:rFonts w:ascii="Times New Roman" w:hAnsi="Times New Roman"/>
          <w:sz w:val="28"/>
          <w:szCs w:val="28"/>
        </w:rPr>
        <w:t>ого</w:t>
      </w:r>
      <w:r w:rsidRPr="00A3390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33904">
        <w:rPr>
          <w:rFonts w:ascii="Times New Roman" w:hAnsi="Times New Roman"/>
          <w:sz w:val="28"/>
          <w:szCs w:val="28"/>
        </w:rPr>
        <w:t>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Начальник управления образования администрации Собинск</w:t>
      </w:r>
      <w:r>
        <w:rPr>
          <w:rFonts w:ascii="Times New Roman" w:hAnsi="Times New Roman"/>
          <w:sz w:val="28"/>
          <w:szCs w:val="28"/>
        </w:rPr>
        <w:t>ого</w:t>
      </w:r>
      <w:r w:rsidRPr="00A3390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33904">
        <w:rPr>
          <w:rFonts w:ascii="Times New Roman" w:hAnsi="Times New Roman"/>
          <w:sz w:val="28"/>
          <w:szCs w:val="28"/>
        </w:rPr>
        <w:t xml:space="preserve"> является руководителем Программы и несет ответственность за ее реализацию, конечные результаты, определяет формы и методы управления реализацией Программы.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МКУ «Управление жилищно-коммунального комплекса и строительства Собинского района</w:t>
      </w:r>
      <w:r w:rsidRPr="00A33904">
        <w:rPr>
          <w:rFonts w:ascii="Times New Roman" w:hAnsi="Times New Roman"/>
          <w:i/>
          <w:sz w:val="28"/>
          <w:szCs w:val="28"/>
        </w:rPr>
        <w:t xml:space="preserve">»  </w:t>
      </w:r>
      <w:r w:rsidRPr="00A33904">
        <w:rPr>
          <w:rFonts w:ascii="Times New Roman" w:hAnsi="Times New Roman"/>
          <w:sz w:val="28"/>
          <w:szCs w:val="28"/>
        </w:rPr>
        <w:t>является соисполнителем Программы.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Управление образования администрации Собинск</w:t>
      </w:r>
      <w:r>
        <w:rPr>
          <w:rFonts w:ascii="Times New Roman" w:hAnsi="Times New Roman"/>
          <w:sz w:val="28"/>
          <w:szCs w:val="28"/>
        </w:rPr>
        <w:t>ого</w:t>
      </w:r>
      <w:r w:rsidRPr="00A3390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33904">
        <w:rPr>
          <w:rFonts w:ascii="Times New Roman" w:hAnsi="Times New Roman"/>
          <w:sz w:val="28"/>
          <w:szCs w:val="28"/>
        </w:rPr>
        <w:t xml:space="preserve"> в ходе выполнения Программы: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осуществляет планирование, организацию и контроль реализации Программы;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вносит в администрацию района проекты нормативных правовых актов, необходимых для выполнения Программы;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разрабатывает и принимает в пределах своих полномочий нормативные правовые акты, необходимые для выполнения Программы;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организует экспертные проверки хода реализации Программы, в том числе с участием соисполнителей Программы;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вносит в администрацию района предложения о корректировке, продлении срока реализации Программы либо о досрочном прекращении ее реализации, а также предложения по уточнению целевых показателей (индикаторов) и расходов на реализацию Программы, по совершенствованию механизма реализации Программы;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разрабатывает перечень целевых показателей (индикаторов) для мониторинга реализации мероприятий Программы;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организует ведение ежеквартальной отчетности по реализации Программы, а также мониторинг реализации мероприятий Программы.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предоставляет в департамент образования администрации области необходимые документы и материалы для реализации мероприятий Программы.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 xml:space="preserve">МКУ «Управление жилищно-коммунального комплекса и строительства Собинского района» в ходе выполнения Программы 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 xml:space="preserve">является главным распорядителем бюджетных средств на мероприятия, финансируемые за счет  субсидий, предоставляемых департаментом образования администрации Владимирской области муниципальным образованиям на строительство в 2016 - 2023 годах </w:t>
      </w:r>
      <w:r>
        <w:rPr>
          <w:rFonts w:ascii="Times New Roman" w:hAnsi="Times New Roman"/>
          <w:sz w:val="28"/>
          <w:szCs w:val="28"/>
        </w:rPr>
        <w:t xml:space="preserve">и в последующие годы </w:t>
      </w:r>
      <w:r w:rsidRPr="00A33904">
        <w:rPr>
          <w:rFonts w:ascii="Times New Roman" w:hAnsi="Times New Roman"/>
          <w:sz w:val="28"/>
          <w:szCs w:val="28"/>
        </w:rPr>
        <w:t>и на устранение аварийности зданий общеобразовательных организаций;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осуществляет контроль за выполнением строительных работ, оказывает консультационно-методическую помощь ответственному исполнителю и другим соисполнителям Программы в вопросах  строительства объектов Программы;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обеспечивают эффективное использование субсидий, получаемых из областного бюджета, на реализацию мероприятий Программы.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27A4" w:rsidRPr="00A33904" w:rsidRDefault="00AD27A4" w:rsidP="00ED3A3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D27A4" w:rsidRPr="00A33904" w:rsidRDefault="00AD27A4" w:rsidP="00ED3A3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33904">
        <w:rPr>
          <w:rFonts w:ascii="Times New Roman" w:hAnsi="Times New Roman"/>
          <w:b/>
          <w:sz w:val="28"/>
          <w:szCs w:val="28"/>
        </w:rPr>
        <w:t>6. Оценка эффективности Программы</w:t>
      </w:r>
    </w:p>
    <w:p w:rsidR="00AD27A4" w:rsidRPr="00A33904" w:rsidRDefault="00AD27A4" w:rsidP="00ED3A3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D27A4" w:rsidRPr="00A33904" w:rsidRDefault="00AD27A4" w:rsidP="00ED3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Управлением образования ежегодно осуществляется оценка результативности реализации Программы  на основании  трех показателей:</w:t>
      </w:r>
    </w:p>
    <w:p w:rsidR="00AD27A4" w:rsidRPr="00A33904" w:rsidRDefault="00AD27A4" w:rsidP="006822BF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Степени достижения запланированных результатов;</w:t>
      </w:r>
    </w:p>
    <w:p w:rsidR="00AD27A4" w:rsidRPr="00A33904" w:rsidRDefault="00AD27A4" w:rsidP="006822BF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Степени достижения запланированного уровня затрат;</w:t>
      </w:r>
    </w:p>
    <w:p w:rsidR="00AD27A4" w:rsidRDefault="00AD27A4" w:rsidP="006822BF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Степени исполнения плана.</w:t>
      </w:r>
    </w:p>
    <w:p w:rsidR="00AD27A4" w:rsidRPr="00A33904" w:rsidRDefault="00AD27A4" w:rsidP="006D6252">
      <w:pPr>
        <w:widowControl w:val="0"/>
        <w:suppressAutoHyphens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AD27A4" w:rsidRPr="00A33904" w:rsidRDefault="00AD27A4" w:rsidP="00ED3A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3904">
        <w:rPr>
          <w:sz w:val="28"/>
          <w:szCs w:val="28"/>
        </w:rPr>
        <w:t>Степень достижения запланированных результатов.</w:t>
      </w:r>
    </w:p>
    <w:p w:rsidR="00AD27A4" w:rsidRPr="00A33904" w:rsidRDefault="00AD27A4" w:rsidP="00ED3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Степень достижения запланированных результатов планируется измерять по достигнутым значениям показателей (индикаторов) путем сопоставления их с плановыми значениями по следующей формуле:</w:t>
      </w:r>
    </w:p>
    <w:p w:rsidR="00AD27A4" w:rsidRPr="00A33904" w:rsidRDefault="00AD27A4" w:rsidP="00ED3A3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33904">
        <w:rPr>
          <w:sz w:val="28"/>
          <w:szCs w:val="28"/>
          <w:lang w:val="en-US"/>
        </w:rPr>
        <w:t>S</w:t>
      </w:r>
      <w:r w:rsidRPr="00A33904">
        <w:rPr>
          <w:sz w:val="28"/>
          <w:szCs w:val="28"/>
        </w:rPr>
        <w:t xml:space="preserve"> рез = ((</w:t>
      </w:r>
      <w:r w:rsidRPr="00A33904">
        <w:rPr>
          <w:sz w:val="28"/>
          <w:szCs w:val="28"/>
          <w:lang w:val="en-US"/>
        </w:rPr>
        <w:t>F</w:t>
      </w:r>
      <w:r w:rsidRPr="00A33904">
        <w:rPr>
          <w:sz w:val="28"/>
          <w:szCs w:val="28"/>
        </w:rPr>
        <w:t>1/</w:t>
      </w:r>
      <w:r w:rsidRPr="00A33904">
        <w:rPr>
          <w:sz w:val="28"/>
          <w:szCs w:val="28"/>
          <w:lang w:val="en-US"/>
        </w:rPr>
        <w:t>P</w:t>
      </w:r>
      <w:r w:rsidRPr="00A33904">
        <w:rPr>
          <w:sz w:val="28"/>
          <w:szCs w:val="28"/>
        </w:rPr>
        <w:t>1+</w:t>
      </w:r>
      <w:r w:rsidRPr="00A33904">
        <w:rPr>
          <w:sz w:val="28"/>
          <w:szCs w:val="28"/>
          <w:lang w:val="en-US"/>
        </w:rPr>
        <w:t>F</w:t>
      </w:r>
      <w:r w:rsidRPr="00A33904">
        <w:rPr>
          <w:sz w:val="28"/>
          <w:szCs w:val="28"/>
        </w:rPr>
        <w:t>2/</w:t>
      </w:r>
      <w:r w:rsidRPr="00A33904">
        <w:rPr>
          <w:sz w:val="28"/>
          <w:szCs w:val="28"/>
          <w:lang w:val="en-US"/>
        </w:rPr>
        <w:t>P</w:t>
      </w:r>
      <w:r w:rsidRPr="00A33904">
        <w:rPr>
          <w:sz w:val="28"/>
          <w:szCs w:val="28"/>
        </w:rPr>
        <w:t>2+</w:t>
      </w:r>
      <w:r w:rsidRPr="00A33904">
        <w:rPr>
          <w:sz w:val="28"/>
          <w:szCs w:val="28"/>
          <w:lang w:val="en-US"/>
        </w:rPr>
        <w:t>F</w:t>
      </w:r>
      <w:r w:rsidRPr="00A33904">
        <w:rPr>
          <w:sz w:val="28"/>
          <w:szCs w:val="28"/>
        </w:rPr>
        <w:t>3/</w:t>
      </w:r>
      <w:r w:rsidRPr="00A33904">
        <w:rPr>
          <w:sz w:val="28"/>
          <w:szCs w:val="28"/>
          <w:lang w:val="en-US"/>
        </w:rPr>
        <w:t>P</w:t>
      </w:r>
      <w:r w:rsidRPr="00A33904">
        <w:rPr>
          <w:sz w:val="28"/>
          <w:szCs w:val="28"/>
        </w:rPr>
        <w:t>3+…..</w:t>
      </w:r>
      <w:r w:rsidRPr="00A33904">
        <w:rPr>
          <w:sz w:val="28"/>
          <w:szCs w:val="28"/>
          <w:lang w:val="en-US"/>
        </w:rPr>
        <w:t>Fn</w:t>
      </w:r>
      <w:r w:rsidRPr="00A33904">
        <w:rPr>
          <w:sz w:val="28"/>
          <w:szCs w:val="28"/>
        </w:rPr>
        <w:t>/</w:t>
      </w:r>
      <w:r w:rsidRPr="00A33904">
        <w:rPr>
          <w:sz w:val="28"/>
          <w:szCs w:val="28"/>
          <w:lang w:val="en-US"/>
        </w:rPr>
        <w:t>Pn</w:t>
      </w:r>
      <w:r w:rsidRPr="00A33904">
        <w:rPr>
          <w:sz w:val="28"/>
          <w:szCs w:val="28"/>
        </w:rPr>
        <w:t>)/</w:t>
      </w:r>
      <w:r w:rsidRPr="00A33904">
        <w:rPr>
          <w:sz w:val="28"/>
          <w:szCs w:val="28"/>
          <w:lang w:val="en-US"/>
        </w:rPr>
        <w:t>N</w:t>
      </w:r>
      <w:r w:rsidRPr="00A33904">
        <w:rPr>
          <w:sz w:val="28"/>
          <w:szCs w:val="28"/>
        </w:rPr>
        <w:t>)*100%,  где</w:t>
      </w:r>
    </w:p>
    <w:p w:rsidR="00AD27A4" w:rsidRPr="00A33904" w:rsidRDefault="00AD27A4" w:rsidP="00ED3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  <w:lang w:val="en-US"/>
        </w:rPr>
        <w:t>S</w:t>
      </w:r>
      <w:r w:rsidRPr="00A33904">
        <w:rPr>
          <w:sz w:val="28"/>
          <w:szCs w:val="28"/>
        </w:rPr>
        <w:t xml:space="preserve"> рез - Степень достижения запланированных результатов;</w:t>
      </w:r>
    </w:p>
    <w:p w:rsidR="00AD27A4" w:rsidRPr="00A33904" w:rsidRDefault="00AD27A4" w:rsidP="00ED3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  <w:lang w:val="en-US"/>
        </w:rPr>
        <w:t>F</w:t>
      </w:r>
      <w:r w:rsidRPr="00A33904">
        <w:rPr>
          <w:sz w:val="28"/>
          <w:szCs w:val="28"/>
        </w:rPr>
        <w:t>1,</w:t>
      </w:r>
      <w:r w:rsidRPr="00A33904">
        <w:rPr>
          <w:sz w:val="28"/>
          <w:szCs w:val="28"/>
          <w:lang w:val="en-US"/>
        </w:rPr>
        <w:t>F</w:t>
      </w:r>
      <w:r w:rsidRPr="00A33904">
        <w:rPr>
          <w:sz w:val="28"/>
          <w:szCs w:val="28"/>
        </w:rPr>
        <w:t>2,</w:t>
      </w:r>
      <w:r w:rsidRPr="00A33904">
        <w:rPr>
          <w:sz w:val="28"/>
          <w:szCs w:val="28"/>
          <w:lang w:val="en-US"/>
        </w:rPr>
        <w:t>F</w:t>
      </w:r>
      <w:r w:rsidRPr="00A33904">
        <w:rPr>
          <w:sz w:val="28"/>
          <w:szCs w:val="28"/>
        </w:rPr>
        <w:t>3…..</w:t>
      </w:r>
      <w:r w:rsidRPr="00A33904">
        <w:rPr>
          <w:sz w:val="28"/>
          <w:szCs w:val="28"/>
          <w:lang w:val="en-US"/>
        </w:rPr>
        <w:t>Fn</w:t>
      </w:r>
      <w:r w:rsidRPr="00A33904">
        <w:rPr>
          <w:sz w:val="28"/>
          <w:szCs w:val="28"/>
        </w:rPr>
        <w:t xml:space="preserve"> – фактические значения целевых  показателей (индикаторов), достигнутые в ходе реализации Программы;</w:t>
      </w:r>
    </w:p>
    <w:p w:rsidR="00AD27A4" w:rsidRPr="00A33904" w:rsidRDefault="00AD27A4" w:rsidP="00ED3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  <w:lang w:val="en-US"/>
        </w:rPr>
        <w:t>P</w:t>
      </w:r>
      <w:r w:rsidRPr="00A33904">
        <w:rPr>
          <w:sz w:val="28"/>
          <w:szCs w:val="28"/>
        </w:rPr>
        <w:t xml:space="preserve">1, </w:t>
      </w:r>
      <w:r w:rsidRPr="00A33904">
        <w:rPr>
          <w:sz w:val="28"/>
          <w:szCs w:val="28"/>
          <w:lang w:val="en-US"/>
        </w:rPr>
        <w:t>P</w:t>
      </w:r>
      <w:r w:rsidRPr="00A33904">
        <w:rPr>
          <w:sz w:val="28"/>
          <w:szCs w:val="28"/>
        </w:rPr>
        <w:t>2,</w:t>
      </w:r>
      <w:r w:rsidRPr="00A33904">
        <w:rPr>
          <w:sz w:val="28"/>
          <w:szCs w:val="28"/>
          <w:lang w:val="en-US"/>
        </w:rPr>
        <w:t>P</w:t>
      </w:r>
      <w:r w:rsidRPr="00A33904">
        <w:rPr>
          <w:sz w:val="28"/>
          <w:szCs w:val="28"/>
        </w:rPr>
        <w:t>3…..</w:t>
      </w:r>
      <w:r w:rsidRPr="00A33904">
        <w:rPr>
          <w:sz w:val="28"/>
          <w:szCs w:val="28"/>
          <w:lang w:val="en-US"/>
        </w:rPr>
        <w:t>Pn</w:t>
      </w:r>
      <w:r w:rsidRPr="00A33904">
        <w:rPr>
          <w:sz w:val="28"/>
          <w:szCs w:val="28"/>
        </w:rPr>
        <w:t xml:space="preserve"> – нормативное значение целевых показателей (индикаторов);</w:t>
      </w:r>
    </w:p>
    <w:p w:rsidR="00AD27A4" w:rsidRPr="00A33904" w:rsidRDefault="00AD27A4" w:rsidP="00ED3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  <w:lang w:val="en-US"/>
        </w:rPr>
        <w:t>N</w:t>
      </w:r>
      <w:r w:rsidRPr="00A33904">
        <w:rPr>
          <w:sz w:val="28"/>
          <w:szCs w:val="28"/>
        </w:rPr>
        <w:t xml:space="preserve"> – количество целевых показателей (индикаторов)  Программы.</w:t>
      </w:r>
    </w:p>
    <w:p w:rsidR="00AD27A4" w:rsidRDefault="00AD27A4" w:rsidP="00ED3A3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3904">
        <w:rPr>
          <w:sz w:val="28"/>
          <w:szCs w:val="28"/>
        </w:rPr>
        <w:t xml:space="preserve"> </w:t>
      </w:r>
    </w:p>
    <w:p w:rsidR="00AD27A4" w:rsidRPr="00A33904" w:rsidRDefault="00AD27A4" w:rsidP="00ED3A3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3904">
        <w:rPr>
          <w:sz w:val="28"/>
          <w:szCs w:val="28"/>
        </w:rPr>
        <w:t>Степень достижения запланированного уровня затрат.</w:t>
      </w:r>
    </w:p>
    <w:p w:rsidR="00AD27A4" w:rsidRPr="00A33904" w:rsidRDefault="00AD27A4" w:rsidP="00ED3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Расчет степени достижения запланированного уровня затрат   осуществляется  за отчетный период и за весь период реализации (при условии завершения реализации в отчетном году).</w:t>
      </w:r>
    </w:p>
    <w:p w:rsidR="00AD27A4" w:rsidRPr="00A33904" w:rsidRDefault="00AD27A4" w:rsidP="00ED3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Для оценки степени достижения запланированного уровня затрат   фактически произведенные затраты на реализацию Программы в отчетном году сопоставляются с их плановыми значениями.</w:t>
      </w:r>
    </w:p>
    <w:p w:rsidR="00AD27A4" w:rsidRPr="00A33904" w:rsidRDefault="00AD27A4" w:rsidP="00ED3A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27A4" w:rsidRPr="00A33904" w:rsidRDefault="00AD27A4" w:rsidP="00ED3A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33904">
        <w:rPr>
          <w:rFonts w:ascii="Times New Roman" w:hAnsi="Times New Roman" w:cs="Times New Roman"/>
          <w:sz w:val="28"/>
          <w:szCs w:val="28"/>
        </w:rPr>
        <w:t xml:space="preserve"> затрат = </w:t>
      </w:r>
      <w:r w:rsidRPr="00A3390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33904">
        <w:rPr>
          <w:rFonts w:ascii="Times New Roman" w:hAnsi="Times New Roman" w:cs="Times New Roman"/>
          <w:sz w:val="28"/>
          <w:szCs w:val="28"/>
        </w:rPr>
        <w:t xml:space="preserve">  затраты/ </w:t>
      </w:r>
      <w:r w:rsidRPr="00A339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33904">
        <w:rPr>
          <w:rFonts w:ascii="Times New Roman" w:hAnsi="Times New Roman" w:cs="Times New Roman"/>
          <w:sz w:val="28"/>
          <w:szCs w:val="28"/>
        </w:rPr>
        <w:t xml:space="preserve"> затраты *100% , где</w:t>
      </w:r>
    </w:p>
    <w:p w:rsidR="00AD27A4" w:rsidRPr="00A33904" w:rsidRDefault="00AD27A4" w:rsidP="00ED3A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27A4" w:rsidRPr="00A33904" w:rsidRDefault="00AD27A4" w:rsidP="00ED3A39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A33904">
        <w:rPr>
          <w:sz w:val="28"/>
          <w:szCs w:val="28"/>
          <w:lang w:val="en-US"/>
        </w:rPr>
        <w:t>S</w:t>
      </w:r>
      <w:r w:rsidRPr="00A33904">
        <w:rPr>
          <w:sz w:val="28"/>
          <w:szCs w:val="28"/>
        </w:rPr>
        <w:t xml:space="preserve"> затрат - Степень достижения запланированного уровня затрат;</w:t>
      </w:r>
    </w:p>
    <w:p w:rsidR="00AD27A4" w:rsidRPr="00A33904" w:rsidRDefault="00AD27A4" w:rsidP="00ED3A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33904">
        <w:rPr>
          <w:rFonts w:ascii="Times New Roman" w:hAnsi="Times New Roman" w:cs="Times New Roman"/>
          <w:sz w:val="28"/>
          <w:szCs w:val="28"/>
        </w:rPr>
        <w:t xml:space="preserve">  затраты – фактические расходы на выполнение Программы;</w:t>
      </w:r>
    </w:p>
    <w:p w:rsidR="00AD27A4" w:rsidRPr="00A33904" w:rsidRDefault="00AD27A4" w:rsidP="00ED3A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 xml:space="preserve"> </w:t>
      </w:r>
      <w:r w:rsidRPr="00A339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33904">
        <w:rPr>
          <w:rFonts w:ascii="Times New Roman" w:hAnsi="Times New Roman" w:cs="Times New Roman"/>
          <w:sz w:val="28"/>
          <w:szCs w:val="28"/>
        </w:rPr>
        <w:t xml:space="preserve"> затраты – плановые расходы на выполнение Программы                       </w:t>
      </w:r>
    </w:p>
    <w:p w:rsidR="00AD27A4" w:rsidRPr="00A33904" w:rsidRDefault="00AD27A4" w:rsidP="00ED3A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AD27A4" w:rsidRPr="00A33904" w:rsidRDefault="00AD27A4" w:rsidP="00ED3A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3904">
        <w:rPr>
          <w:sz w:val="28"/>
          <w:szCs w:val="28"/>
        </w:rPr>
        <w:t xml:space="preserve">    Степень исполнения плана.</w:t>
      </w:r>
    </w:p>
    <w:p w:rsidR="00AD27A4" w:rsidRPr="00A33904" w:rsidRDefault="00AD27A4" w:rsidP="006D62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Степень исполнения плана планируется определять по количеству выполненных мероприятий по формуле:</w:t>
      </w:r>
    </w:p>
    <w:p w:rsidR="00AD27A4" w:rsidRPr="00A33904" w:rsidRDefault="00AD27A4" w:rsidP="00ED3A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3904">
        <w:rPr>
          <w:sz w:val="28"/>
          <w:szCs w:val="28"/>
          <w:lang w:val="en-US"/>
        </w:rPr>
        <w:t>S</w:t>
      </w:r>
      <w:r w:rsidRPr="00A33904">
        <w:rPr>
          <w:sz w:val="28"/>
          <w:szCs w:val="28"/>
        </w:rPr>
        <w:t xml:space="preserve"> плана = </w:t>
      </w:r>
      <w:r w:rsidRPr="00A33904">
        <w:rPr>
          <w:sz w:val="28"/>
          <w:szCs w:val="28"/>
          <w:lang w:val="en-US"/>
        </w:rPr>
        <w:t>F</w:t>
      </w:r>
      <w:r w:rsidRPr="00A33904">
        <w:rPr>
          <w:sz w:val="28"/>
          <w:szCs w:val="28"/>
        </w:rPr>
        <w:t xml:space="preserve">  мер./ </w:t>
      </w:r>
      <w:r w:rsidRPr="00A33904">
        <w:rPr>
          <w:sz w:val="28"/>
          <w:szCs w:val="28"/>
          <w:lang w:val="en-US"/>
        </w:rPr>
        <w:t>P</w:t>
      </w:r>
      <w:r w:rsidRPr="00A33904">
        <w:rPr>
          <w:sz w:val="28"/>
          <w:szCs w:val="28"/>
        </w:rPr>
        <w:t xml:space="preserve"> мер *100% , где                                                         </w:t>
      </w:r>
    </w:p>
    <w:p w:rsidR="00AD27A4" w:rsidRPr="00A33904" w:rsidRDefault="00AD27A4" w:rsidP="00ED3A39">
      <w:pPr>
        <w:autoSpaceDE w:val="0"/>
        <w:autoSpaceDN w:val="0"/>
        <w:adjustRightInd w:val="0"/>
        <w:rPr>
          <w:sz w:val="28"/>
          <w:szCs w:val="28"/>
        </w:rPr>
      </w:pPr>
      <w:r w:rsidRPr="00A33904">
        <w:rPr>
          <w:sz w:val="28"/>
          <w:szCs w:val="28"/>
          <w:lang w:val="en-US"/>
        </w:rPr>
        <w:t>S</w:t>
      </w:r>
      <w:r w:rsidRPr="00A33904">
        <w:rPr>
          <w:sz w:val="28"/>
          <w:szCs w:val="28"/>
        </w:rPr>
        <w:t xml:space="preserve"> плана - Степень исполнения плана;</w:t>
      </w:r>
    </w:p>
    <w:p w:rsidR="00AD27A4" w:rsidRPr="00A33904" w:rsidRDefault="00AD27A4" w:rsidP="00ED3A39">
      <w:pPr>
        <w:autoSpaceDE w:val="0"/>
        <w:autoSpaceDN w:val="0"/>
        <w:adjustRightInd w:val="0"/>
        <w:rPr>
          <w:sz w:val="28"/>
          <w:szCs w:val="28"/>
        </w:rPr>
      </w:pPr>
      <w:r w:rsidRPr="00A33904">
        <w:rPr>
          <w:sz w:val="28"/>
          <w:szCs w:val="28"/>
          <w:lang w:val="en-US"/>
        </w:rPr>
        <w:t>F</w:t>
      </w:r>
      <w:r w:rsidRPr="00A33904">
        <w:rPr>
          <w:sz w:val="28"/>
          <w:szCs w:val="28"/>
        </w:rPr>
        <w:t xml:space="preserve">  мер.- число фактически исполненных мероприятий (мероприятия со 100% уровнем исполнения);</w:t>
      </w:r>
    </w:p>
    <w:p w:rsidR="00AD27A4" w:rsidRPr="00A33904" w:rsidRDefault="00AD27A4" w:rsidP="00ED3A39">
      <w:pPr>
        <w:autoSpaceDE w:val="0"/>
        <w:autoSpaceDN w:val="0"/>
        <w:adjustRightInd w:val="0"/>
        <w:rPr>
          <w:sz w:val="28"/>
          <w:szCs w:val="28"/>
        </w:rPr>
      </w:pPr>
      <w:r w:rsidRPr="00A33904">
        <w:rPr>
          <w:sz w:val="28"/>
          <w:szCs w:val="28"/>
        </w:rPr>
        <w:t xml:space="preserve"> </w:t>
      </w:r>
      <w:r w:rsidRPr="00A33904">
        <w:rPr>
          <w:sz w:val="28"/>
          <w:szCs w:val="28"/>
          <w:lang w:val="en-US"/>
        </w:rPr>
        <w:t>P</w:t>
      </w:r>
      <w:r w:rsidRPr="00A33904">
        <w:rPr>
          <w:sz w:val="28"/>
          <w:szCs w:val="28"/>
        </w:rPr>
        <w:t xml:space="preserve"> мер.- число запланированных мероприятий.</w:t>
      </w:r>
    </w:p>
    <w:p w:rsidR="00AD27A4" w:rsidRDefault="00AD27A4" w:rsidP="00ED3A3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AD27A4" w:rsidRPr="00A33904" w:rsidRDefault="00AD27A4" w:rsidP="00ED3A39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A33904">
        <w:rPr>
          <w:sz w:val="28"/>
          <w:szCs w:val="28"/>
        </w:rPr>
        <w:t xml:space="preserve">Шкала оценки эффективности программы 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Программа считается при зн</w:t>
      </w:r>
      <w:r>
        <w:rPr>
          <w:rFonts w:ascii="Times New Roman" w:hAnsi="Times New Roman"/>
          <w:sz w:val="28"/>
          <w:szCs w:val="28"/>
        </w:rPr>
        <w:t>ачении показателя эффективности</w:t>
      </w:r>
      <w:r w:rsidRPr="00A33904">
        <w:rPr>
          <w:rFonts w:ascii="Times New Roman" w:hAnsi="Times New Roman"/>
          <w:sz w:val="28"/>
          <w:szCs w:val="28"/>
        </w:rPr>
        <w:t>: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95% и выше - высокоэффективной;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от 80 до 95% - среднеэффективной;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ниже 80% - низкоэффективной.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27A4" w:rsidRPr="00A33904" w:rsidRDefault="00AD27A4" w:rsidP="00ED3A3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33904">
        <w:rPr>
          <w:rFonts w:ascii="Times New Roman" w:hAnsi="Times New Roman"/>
          <w:b/>
          <w:sz w:val="28"/>
          <w:szCs w:val="28"/>
        </w:rPr>
        <w:t>7. Анализ рисков реализации Программы и описание мер</w:t>
      </w:r>
    </w:p>
    <w:p w:rsidR="00AD27A4" w:rsidRPr="00A33904" w:rsidRDefault="00AD27A4" w:rsidP="00ED3A3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33904">
        <w:rPr>
          <w:rFonts w:ascii="Times New Roman" w:hAnsi="Times New Roman"/>
          <w:b/>
          <w:sz w:val="28"/>
          <w:szCs w:val="28"/>
        </w:rPr>
        <w:t>управления рисками реализации Программы</w:t>
      </w:r>
    </w:p>
    <w:p w:rsidR="00AD27A4" w:rsidRPr="00A33904" w:rsidRDefault="00AD27A4" w:rsidP="00ED3A3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К основным рискам реализации Программы относятся: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 xml:space="preserve">финансово-экономические риски - недофинансирование мероприятий Программы, в том числе за счет средств бюджета </w:t>
      </w:r>
      <w:r>
        <w:rPr>
          <w:rFonts w:ascii="Times New Roman" w:hAnsi="Times New Roman"/>
          <w:sz w:val="28"/>
          <w:szCs w:val="28"/>
        </w:rPr>
        <w:t>Собинского</w:t>
      </w:r>
      <w:r w:rsidRPr="00A3390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33904">
        <w:rPr>
          <w:rFonts w:ascii="Times New Roman" w:hAnsi="Times New Roman"/>
          <w:sz w:val="28"/>
          <w:szCs w:val="28"/>
        </w:rPr>
        <w:t>;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нормативные правовые риски - непринятие или несвоевременное принятие необходимых нормативных актов, внесение существенных изменений в решение о бюджете Собинск</w:t>
      </w:r>
      <w:r>
        <w:rPr>
          <w:rFonts w:ascii="Times New Roman" w:hAnsi="Times New Roman"/>
          <w:sz w:val="28"/>
          <w:szCs w:val="28"/>
        </w:rPr>
        <w:t>ого</w:t>
      </w:r>
      <w:r w:rsidRPr="00A3390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33904">
        <w:rPr>
          <w:rFonts w:ascii="Times New Roman" w:hAnsi="Times New Roman"/>
          <w:sz w:val="28"/>
          <w:szCs w:val="28"/>
        </w:rPr>
        <w:t>, влияющих на мероприятия Программы;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Финансово-экономические риски связаны с возможным недофинансированием ряда мероприятий, в которых предполагается софинансирование деятельности по достижению целей Программы. Минимизация этих рисков возможна через заключение договоров о реализации мероприятий, направленных на достижение целей Программы, через институционализацию механизмов софинансирования.</w:t>
      </w:r>
    </w:p>
    <w:p w:rsidR="00AD27A4" w:rsidRPr="00A33904" w:rsidRDefault="00AD27A4" w:rsidP="00ED3A3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33904">
        <w:rPr>
          <w:rFonts w:ascii="Times New Roman" w:hAnsi="Times New Roman"/>
          <w:sz w:val="28"/>
          <w:szCs w:val="28"/>
        </w:rPr>
        <w:t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территориальном уровне.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(в том числе социологического) реализации Программы, а также за счет корректировки Программы на основе анализа данных мониторинга. Важным средством снижения риска является  переподготовка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AD27A4" w:rsidRPr="00A33904" w:rsidRDefault="00AD27A4" w:rsidP="00ED3A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D27A4" w:rsidRPr="00A33904" w:rsidRDefault="00AD27A4" w:rsidP="00ED3A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D27A4" w:rsidRPr="00A33904" w:rsidRDefault="00AD27A4" w:rsidP="00ED3A3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D27A4" w:rsidRPr="00A33904" w:rsidRDefault="00AD27A4" w:rsidP="00ED3A39">
      <w:pPr>
        <w:autoSpaceDE w:val="0"/>
        <w:autoSpaceDN w:val="0"/>
        <w:adjustRightInd w:val="0"/>
        <w:ind w:firstLine="540"/>
        <w:rPr>
          <w:sz w:val="28"/>
          <w:szCs w:val="28"/>
        </w:rPr>
        <w:sectPr w:rsidR="00AD27A4" w:rsidRPr="00A33904">
          <w:pgSz w:w="11905" w:h="16838"/>
          <w:pgMar w:top="1134" w:right="567" w:bottom="1134" w:left="1134" w:header="720" w:footer="720" w:gutter="0"/>
          <w:cols w:space="720"/>
        </w:sectPr>
      </w:pPr>
    </w:p>
    <w:p w:rsidR="00AD27A4" w:rsidRPr="00F10ACA" w:rsidRDefault="00AD27A4" w:rsidP="00ED3A39">
      <w:pPr>
        <w:widowControl w:val="0"/>
        <w:autoSpaceDE w:val="0"/>
        <w:autoSpaceDN w:val="0"/>
        <w:adjustRightInd w:val="0"/>
        <w:jc w:val="right"/>
      </w:pPr>
      <w:bookmarkStart w:id="3" w:name="Par1637"/>
      <w:bookmarkStart w:id="4" w:name="Par1641"/>
      <w:bookmarkStart w:id="5" w:name="Par1816"/>
      <w:bookmarkStart w:id="6" w:name="Par1831"/>
      <w:bookmarkEnd w:id="3"/>
      <w:bookmarkEnd w:id="4"/>
      <w:bookmarkEnd w:id="5"/>
      <w:bookmarkEnd w:id="6"/>
      <w:r w:rsidRPr="00F10ACA">
        <w:t xml:space="preserve">      Приложение 1</w:t>
      </w:r>
    </w:p>
    <w:p w:rsidR="00AD27A4" w:rsidRDefault="00AD27A4" w:rsidP="00ED3A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10ACA">
        <w:t>к Программе</w:t>
      </w:r>
    </w:p>
    <w:p w:rsidR="00AD27A4" w:rsidRDefault="00AD27A4" w:rsidP="00ED3A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D27A4" w:rsidRDefault="00AD27A4" w:rsidP="00ED3A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(ИНДИКАТОРЫ) </w:t>
      </w:r>
    </w:p>
    <w:p w:rsidR="00AD27A4" w:rsidRDefault="00AD27A4" w:rsidP="00ED3A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НА 2016-2023 ГОДЫ ПО СОБИНСКОМУ РАЙОНУ</w:t>
      </w:r>
    </w:p>
    <w:p w:rsidR="00AD27A4" w:rsidRDefault="00AD27A4" w:rsidP="00ED3A39">
      <w:pPr>
        <w:widowControl w:val="0"/>
        <w:autoSpaceDE w:val="0"/>
        <w:autoSpaceDN w:val="0"/>
        <w:adjustRightInd w:val="0"/>
        <w:jc w:val="center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4"/>
        <w:gridCol w:w="5234"/>
        <w:gridCol w:w="940"/>
        <w:gridCol w:w="1005"/>
        <w:gridCol w:w="1006"/>
        <w:gridCol w:w="1005"/>
        <w:gridCol w:w="1006"/>
        <w:gridCol w:w="1005"/>
        <w:gridCol w:w="1006"/>
        <w:gridCol w:w="1005"/>
        <w:gridCol w:w="1006"/>
      </w:tblGrid>
      <w:tr w:rsidR="00AD27A4" w:rsidRPr="004C1AF7" w:rsidTr="00ED3A39">
        <w:trPr>
          <w:trHeight w:val="536"/>
        </w:trPr>
        <w:tc>
          <w:tcPr>
            <w:tcW w:w="774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№</w:t>
            </w:r>
          </w:p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п/п</w:t>
            </w:r>
          </w:p>
        </w:tc>
        <w:tc>
          <w:tcPr>
            <w:tcW w:w="5234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Наименование показателя</w:t>
            </w:r>
          </w:p>
        </w:tc>
        <w:tc>
          <w:tcPr>
            <w:tcW w:w="940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ед. изм.</w:t>
            </w:r>
          </w:p>
        </w:tc>
        <w:tc>
          <w:tcPr>
            <w:tcW w:w="1005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2016</w:t>
            </w:r>
          </w:p>
        </w:tc>
        <w:tc>
          <w:tcPr>
            <w:tcW w:w="1006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2017</w:t>
            </w:r>
          </w:p>
        </w:tc>
        <w:tc>
          <w:tcPr>
            <w:tcW w:w="1005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2018</w:t>
            </w:r>
          </w:p>
        </w:tc>
        <w:tc>
          <w:tcPr>
            <w:tcW w:w="1006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2019</w:t>
            </w:r>
          </w:p>
        </w:tc>
        <w:tc>
          <w:tcPr>
            <w:tcW w:w="1005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2020</w:t>
            </w:r>
          </w:p>
        </w:tc>
        <w:tc>
          <w:tcPr>
            <w:tcW w:w="1006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2021</w:t>
            </w:r>
          </w:p>
        </w:tc>
        <w:tc>
          <w:tcPr>
            <w:tcW w:w="1005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2022</w:t>
            </w:r>
          </w:p>
        </w:tc>
        <w:tc>
          <w:tcPr>
            <w:tcW w:w="1006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</w:tr>
      <w:tr w:rsidR="00AD27A4" w:rsidRPr="004C1AF7" w:rsidTr="00ED3A39">
        <w:trPr>
          <w:trHeight w:val="550"/>
        </w:trPr>
        <w:tc>
          <w:tcPr>
            <w:tcW w:w="774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1.</w:t>
            </w:r>
          </w:p>
        </w:tc>
        <w:tc>
          <w:tcPr>
            <w:tcW w:w="5234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6BC">
              <w:t xml:space="preserve">Число новых мест в </w:t>
            </w:r>
            <w:r>
              <w:t>общеобразовательных организациях Собинского района</w:t>
            </w:r>
            <w:r w:rsidRPr="00A456BC">
              <w:t xml:space="preserve"> </w:t>
            </w:r>
          </w:p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0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ед.</w:t>
            </w: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0</w:t>
            </w: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0</w:t>
            </w: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A456BC">
              <w:t>0</w:t>
            </w: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0</w:t>
            </w: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0</w:t>
            </w: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AD27A4" w:rsidRPr="004C1AF7" w:rsidTr="00ED3A39">
        <w:trPr>
          <w:trHeight w:val="268"/>
        </w:trPr>
        <w:tc>
          <w:tcPr>
            <w:tcW w:w="774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4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6BC">
              <w:t>в том числе введенных путем:</w:t>
            </w:r>
          </w:p>
        </w:tc>
        <w:tc>
          <w:tcPr>
            <w:tcW w:w="940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27A4" w:rsidRPr="004C1AF7" w:rsidTr="00ED3A39">
        <w:trPr>
          <w:trHeight w:val="268"/>
        </w:trPr>
        <w:tc>
          <w:tcPr>
            <w:tcW w:w="774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1.</w:t>
            </w:r>
            <w:r>
              <w:t>1</w:t>
            </w:r>
            <w:r w:rsidRPr="00A456BC">
              <w:t>.</w:t>
            </w:r>
          </w:p>
        </w:tc>
        <w:tc>
          <w:tcPr>
            <w:tcW w:w="5234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6BC">
              <w:t>Строительства</w:t>
            </w:r>
            <w:r>
              <w:t xml:space="preserve"> и реконструкции </w:t>
            </w:r>
            <w:r w:rsidRPr="00A456BC">
              <w:t xml:space="preserve"> зданий школ</w:t>
            </w:r>
          </w:p>
        </w:tc>
        <w:tc>
          <w:tcPr>
            <w:tcW w:w="940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ед.</w:t>
            </w: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AD27A4" w:rsidRPr="004C1AF7" w:rsidTr="00ED3A39">
        <w:trPr>
          <w:trHeight w:val="536"/>
        </w:trPr>
        <w:tc>
          <w:tcPr>
            <w:tcW w:w="774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2.</w:t>
            </w:r>
          </w:p>
        </w:tc>
        <w:tc>
          <w:tcPr>
            <w:tcW w:w="5234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</w:pPr>
            <w:r>
              <w:t xml:space="preserve">Удельный вес численности </w:t>
            </w:r>
            <w:r w:rsidRPr="00A456BC">
              <w:t xml:space="preserve"> обучающихся, занимающихся в одну смену, в общей численности обучающихся в </w:t>
            </w:r>
            <w:r>
              <w:t>общеобразовательных организациях</w:t>
            </w:r>
          </w:p>
        </w:tc>
        <w:tc>
          <w:tcPr>
            <w:tcW w:w="940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%</w:t>
            </w: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89,2</w:t>
            </w: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89,2</w:t>
            </w: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89,2</w:t>
            </w: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D27A4" w:rsidRPr="004C1AF7" w:rsidTr="00ED3A39">
        <w:trPr>
          <w:trHeight w:val="268"/>
        </w:trPr>
        <w:tc>
          <w:tcPr>
            <w:tcW w:w="774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4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6BC">
              <w:t>В том числе:</w:t>
            </w:r>
          </w:p>
        </w:tc>
        <w:tc>
          <w:tcPr>
            <w:tcW w:w="940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27A4" w:rsidRPr="004C1AF7" w:rsidTr="00ED3A39">
        <w:trPr>
          <w:trHeight w:val="550"/>
        </w:trPr>
        <w:tc>
          <w:tcPr>
            <w:tcW w:w="774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2.1.</w:t>
            </w:r>
          </w:p>
        </w:tc>
        <w:tc>
          <w:tcPr>
            <w:tcW w:w="5234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6BC">
              <w:t>Обучающихся по образовательным программам начального общего образования</w:t>
            </w:r>
          </w:p>
        </w:tc>
        <w:tc>
          <w:tcPr>
            <w:tcW w:w="940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%</w:t>
            </w: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88,7</w:t>
            </w: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88,7</w:t>
            </w: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88,7</w:t>
            </w: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D27A4" w:rsidRPr="004C1AF7" w:rsidTr="00ED3A39">
        <w:trPr>
          <w:trHeight w:val="550"/>
        </w:trPr>
        <w:tc>
          <w:tcPr>
            <w:tcW w:w="774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2.2.</w:t>
            </w:r>
          </w:p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4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6BC">
              <w:t>Обучающихся по образовательным программам основного общего образования</w:t>
            </w:r>
          </w:p>
        </w:tc>
        <w:tc>
          <w:tcPr>
            <w:tcW w:w="940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%</w:t>
            </w: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88,7</w:t>
            </w: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88,7</w:t>
            </w: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88,7</w:t>
            </w: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92,3</w:t>
            </w: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92,3</w:t>
            </w: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92,3</w:t>
            </w:r>
          </w:p>
        </w:tc>
        <w:tc>
          <w:tcPr>
            <w:tcW w:w="1005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92,3</w:t>
            </w:r>
          </w:p>
        </w:tc>
        <w:tc>
          <w:tcPr>
            <w:tcW w:w="1006" w:type="dxa"/>
            <w:vAlign w:val="center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D27A4" w:rsidRPr="004C1AF7" w:rsidTr="00ED3A39">
        <w:trPr>
          <w:trHeight w:val="550"/>
        </w:trPr>
        <w:tc>
          <w:tcPr>
            <w:tcW w:w="774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2.</w:t>
            </w:r>
            <w:r>
              <w:t>3</w:t>
            </w:r>
            <w:r w:rsidRPr="00A456BC">
              <w:t>.</w:t>
            </w:r>
          </w:p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4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6BC">
              <w:t xml:space="preserve">Обучающихся по образовательным программам </w:t>
            </w:r>
            <w:r>
              <w:t>среднего</w:t>
            </w:r>
            <w:r w:rsidRPr="00A456BC">
              <w:t xml:space="preserve"> общего образования</w:t>
            </w:r>
          </w:p>
        </w:tc>
        <w:tc>
          <w:tcPr>
            <w:tcW w:w="940" w:type="dxa"/>
          </w:tcPr>
          <w:p w:rsidR="00AD27A4" w:rsidRPr="00A456BC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05" w:type="dxa"/>
            <w:vAlign w:val="center"/>
          </w:tcPr>
          <w:p w:rsidR="00AD27A4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6" w:type="dxa"/>
            <w:vAlign w:val="center"/>
          </w:tcPr>
          <w:p w:rsidR="00AD27A4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5" w:type="dxa"/>
            <w:vAlign w:val="center"/>
          </w:tcPr>
          <w:p w:rsidR="00AD27A4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6" w:type="dxa"/>
            <w:vAlign w:val="center"/>
          </w:tcPr>
          <w:p w:rsidR="00AD27A4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5" w:type="dxa"/>
            <w:vAlign w:val="center"/>
          </w:tcPr>
          <w:p w:rsidR="00AD27A4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6" w:type="dxa"/>
            <w:vAlign w:val="center"/>
          </w:tcPr>
          <w:p w:rsidR="00AD27A4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5" w:type="dxa"/>
            <w:vAlign w:val="center"/>
          </w:tcPr>
          <w:p w:rsidR="00AD27A4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6" w:type="dxa"/>
            <w:vAlign w:val="center"/>
          </w:tcPr>
          <w:p w:rsidR="00AD27A4" w:rsidRDefault="00AD27A4" w:rsidP="00ED3A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AD27A4" w:rsidRDefault="00AD27A4" w:rsidP="00ED3A3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AD27A4" w:rsidSect="006268A1">
          <w:pgSz w:w="16838" w:h="11906" w:orient="landscape"/>
          <w:pgMar w:top="1418" w:right="1134" w:bottom="1134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D27A4" w:rsidRPr="00F10ACA" w:rsidRDefault="00AD27A4" w:rsidP="006268A1">
      <w:pPr>
        <w:widowControl w:val="0"/>
        <w:autoSpaceDE w:val="0"/>
        <w:autoSpaceDN w:val="0"/>
        <w:adjustRightInd w:val="0"/>
        <w:jc w:val="right"/>
        <w:outlineLvl w:val="2"/>
      </w:pPr>
      <w:r w:rsidRPr="00F10ACA">
        <w:t>Приложение  2</w:t>
      </w:r>
    </w:p>
    <w:p w:rsidR="00AD27A4" w:rsidRDefault="00AD27A4" w:rsidP="006268A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10ACA">
        <w:t>к Программе</w:t>
      </w:r>
      <w:r>
        <w:rPr>
          <w:sz w:val="28"/>
          <w:szCs w:val="28"/>
        </w:rPr>
        <w:t xml:space="preserve"> </w:t>
      </w:r>
    </w:p>
    <w:p w:rsidR="00AD27A4" w:rsidRDefault="00AD27A4" w:rsidP="002459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p w:rsidR="00AD27A4" w:rsidRDefault="00AD27A4" w:rsidP="002459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27A4" w:rsidRDefault="00AD27A4" w:rsidP="002459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Программы на 2016-20</w:t>
      </w:r>
      <w:r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 xml:space="preserve"> годы</w:t>
      </w:r>
    </w:p>
    <w:p w:rsidR="00AD27A4" w:rsidRDefault="00AD27A4" w:rsidP="002459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8"/>
        <w:gridCol w:w="3544"/>
        <w:gridCol w:w="1558"/>
        <w:gridCol w:w="1205"/>
        <w:gridCol w:w="1205"/>
        <w:gridCol w:w="1205"/>
        <w:gridCol w:w="1206"/>
        <w:gridCol w:w="1559"/>
        <w:gridCol w:w="2835"/>
      </w:tblGrid>
      <w:tr w:rsidR="00AD27A4" w:rsidTr="00D90FC2">
        <w:trPr>
          <w:trHeight w:val="421"/>
        </w:trPr>
        <w:tc>
          <w:tcPr>
            <w:tcW w:w="818" w:type="dxa"/>
            <w:vMerge w:val="restart"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544" w:type="dxa"/>
            <w:vMerge w:val="restart"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 (тыс.руб)</w:t>
            </w:r>
          </w:p>
        </w:tc>
        <w:tc>
          <w:tcPr>
            <w:tcW w:w="1559" w:type="dxa"/>
            <w:vMerge w:val="restart"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результат</w:t>
            </w:r>
          </w:p>
        </w:tc>
        <w:tc>
          <w:tcPr>
            <w:tcW w:w="2835" w:type="dxa"/>
            <w:vMerge w:val="restart"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 (индикаторы) Программы</w:t>
            </w:r>
          </w:p>
        </w:tc>
      </w:tr>
      <w:tr w:rsidR="00AD27A4" w:rsidTr="00D90FC2">
        <w:trPr>
          <w:trHeight w:val="287"/>
        </w:trPr>
        <w:tc>
          <w:tcPr>
            <w:tcW w:w="818" w:type="dxa"/>
            <w:vMerge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D27A4" w:rsidRDefault="00AD27A4" w:rsidP="000563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2016-20</w:t>
            </w:r>
            <w:r>
              <w:rPr>
                <w:lang w:val="en-US"/>
              </w:rPr>
              <w:t>19</w:t>
            </w:r>
            <w:r>
              <w:t xml:space="preserve"> годы -всего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  <w:tc>
          <w:tcPr>
            <w:tcW w:w="1559" w:type="dxa"/>
            <w:vMerge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27A4" w:rsidTr="00D90FC2">
        <w:trPr>
          <w:trHeight w:val="540"/>
        </w:trPr>
        <w:tc>
          <w:tcPr>
            <w:tcW w:w="818" w:type="dxa"/>
            <w:vMerge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559" w:type="dxa"/>
            <w:vMerge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27A4" w:rsidTr="00D90FC2">
        <w:tc>
          <w:tcPr>
            <w:tcW w:w="818" w:type="dxa"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B82">
              <w:t>1.</w:t>
            </w:r>
          </w:p>
        </w:tc>
        <w:tc>
          <w:tcPr>
            <w:tcW w:w="3544" w:type="dxa"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B82">
              <w:t xml:space="preserve">Строительство </w:t>
            </w:r>
            <w:r>
              <w:t>и реконструкция зданий</w:t>
            </w:r>
            <w:r w:rsidRPr="003C6B82">
              <w:t xml:space="preserve"> школ</w:t>
            </w:r>
          </w:p>
        </w:tc>
        <w:tc>
          <w:tcPr>
            <w:tcW w:w="1558" w:type="dxa"/>
            <w:vAlign w:val="center"/>
          </w:tcPr>
          <w:p w:rsidR="00AD27A4" w:rsidRPr="00B26D30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926736,1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AD27A4" w:rsidRPr="00AD503D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3432.7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4" w:rsidRPr="00AD503D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179107.5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419100,3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325095,6</w:t>
            </w:r>
          </w:p>
        </w:tc>
        <w:tc>
          <w:tcPr>
            <w:tcW w:w="1559" w:type="dxa"/>
            <w:vMerge w:val="restart"/>
            <w:vAlign w:val="center"/>
          </w:tcPr>
          <w:p w:rsidR="00AD27A4" w:rsidRPr="00B26D30" w:rsidRDefault="00AD27A4" w:rsidP="00D90F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D30">
              <w:t>к 20</w:t>
            </w:r>
            <w:r>
              <w:t>20</w:t>
            </w:r>
            <w:r w:rsidRPr="00B26D30">
              <w:t xml:space="preserve"> году 1-4 классы перейдут на обучение в одну смену и будет удержан существующий односменный режим обучения</w:t>
            </w:r>
          </w:p>
        </w:tc>
        <w:tc>
          <w:tcPr>
            <w:tcW w:w="2835" w:type="dxa"/>
            <w:vMerge w:val="restart"/>
            <w:vAlign w:val="center"/>
          </w:tcPr>
          <w:p w:rsidR="00AD27A4" w:rsidRPr="00B26D30" w:rsidRDefault="00AD27A4" w:rsidP="00D90F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D30">
              <w:t>К 202</w:t>
            </w:r>
            <w:r>
              <w:t>0</w:t>
            </w:r>
            <w:r w:rsidRPr="00B26D30">
              <w:t xml:space="preserve"> году будет создано </w:t>
            </w:r>
            <w:r>
              <w:t>1000</w:t>
            </w:r>
            <w:r w:rsidRPr="00B26D30">
              <w:t xml:space="preserve"> мест. Удельный вес численности обучающихся, занимающихся в одну смену, в общей численности обучающихся в общеобразовательных организациях составит 96%, в том числе обучающихся по программам начального образования – 100%, основного общего образования -92,3%, среднего общего образования -100%.</w:t>
            </w:r>
          </w:p>
        </w:tc>
      </w:tr>
      <w:tr w:rsidR="00AD27A4" w:rsidTr="00D90FC2">
        <w:tc>
          <w:tcPr>
            <w:tcW w:w="818" w:type="dxa"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числе:</w:t>
            </w:r>
          </w:p>
        </w:tc>
        <w:tc>
          <w:tcPr>
            <w:tcW w:w="1558" w:type="dxa"/>
            <w:vAlign w:val="center"/>
          </w:tcPr>
          <w:p w:rsidR="00AD27A4" w:rsidRPr="00C16357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4" w:rsidRPr="00C16357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AD27A4" w:rsidRPr="00C16357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D27A4" w:rsidRPr="0020067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27A4" w:rsidTr="00D90FC2">
        <w:tc>
          <w:tcPr>
            <w:tcW w:w="818" w:type="dxa"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B82">
              <w:t>1.</w:t>
            </w:r>
            <w:r>
              <w:t>1</w:t>
            </w:r>
            <w:r w:rsidRPr="003C6B82">
              <w:t>.1</w:t>
            </w:r>
          </w:p>
        </w:tc>
        <w:tc>
          <w:tcPr>
            <w:tcW w:w="3544" w:type="dxa"/>
            <w:vAlign w:val="center"/>
          </w:tcPr>
          <w:p w:rsidR="00AD27A4" w:rsidRPr="003C6B82" w:rsidRDefault="00AD27A4" w:rsidP="00AD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B82">
              <w:t xml:space="preserve">Приобретение типового проекта для строительства ОО на </w:t>
            </w:r>
            <w:r w:rsidRPr="00AD503D">
              <w:t>100</w:t>
            </w:r>
            <w:r>
              <w:t>0</w:t>
            </w:r>
            <w:r w:rsidRPr="003C6B82">
              <w:t xml:space="preserve"> мест</w:t>
            </w:r>
          </w:p>
        </w:tc>
        <w:tc>
          <w:tcPr>
            <w:tcW w:w="1558" w:type="dxa"/>
            <w:vAlign w:val="center"/>
          </w:tcPr>
          <w:p w:rsidR="00AD27A4" w:rsidRPr="00C16357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606,5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AD27A4" w:rsidRPr="00AD503D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606.5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4" w:rsidRPr="00C16357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4" w:rsidRPr="00C16357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AD27A4" w:rsidRPr="00C16357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D27A4" w:rsidRPr="0020067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27A4" w:rsidTr="00D90FC2">
        <w:tc>
          <w:tcPr>
            <w:tcW w:w="818" w:type="dxa"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B82">
              <w:t>1.</w:t>
            </w:r>
            <w:r>
              <w:t>1</w:t>
            </w:r>
            <w:r w:rsidRPr="003C6B82">
              <w:t>.2</w:t>
            </w:r>
          </w:p>
        </w:tc>
        <w:tc>
          <w:tcPr>
            <w:tcW w:w="3544" w:type="dxa"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B82">
              <w:t>Проведение привязки объекта к местности и прохождение экспертизы</w:t>
            </w:r>
          </w:p>
        </w:tc>
        <w:tc>
          <w:tcPr>
            <w:tcW w:w="1558" w:type="dxa"/>
            <w:vAlign w:val="center"/>
          </w:tcPr>
          <w:p w:rsidR="00AD27A4" w:rsidRPr="00C16357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3028,6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AD27A4" w:rsidRPr="00AD503D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2826.2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4" w:rsidRPr="00AD503D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202.4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D27A4" w:rsidRPr="0020067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27A4" w:rsidTr="00D90FC2">
        <w:tc>
          <w:tcPr>
            <w:tcW w:w="818" w:type="dxa"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B82">
              <w:t>1</w:t>
            </w:r>
            <w:r>
              <w:t>.1</w:t>
            </w:r>
            <w:r w:rsidRPr="003C6B82">
              <w:t>.3</w:t>
            </w:r>
          </w:p>
        </w:tc>
        <w:tc>
          <w:tcPr>
            <w:tcW w:w="3544" w:type="dxa"/>
            <w:vAlign w:val="center"/>
          </w:tcPr>
          <w:p w:rsidR="00AD27A4" w:rsidRPr="003C6B82" w:rsidRDefault="00AD27A4" w:rsidP="00C310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B82">
              <w:t xml:space="preserve">Строительство </w:t>
            </w:r>
            <w:r>
              <w:t xml:space="preserve">общеобразовательной </w:t>
            </w:r>
            <w:r w:rsidRPr="003C6B82">
              <w:t xml:space="preserve"> школы </w:t>
            </w:r>
            <w:r>
              <w:t>на 1000 мест по адресу: г.Собинка, ул.Гагарина, д.22</w:t>
            </w:r>
          </w:p>
        </w:tc>
        <w:tc>
          <w:tcPr>
            <w:tcW w:w="1558" w:type="dxa"/>
            <w:vAlign w:val="center"/>
          </w:tcPr>
          <w:p w:rsidR="00AD27A4" w:rsidRPr="000F5878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743621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AD27A4" w:rsidRPr="000F5878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178905,1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417620,3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147095,6</w:t>
            </w:r>
          </w:p>
        </w:tc>
        <w:tc>
          <w:tcPr>
            <w:tcW w:w="1559" w:type="dxa"/>
            <w:vMerge/>
            <w:vAlign w:val="center"/>
          </w:tcPr>
          <w:p w:rsidR="00AD27A4" w:rsidRPr="0020067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27A4" w:rsidTr="00D90FC2">
        <w:tc>
          <w:tcPr>
            <w:tcW w:w="818" w:type="dxa"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3544" w:type="dxa"/>
            <w:vAlign w:val="center"/>
          </w:tcPr>
          <w:p w:rsidR="00AD27A4" w:rsidRPr="003C6B82" w:rsidRDefault="00AD27A4" w:rsidP="00C310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Оснащение общеобразовательной </w:t>
            </w:r>
            <w:r w:rsidRPr="003C6B82">
              <w:t xml:space="preserve"> школы </w:t>
            </w:r>
            <w:r>
              <w:t>на 1000 мест по адресу: г.Собинка, ул.Гагарина, д.22</w:t>
            </w:r>
          </w:p>
        </w:tc>
        <w:tc>
          <w:tcPr>
            <w:tcW w:w="1558" w:type="dxa"/>
            <w:vAlign w:val="center"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178000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AD27A4" w:rsidRPr="000F5878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178000</w:t>
            </w:r>
          </w:p>
        </w:tc>
        <w:tc>
          <w:tcPr>
            <w:tcW w:w="1559" w:type="dxa"/>
            <w:vMerge/>
            <w:vAlign w:val="center"/>
          </w:tcPr>
          <w:p w:rsidR="00AD27A4" w:rsidRPr="0020067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27A4" w:rsidTr="00D90FC2">
        <w:tc>
          <w:tcPr>
            <w:tcW w:w="818" w:type="dxa"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1.1.5</w:t>
            </w:r>
          </w:p>
        </w:tc>
        <w:tc>
          <w:tcPr>
            <w:tcW w:w="3544" w:type="dxa"/>
            <w:vAlign w:val="center"/>
          </w:tcPr>
          <w:p w:rsidR="00AD27A4" w:rsidRPr="003C6B82" w:rsidRDefault="00AD27A4" w:rsidP="00C310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Переработка проекта для реконструкции здания бывшей школы №1 г.Лакинска</w:t>
            </w:r>
          </w:p>
        </w:tc>
        <w:tc>
          <w:tcPr>
            <w:tcW w:w="1558" w:type="dxa"/>
            <w:vAlign w:val="center"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1480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AD27A4" w:rsidRPr="000F5878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1480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D27A4" w:rsidRPr="0020067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D27A4" w:rsidRDefault="00AD27A4" w:rsidP="002459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p w:rsidR="00AD27A4" w:rsidRDefault="00AD27A4" w:rsidP="002459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27A4" w:rsidRDefault="00AD27A4" w:rsidP="002459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Программы на 2020-2023 годы</w:t>
      </w:r>
    </w:p>
    <w:p w:rsidR="00AD27A4" w:rsidRDefault="00AD27A4" w:rsidP="002459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27A4" w:rsidRDefault="00AD27A4" w:rsidP="002459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4"/>
        <w:gridCol w:w="3312"/>
        <w:gridCol w:w="1456"/>
        <w:gridCol w:w="46"/>
        <w:gridCol w:w="1456"/>
        <w:gridCol w:w="1502"/>
        <w:gridCol w:w="1502"/>
        <w:gridCol w:w="1502"/>
        <w:gridCol w:w="1457"/>
        <w:gridCol w:w="2649"/>
      </w:tblGrid>
      <w:tr w:rsidR="00AD27A4" w:rsidTr="00FE3E7B">
        <w:trPr>
          <w:trHeight w:val="746"/>
        </w:trPr>
        <w:tc>
          <w:tcPr>
            <w:tcW w:w="764" w:type="dxa"/>
            <w:vMerge w:val="restart"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312" w:type="dxa"/>
            <w:vMerge w:val="restart"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502" w:type="dxa"/>
            <w:gridSpan w:val="2"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2" w:type="dxa"/>
            <w:gridSpan w:val="4"/>
            <w:tcBorders>
              <w:bottom w:val="single" w:sz="4" w:space="0" w:color="auto"/>
            </w:tcBorders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 (тыс.руб)</w:t>
            </w:r>
          </w:p>
        </w:tc>
        <w:tc>
          <w:tcPr>
            <w:tcW w:w="1457" w:type="dxa"/>
            <w:vMerge w:val="restart"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результат</w:t>
            </w:r>
          </w:p>
        </w:tc>
        <w:tc>
          <w:tcPr>
            <w:tcW w:w="2649" w:type="dxa"/>
            <w:vMerge w:val="restart"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 (индикаторы) Программы</w:t>
            </w:r>
          </w:p>
        </w:tc>
      </w:tr>
      <w:tr w:rsidR="00AD27A4" w:rsidTr="00FE3E7B">
        <w:trPr>
          <w:trHeight w:val="564"/>
        </w:trPr>
        <w:tc>
          <w:tcPr>
            <w:tcW w:w="764" w:type="dxa"/>
            <w:vMerge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vMerge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AD27A4" w:rsidRDefault="00AD27A4" w:rsidP="00FE3E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>
              <w:rPr>
                <w:lang w:val="en-US"/>
              </w:rPr>
              <w:t>0</w:t>
            </w:r>
            <w:r>
              <w:t>-202</w:t>
            </w:r>
            <w:r>
              <w:rPr>
                <w:lang w:val="en-US"/>
              </w:rPr>
              <w:t>3</w:t>
            </w:r>
            <w:r>
              <w:t xml:space="preserve"> годы -всего</w:t>
            </w:r>
          </w:p>
        </w:tc>
        <w:tc>
          <w:tcPr>
            <w:tcW w:w="6008" w:type="dxa"/>
            <w:gridSpan w:val="5"/>
            <w:tcBorders>
              <w:top w:val="single" w:sz="4" w:space="0" w:color="auto"/>
            </w:tcBorders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  <w:tc>
          <w:tcPr>
            <w:tcW w:w="1457" w:type="dxa"/>
            <w:vMerge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9" w:type="dxa"/>
            <w:vMerge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27A4" w:rsidTr="00FE3E7B">
        <w:trPr>
          <w:trHeight w:val="548"/>
        </w:trPr>
        <w:tc>
          <w:tcPr>
            <w:tcW w:w="764" w:type="dxa"/>
            <w:vMerge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vMerge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Merge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27A4" w:rsidRDefault="00AD27A4" w:rsidP="00B926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>
              <w:rPr>
                <w:lang w:val="en-US"/>
              </w:rPr>
              <w:t>0</w:t>
            </w:r>
            <w: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7A4" w:rsidRDefault="00AD27A4" w:rsidP="00B926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457" w:type="dxa"/>
            <w:vMerge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9" w:type="dxa"/>
            <w:vMerge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27A4" w:rsidTr="00B92680">
        <w:trPr>
          <w:trHeight w:val="270"/>
        </w:trPr>
        <w:tc>
          <w:tcPr>
            <w:tcW w:w="764" w:type="dxa"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B82">
              <w:t>1.</w:t>
            </w:r>
          </w:p>
        </w:tc>
        <w:tc>
          <w:tcPr>
            <w:tcW w:w="3312" w:type="dxa"/>
            <w:vAlign w:val="center"/>
          </w:tcPr>
          <w:p w:rsidR="00AD27A4" w:rsidRPr="003C6B82" w:rsidRDefault="00AD27A4" w:rsidP="00E56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Реконструкция </w:t>
            </w:r>
            <w:r w:rsidRPr="003C6B82">
              <w:t xml:space="preserve"> </w:t>
            </w:r>
            <w:r>
              <w:t>здания</w:t>
            </w:r>
            <w:r w:rsidRPr="003C6B82">
              <w:t xml:space="preserve"> школ</w:t>
            </w:r>
            <w:r>
              <w:t>ы</w:t>
            </w:r>
          </w:p>
        </w:tc>
        <w:tc>
          <w:tcPr>
            <w:tcW w:w="1456" w:type="dxa"/>
            <w:vAlign w:val="center"/>
          </w:tcPr>
          <w:p w:rsidR="00AD27A4" w:rsidRPr="008D2E9A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714900</w:t>
            </w:r>
          </w:p>
        </w:tc>
        <w:tc>
          <w:tcPr>
            <w:tcW w:w="1502" w:type="dxa"/>
            <w:gridSpan w:val="2"/>
            <w:tcBorders>
              <w:right w:val="single" w:sz="4" w:space="0" w:color="auto"/>
            </w:tcBorders>
            <w:vAlign w:val="center"/>
          </w:tcPr>
          <w:p w:rsidR="00AD27A4" w:rsidRPr="00B26D30" w:rsidRDefault="00AD27A4" w:rsidP="008D2E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>
              <w:rPr>
                <w:lang w:val="en-US"/>
              </w:rPr>
              <w:t>7</w:t>
            </w:r>
            <w:r w:rsidRPr="00B26D30">
              <w:t>00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4" w:rsidRPr="00B26D30" w:rsidRDefault="00AD27A4" w:rsidP="00B926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B26D30">
              <w:t>200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350000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350000</w:t>
            </w:r>
          </w:p>
        </w:tc>
        <w:tc>
          <w:tcPr>
            <w:tcW w:w="1457" w:type="dxa"/>
            <w:vMerge w:val="restart"/>
            <w:vAlign w:val="center"/>
          </w:tcPr>
          <w:p w:rsidR="00AD27A4" w:rsidRPr="00B26D30" w:rsidRDefault="00AD27A4" w:rsidP="00331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D30">
              <w:t xml:space="preserve">к </w:t>
            </w:r>
            <w:r>
              <w:t xml:space="preserve">концу </w:t>
            </w:r>
            <w:r w:rsidRPr="00B26D30">
              <w:t>202</w:t>
            </w:r>
            <w:r w:rsidRPr="00331865">
              <w:t>3</w:t>
            </w:r>
            <w:r w:rsidRPr="00B26D30">
              <w:t xml:space="preserve"> год</w:t>
            </w:r>
            <w:r>
              <w:t xml:space="preserve">а все классы </w:t>
            </w:r>
            <w:r w:rsidRPr="00B26D30">
              <w:t xml:space="preserve"> перейдут на обучение в одну смену и будет удержан существующий  режим обучения</w:t>
            </w:r>
          </w:p>
        </w:tc>
        <w:tc>
          <w:tcPr>
            <w:tcW w:w="2649" w:type="dxa"/>
            <w:vMerge w:val="restart"/>
            <w:vAlign w:val="center"/>
          </w:tcPr>
          <w:p w:rsidR="00AD27A4" w:rsidRPr="00B26D30" w:rsidRDefault="00AD27A4" w:rsidP="003318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B26D30">
              <w:t xml:space="preserve"> 202</w:t>
            </w:r>
            <w:r w:rsidRPr="00FE3E7B">
              <w:t>0</w:t>
            </w:r>
            <w:r>
              <w:t xml:space="preserve"> по 202</w:t>
            </w:r>
            <w:r w:rsidRPr="00FE3E7B">
              <w:t>3</w:t>
            </w:r>
            <w:r>
              <w:t xml:space="preserve"> годы </w:t>
            </w:r>
            <w:r w:rsidRPr="00B26D30">
              <w:t xml:space="preserve"> будет создано </w:t>
            </w:r>
            <w:r>
              <w:t>50</w:t>
            </w:r>
            <w:r w:rsidRPr="00B26D30">
              <w:t xml:space="preserve">0 мест. Удельный вес численности обучающихся, занимающихся в одну смену, в общей численности обучающихся в общеобразовательных организациях составит </w:t>
            </w:r>
            <w:r>
              <w:t>100</w:t>
            </w:r>
            <w:r w:rsidRPr="00B26D30">
              <w:t>%, в том числе обучающихся по программам начального образования – 100%, основного общего образования -</w:t>
            </w:r>
            <w:r>
              <w:t>100</w:t>
            </w:r>
            <w:r w:rsidRPr="00B26D30">
              <w:t>%, среднего общего образования -100%.</w:t>
            </w:r>
          </w:p>
        </w:tc>
      </w:tr>
      <w:tr w:rsidR="00AD27A4" w:rsidTr="00B92680">
        <w:trPr>
          <w:trHeight w:val="286"/>
        </w:trPr>
        <w:tc>
          <w:tcPr>
            <w:tcW w:w="764" w:type="dxa"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числе:</w:t>
            </w:r>
          </w:p>
        </w:tc>
        <w:tc>
          <w:tcPr>
            <w:tcW w:w="1456" w:type="dxa"/>
            <w:vAlign w:val="center"/>
          </w:tcPr>
          <w:p w:rsidR="00AD27A4" w:rsidRPr="00C16357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2" w:type="dxa"/>
            <w:gridSpan w:val="2"/>
            <w:tcBorders>
              <w:right w:val="single" w:sz="4" w:space="0" w:color="auto"/>
            </w:tcBorders>
            <w:vAlign w:val="center"/>
          </w:tcPr>
          <w:p w:rsidR="00AD27A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B926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4" w:rsidRPr="00C16357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:rsidR="00AD27A4" w:rsidRPr="00C16357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AD27A4" w:rsidRPr="0020067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9" w:type="dxa"/>
            <w:vMerge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27A4" w:rsidTr="00A20F4F">
        <w:trPr>
          <w:trHeight w:val="1449"/>
        </w:trPr>
        <w:tc>
          <w:tcPr>
            <w:tcW w:w="764" w:type="dxa"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B82">
              <w:t>1.</w:t>
            </w:r>
            <w:r>
              <w:t>1</w:t>
            </w:r>
            <w:r w:rsidRPr="003C6B82">
              <w:t>.1</w:t>
            </w:r>
          </w:p>
        </w:tc>
        <w:tc>
          <w:tcPr>
            <w:tcW w:w="3312" w:type="dxa"/>
            <w:vAlign w:val="center"/>
          </w:tcPr>
          <w:p w:rsidR="00AD27A4" w:rsidRPr="003C6B82" w:rsidRDefault="00AD27A4" w:rsidP="00A20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B82">
              <w:t>Проведение привязки объекта к местности и прохождение экспертизы</w:t>
            </w:r>
          </w:p>
        </w:tc>
        <w:tc>
          <w:tcPr>
            <w:tcW w:w="1456" w:type="dxa"/>
            <w:vAlign w:val="center"/>
          </w:tcPr>
          <w:p w:rsidR="00AD27A4" w:rsidRPr="008D2E9A" w:rsidRDefault="00AD27A4" w:rsidP="00A20F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4900</w:t>
            </w:r>
          </w:p>
        </w:tc>
        <w:tc>
          <w:tcPr>
            <w:tcW w:w="1502" w:type="dxa"/>
            <w:gridSpan w:val="2"/>
            <w:tcBorders>
              <w:right w:val="single" w:sz="4" w:space="0" w:color="auto"/>
            </w:tcBorders>
            <w:vAlign w:val="center"/>
          </w:tcPr>
          <w:p w:rsidR="00AD27A4" w:rsidRPr="00A9568A" w:rsidRDefault="00AD27A4" w:rsidP="00A20F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7700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4" w:rsidRPr="00C16357" w:rsidRDefault="00AD27A4" w:rsidP="00A20F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7200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4" w:rsidRPr="003C6B82" w:rsidRDefault="00AD27A4" w:rsidP="00A20F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:rsidR="00AD27A4" w:rsidRPr="003C6B82" w:rsidRDefault="00AD27A4" w:rsidP="00A20F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AD27A4" w:rsidRPr="0020067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9" w:type="dxa"/>
            <w:vMerge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27A4" w:rsidTr="00A20F4F">
        <w:trPr>
          <w:trHeight w:val="843"/>
        </w:trPr>
        <w:tc>
          <w:tcPr>
            <w:tcW w:w="764" w:type="dxa"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B82">
              <w:t>1.</w:t>
            </w:r>
            <w:r>
              <w:t>1</w:t>
            </w:r>
            <w:r w:rsidRPr="003C6B82">
              <w:t>.2</w:t>
            </w:r>
          </w:p>
        </w:tc>
        <w:tc>
          <w:tcPr>
            <w:tcW w:w="3312" w:type="dxa"/>
            <w:vAlign w:val="center"/>
          </w:tcPr>
          <w:p w:rsidR="00AD27A4" w:rsidRPr="003C6B82" w:rsidRDefault="00AD27A4" w:rsidP="00A20F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Реконструкция здания бывшей школы №1 г.Лакинска на 500 мест</w:t>
            </w:r>
          </w:p>
        </w:tc>
        <w:tc>
          <w:tcPr>
            <w:tcW w:w="1456" w:type="dxa"/>
            <w:vAlign w:val="center"/>
          </w:tcPr>
          <w:p w:rsidR="00AD27A4" w:rsidRPr="000F5878" w:rsidRDefault="00AD27A4" w:rsidP="00A20F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700000</w:t>
            </w:r>
          </w:p>
        </w:tc>
        <w:tc>
          <w:tcPr>
            <w:tcW w:w="1502" w:type="dxa"/>
            <w:gridSpan w:val="2"/>
            <w:tcBorders>
              <w:right w:val="single" w:sz="4" w:space="0" w:color="auto"/>
            </w:tcBorders>
            <w:vAlign w:val="center"/>
          </w:tcPr>
          <w:p w:rsidR="00AD27A4" w:rsidRPr="000F5878" w:rsidRDefault="00AD27A4" w:rsidP="00A20F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AD27A4" w:rsidRDefault="00AD27A4" w:rsidP="00A20F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A4" w:rsidRPr="003C6B82" w:rsidRDefault="00AD27A4" w:rsidP="00A20F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350000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vAlign w:val="center"/>
          </w:tcPr>
          <w:p w:rsidR="00AD27A4" w:rsidRPr="003C6B82" w:rsidRDefault="00AD27A4" w:rsidP="00A20F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350000</w:t>
            </w:r>
          </w:p>
        </w:tc>
        <w:tc>
          <w:tcPr>
            <w:tcW w:w="1457" w:type="dxa"/>
            <w:vMerge/>
            <w:vAlign w:val="center"/>
          </w:tcPr>
          <w:p w:rsidR="00AD27A4" w:rsidRPr="00200674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649" w:type="dxa"/>
            <w:vMerge/>
            <w:vAlign w:val="center"/>
          </w:tcPr>
          <w:p w:rsidR="00AD27A4" w:rsidRPr="003C6B82" w:rsidRDefault="00AD27A4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D27A4" w:rsidRDefault="00AD27A4" w:rsidP="005119FA">
      <w:pPr>
        <w:widowControl w:val="0"/>
        <w:autoSpaceDE w:val="0"/>
        <w:autoSpaceDN w:val="0"/>
        <w:adjustRightInd w:val="0"/>
        <w:jc w:val="right"/>
      </w:pPr>
    </w:p>
    <w:p w:rsidR="00AD27A4" w:rsidRPr="00F10ACA" w:rsidRDefault="00AD27A4" w:rsidP="005119FA">
      <w:pPr>
        <w:widowControl w:val="0"/>
        <w:autoSpaceDE w:val="0"/>
        <w:autoSpaceDN w:val="0"/>
        <w:adjustRightInd w:val="0"/>
        <w:jc w:val="right"/>
      </w:pPr>
      <w:r w:rsidRPr="00F10ACA">
        <w:t>Приложение</w:t>
      </w:r>
      <w:r>
        <w:t xml:space="preserve"> </w:t>
      </w:r>
      <w:r w:rsidRPr="00F10ACA">
        <w:t xml:space="preserve">3 </w:t>
      </w:r>
    </w:p>
    <w:p w:rsidR="00AD27A4" w:rsidRDefault="00AD27A4" w:rsidP="005119FA">
      <w:pPr>
        <w:widowControl w:val="0"/>
        <w:autoSpaceDE w:val="0"/>
        <w:autoSpaceDN w:val="0"/>
        <w:adjustRightInd w:val="0"/>
        <w:jc w:val="right"/>
      </w:pPr>
      <w:r w:rsidRPr="00F10ACA">
        <w:t>к Программе</w:t>
      </w:r>
    </w:p>
    <w:p w:rsidR="00AD27A4" w:rsidRPr="00F10ACA" w:rsidRDefault="00AD27A4" w:rsidP="005119FA">
      <w:pPr>
        <w:widowControl w:val="0"/>
        <w:autoSpaceDE w:val="0"/>
        <w:autoSpaceDN w:val="0"/>
        <w:adjustRightInd w:val="0"/>
        <w:jc w:val="right"/>
      </w:pPr>
    </w:p>
    <w:tbl>
      <w:tblPr>
        <w:tblW w:w="15300" w:type="dxa"/>
        <w:tblInd w:w="88" w:type="dxa"/>
        <w:tblLayout w:type="fixed"/>
        <w:tblLook w:val="00A0"/>
      </w:tblPr>
      <w:tblGrid>
        <w:gridCol w:w="1401"/>
        <w:gridCol w:w="1512"/>
        <w:gridCol w:w="788"/>
        <w:gridCol w:w="567"/>
        <w:gridCol w:w="709"/>
        <w:gridCol w:w="1134"/>
        <w:gridCol w:w="567"/>
        <w:gridCol w:w="1209"/>
        <w:gridCol w:w="927"/>
        <w:gridCol w:w="926"/>
        <w:gridCol w:w="927"/>
        <w:gridCol w:w="926"/>
        <w:gridCol w:w="927"/>
        <w:gridCol w:w="926"/>
        <w:gridCol w:w="927"/>
        <w:gridCol w:w="927"/>
      </w:tblGrid>
      <w:tr w:rsidR="00AD27A4" w:rsidTr="00204308">
        <w:trPr>
          <w:trHeight w:val="1306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27A4" w:rsidRDefault="00AD27A4" w:rsidP="002043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районного бюджета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6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(тыс.рублей) по годам реализации</w:t>
            </w:r>
          </w:p>
        </w:tc>
      </w:tr>
      <w:tr w:rsidR="00AD27A4" w:rsidTr="00204308">
        <w:trPr>
          <w:trHeight w:val="791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Default="00AD27A4" w:rsidP="002043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Default="00AD27A4" w:rsidP="002043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Default="00AD27A4" w:rsidP="002043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Default="00AD27A4" w:rsidP="002043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AD27A4" w:rsidTr="00204308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676BE8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«Создание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      </w:r>
            <w:r w:rsidRPr="007E0A9E">
              <w:rPr>
                <w:spacing w:val="-1"/>
                <w:sz w:val="20"/>
                <w:szCs w:val="20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1641636,1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3432,7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179107.5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419100,3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325095,6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</w:tr>
      <w:tr w:rsidR="00AD27A4" w:rsidTr="00204308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pacing w:val="-20"/>
                <w:sz w:val="20"/>
                <w:szCs w:val="20"/>
              </w:rPr>
            </w:pPr>
            <w:r w:rsidRPr="007E0A9E">
              <w:rPr>
                <w:spacing w:val="-20"/>
                <w:sz w:val="20"/>
                <w:szCs w:val="20"/>
              </w:rPr>
              <w:t>Управление образования администрации Собинского района, МКУ «Управление жилищно-коммунального комплекса и строительства Собинского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1641636,1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3432,7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179107.5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419100,3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325095,6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</w:tr>
      <w:tr w:rsidR="00AD27A4" w:rsidTr="00204308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pacing w:val="-20"/>
                <w:sz w:val="20"/>
                <w:szCs w:val="20"/>
              </w:rPr>
            </w:pPr>
            <w:r w:rsidRPr="007E0A9E">
              <w:rPr>
                <w:spacing w:val="-20"/>
                <w:sz w:val="20"/>
                <w:szCs w:val="20"/>
              </w:rPr>
              <w:t xml:space="preserve">в том числе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7A4" w:rsidTr="00204308">
        <w:trPr>
          <w:trHeight w:val="840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pacing w:val="-20"/>
                <w:sz w:val="20"/>
                <w:szCs w:val="20"/>
              </w:rPr>
            </w:pPr>
            <w:r w:rsidRPr="007E0A9E">
              <w:rPr>
                <w:spacing w:val="-20"/>
                <w:sz w:val="20"/>
                <w:szCs w:val="20"/>
              </w:rPr>
              <w:t>муниципальный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1900141120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109 489,7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17954,6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</w:tr>
      <w:tr w:rsidR="00AD27A4" w:rsidTr="00204308">
        <w:trPr>
          <w:trHeight w:val="801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uppressAutoHyphens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7E0A9E">
              <w:rPr>
                <w:sz w:val="20"/>
                <w:szCs w:val="20"/>
              </w:rPr>
              <w:t>19001</w:t>
            </w:r>
            <w:r w:rsidRPr="007E0A9E">
              <w:rPr>
                <w:sz w:val="20"/>
                <w:szCs w:val="20"/>
                <w:lang w:val="en-US"/>
              </w:rPr>
              <w:t>S1120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7E0A9E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42540,5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17890,5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7A4" w:rsidTr="00204308">
        <w:trPr>
          <w:trHeight w:val="80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uppressAutoHyphens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E0A9E">
              <w:rPr>
                <w:sz w:val="20"/>
                <w:szCs w:val="20"/>
              </w:rPr>
              <w:t>19001</w:t>
            </w:r>
            <w:r w:rsidRPr="007E0A9E">
              <w:rPr>
                <w:sz w:val="20"/>
                <w:szCs w:val="20"/>
                <w:lang w:val="en-US"/>
              </w:rPr>
              <w:t>L5200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7E0A9E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3071,4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3071,4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7A4" w:rsidTr="00204308">
        <w:trPr>
          <w:trHeight w:val="80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uppressAutoHyphens w:val="0"/>
              <w:rPr>
                <w:spacing w:val="-20"/>
                <w:sz w:val="20"/>
                <w:szCs w:val="20"/>
              </w:rPr>
            </w:pPr>
            <w:r w:rsidRPr="007E0A9E">
              <w:rPr>
                <w:spacing w:val="-20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E0A9E">
              <w:rPr>
                <w:sz w:val="20"/>
                <w:szCs w:val="20"/>
              </w:rPr>
              <w:t>19001</w:t>
            </w:r>
            <w:r w:rsidRPr="007E0A9E">
              <w:rPr>
                <w:sz w:val="20"/>
                <w:szCs w:val="20"/>
                <w:lang w:val="en-US"/>
              </w:rPr>
              <w:t>L5200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7E0A9E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270622,0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270622,0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7A4" w:rsidTr="00204308">
        <w:trPr>
          <w:trHeight w:val="88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pacing w:val="-20"/>
                <w:sz w:val="20"/>
                <w:szCs w:val="20"/>
              </w:rPr>
            </w:pPr>
            <w:r w:rsidRPr="007E0A9E">
              <w:rPr>
                <w:spacing w:val="-20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7E0A9E">
              <w:rPr>
                <w:sz w:val="20"/>
                <w:szCs w:val="20"/>
                <w:lang w:val="en-US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7E0A9E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7E0A9E">
              <w:rPr>
                <w:sz w:val="20"/>
                <w:szCs w:val="20"/>
                <w:lang w:val="en-US"/>
              </w:rPr>
              <w:t>1900171120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7E0A9E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1182464,9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161014,6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391450,3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315000</w:t>
            </w:r>
          </w:p>
        </w:tc>
      </w:tr>
      <w:tr w:rsidR="00AD27A4" w:rsidTr="00204308">
        <w:trPr>
          <w:trHeight w:val="480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7E0A9E">
              <w:rPr>
                <w:sz w:val="20"/>
                <w:szCs w:val="20"/>
              </w:rPr>
              <w:t>19001</w:t>
            </w:r>
            <w:r w:rsidRPr="007E0A9E">
              <w:rPr>
                <w:sz w:val="20"/>
                <w:szCs w:val="20"/>
                <w:lang w:val="en-US"/>
              </w:rPr>
              <w:t>L5200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7E0A9E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9E3EBA" w:rsidRDefault="00AD27A4" w:rsidP="0020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33447,6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EE00F9" w:rsidRDefault="00AD27A4" w:rsidP="0020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33447,6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D27A4" w:rsidTr="00204308">
        <w:trPr>
          <w:trHeight w:val="278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pacing w:val="-2"/>
                <w:sz w:val="20"/>
                <w:szCs w:val="20"/>
              </w:rPr>
              <w:t>Введение новых мест в общеобразовательных организациях Собинского района, в том числе путем строительства объектов инфраструктуры общего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1641636,1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3432,7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179107.5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419100,3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325095,6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</w:tr>
      <w:tr w:rsidR="00AD27A4" w:rsidTr="00204308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в том числе</w:t>
            </w: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Приобретение типового проекта для строительства ОО на 1000 мест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27A4" w:rsidTr="00204308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Проведение привязки объекта к местности, прохождение экспертизы, строительный контроль, авторский надзор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17928,6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8A7A17" w:rsidRDefault="00AD27A4" w:rsidP="00204308">
            <w:pPr>
              <w:suppressAutoHyphens w:val="0"/>
              <w:rPr>
                <w:lang w:eastAsia="ru-RU"/>
              </w:rPr>
            </w:pPr>
            <w:r w:rsidRPr="008A7A17">
              <w:rPr>
                <w:sz w:val="22"/>
                <w:szCs w:val="22"/>
                <w:lang w:eastAsia="ru-RU"/>
              </w:rPr>
              <w:t>7200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27A4" w:rsidTr="00204308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Строительство общеобразовательной школы на 1000 мест по адресу: г.Собинка, ул.Гагарина, д.22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43621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178905,1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417620,3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47095,6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27A4" w:rsidTr="00204308">
        <w:trPr>
          <w:trHeight w:val="61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Оснащение общеобразовательной школы на 1000 мест по адресу: г.Собинка, ул.Гагарина, д.22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78000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78000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27A4" w:rsidTr="00204308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Реконструкция здания бывшей школы №1 г.Лакинска на 500 мест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</w:t>
            </w:r>
          </w:p>
        </w:tc>
      </w:tr>
      <w:tr w:rsidR="00AD27A4" w:rsidTr="00204308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7A4" w:rsidRPr="007E0A9E" w:rsidRDefault="00AD27A4" w:rsidP="00204308">
            <w:pPr>
              <w:suppressAutoHyphens w:val="0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Pr="007E0A9E" w:rsidRDefault="00AD27A4" w:rsidP="0020430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A9E">
              <w:rPr>
                <w:sz w:val="20"/>
                <w:szCs w:val="20"/>
              </w:rPr>
              <w:t>Переработка проекта для реконструкции здания бывшей школы №1 г.Лакинска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A4" w:rsidRDefault="00AD27A4" w:rsidP="002043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D27A4" w:rsidRDefault="00AD27A4" w:rsidP="00ED3A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D27A4" w:rsidSect="00F10ACA">
      <w:pgSz w:w="16838" w:h="11906" w:orient="landscape"/>
      <w:pgMar w:top="1418" w:right="96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370F9B4"/>
    <w:name w:val="WW8Num7"/>
    <w:lvl w:ilvl="0">
      <w:start w:val="1"/>
      <w:numFmt w:val="decimal"/>
      <w:lvlText w:val="%1."/>
      <w:lvlJc w:val="left"/>
      <w:pPr>
        <w:tabs>
          <w:tab w:val="num" w:pos="1194"/>
        </w:tabs>
        <w:ind w:left="910" w:firstLine="17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939743C"/>
    <w:multiLevelType w:val="hybridMultilevel"/>
    <w:tmpl w:val="544AFA56"/>
    <w:lvl w:ilvl="0" w:tplc="8C028DEC">
      <w:start w:val="1"/>
      <w:numFmt w:val="bullet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46C6"/>
    <w:multiLevelType w:val="hybridMultilevel"/>
    <w:tmpl w:val="B3566946"/>
    <w:lvl w:ilvl="0" w:tplc="458A27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BE30B22"/>
    <w:multiLevelType w:val="hybridMultilevel"/>
    <w:tmpl w:val="CE3EC9AA"/>
    <w:name w:val="WW8Num73"/>
    <w:lvl w:ilvl="0" w:tplc="12DA8C7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D7601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6A2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E62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3C1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E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00B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C6E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3C1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6A434A8D"/>
    <w:multiLevelType w:val="hybridMultilevel"/>
    <w:tmpl w:val="4BA2125E"/>
    <w:lvl w:ilvl="0" w:tplc="958A5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1830349"/>
    <w:multiLevelType w:val="hybridMultilevel"/>
    <w:tmpl w:val="90FA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8675E8"/>
    <w:multiLevelType w:val="hybridMultilevel"/>
    <w:tmpl w:val="3746F7BC"/>
    <w:name w:val="WW8Num72"/>
    <w:lvl w:ilvl="0" w:tplc="F900FDBE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5EA"/>
    <w:rsid w:val="000011C3"/>
    <w:rsid w:val="00006A57"/>
    <w:rsid w:val="000112BA"/>
    <w:rsid w:val="00016B58"/>
    <w:rsid w:val="000216BE"/>
    <w:rsid w:val="000318EB"/>
    <w:rsid w:val="000375B0"/>
    <w:rsid w:val="000563FF"/>
    <w:rsid w:val="00063C68"/>
    <w:rsid w:val="000823B1"/>
    <w:rsid w:val="00090AC4"/>
    <w:rsid w:val="000938F7"/>
    <w:rsid w:val="00093EDC"/>
    <w:rsid w:val="000950AF"/>
    <w:rsid w:val="0009746B"/>
    <w:rsid w:val="000B4A2A"/>
    <w:rsid w:val="000B5E9F"/>
    <w:rsid w:val="000D2B64"/>
    <w:rsid w:val="000D31CF"/>
    <w:rsid w:val="000E3756"/>
    <w:rsid w:val="000F4246"/>
    <w:rsid w:val="000F5878"/>
    <w:rsid w:val="001003ED"/>
    <w:rsid w:val="00103DE6"/>
    <w:rsid w:val="001100F5"/>
    <w:rsid w:val="00114888"/>
    <w:rsid w:val="0013015D"/>
    <w:rsid w:val="001378EC"/>
    <w:rsid w:val="001423BA"/>
    <w:rsid w:val="00145DE4"/>
    <w:rsid w:val="00160B40"/>
    <w:rsid w:val="001672D1"/>
    <w:rsid w:val="00176B42"/>
    <w:rsid w:val="001776DD"/>
    <w:rsid w:val="0018330D"/>
    <w:rsid w:val="001931F8"/>
    <w:rsid w:val="00196E2B"/>
    <w:rsid w:val="001A560E"/>
    <w:rsid w:val="001C0DED"/>
    <w:rsid w:val="001F0E2E"/>
    <w:rsid w:val="00200674"/>
    <w:rsid w:val="002008C6"/>
    <w:rsid w:val="00204308"/>
    <w:rsid w:val="00211900"/>
    <w:rsid w:val="002120F5"/>
    <w:rsid w:val="002147C0"/>
    <w:rsid w:val="00225B4A"/>
    <w:rsid w:val="002459DF"/>
    <w:rsid w:val="00264B51"/>
    <w:rsid w:val="00267853"/>
    <w:rsid w:val="00294836"/>
    <w:rsid w:val="002A0260"/>
    <w:rsid w:val="002A1C75"/>
    <w:rsid w:val="002A25F2"/>
    <w:rsid w:val="002A51A7"/>
    <w:rsid w:val="002A7A03"/>
    <w:rsid w:val="002B0DD5"/>
    <w:rsid w:val="002B1DE8"/>
    <w:rsid w:val="002B2AD2"/>
    <w:rsid w:val="002C1EDB"/>
    <w:rsid w:val="002C32A7"/>
    <w:rsid w:val="002C618F"/>
    <w:rsid w:val="002D1477"/>
    <w:rsid w:val="002E3952"/>
    <w:rsid w:val="002E7EBF"/>
    <w:rsid w:val="002F2570"/>
    <w:rsid w:val="002F4D42"/>
    <w:rsid w:val="003010D1"/>
    <w:rsid w:val="00301DC2"/>
    <w:rsid w:val="00311095"/>
    <w:rsid w:val="00311B13"/>
    <w:rsid w:val="00312176"/>
    <w:rsid w:val="003207E1"/>
    <w:rsid w:val="0032265E"/>
    <w:rsid w:val="00331865"/>
    <w:rsid w:val="00334006"/>
    <w:rsid w:val="0035518C"/>
    <w:rsid w:val="00355975"/>
    <w:rsid w:val="00381EE3"/>
    <w:rsid w:val="003A24DA"/>
    <w:rsid w:val="003A5EA9"/>
    <w:rsid w:val="003B062C"/>
    <w:rsid w:val="003B0B55"/>
    <w:rsid w:val="003B4D08"/>
    <w:rsid w:val="003C4D0A"/>
    <w:rsid w:val="003C5E32"/>
    <w:rsid w:val="003C6ABF"/>
    <w:rsid w:val="003C6B82"/>
    <w:rsid w:val="003C777A"/>
    <w:rsid w:val="003E351D"/>
    <w:rsid w:val="00407702"/>
    <w:rsid w:val="00412184"/>
    <w:rsid w:val="00413C75"/>
    <w:rsid w:val="00425720"/>
    <w:rsid w:val="00427722"/>
    <w:rsid w:val="00451E68"/>
    <w:rsid w:val="004565B5"/>
    <w:rsid w:val="004903F0"/>
    <w:rsid w:val="004C1AF7"/>
    <w:rsid w:val="004C7643"/>
    <w:rsid w:val="004D142A"/>
    <w:rsid w:val="004D7D23"/>
    <w:rsid w:val="004E17A4"/>
    <w:rsid w:val="004E6D69"/>
    <w:rsid w:val="004F4832"/>
    <w:rsid w:val="005003AA"/>
    <w:rsid w:val="00501F91"/>
    <w:rsid w:val="00506529"/>
    <w:rsid w:val="005119FA"/>
    <w:rsid w:val="00515C27"/>
    <w:rsid w:val="00516F16"/>
    <w:rsid w:val="005228B8"/>
    <w:rsid w:val="00532EB5"/>
    <w:rsid w:val="00533B2D"/>
    <w:rsid w:val="005476DB"/>
    <w:rsid w:val="0055670C"/>
    <w:rsid w:val="005575EA"/>
    <w:rsid w:val="00561490"/>
    <w:rsid w:val="005616B3"/>
    <w:rsid w:val="00574AC3"/>
    <w:rsid w:val="00577CCE"/>
    <w:rsid w:val="00580C17"/>
    <w:rsid w:val="0058265C"/>
    <w:rsid w:val="00592CEA"/>
    <w:rsid w:val="005932FA"/>
    <w:rsid w:val="00593B05"/>
    <w:rsid w:val="005A4713"/>
    <w:rsid w:val="005A6B21"/>
    <w:rsid w:val="005C35B4"/>
    <w:rsid w:val="005C7447"/>
    <w:rsid w:val="005D0D14"/>
    <w:rsid w:val="005D0E1F"/>
    <w:rsid w:val="005D2242"/>
    <w:rsid w:val="005E26FC"/>
    <w:rsid w:val="005E376A"/>
    <w:rsid w:val="00600E64"/>
    <w:rsid w:val="00601117"/>
    <w:rsid w:val="00602E97"/>
    <w:rsid w:val="0060671B"/>
    <w:rsid w:val="00617D8D"/>
    <w:rsid w:val="006268A1"/>
    <w:rsid w:val="00631DCB"/>
    <w:rsid w:val="006338BC"/>
    <w:rsid w:val="00656DD8"/>
    <w:rsid w:val="00657474"/>
    <w:rsid w:val="0066605E"/>
    <w:rsid w:val="006752A3"/>
    <w:rsid w:val="00676BE8"/>
    <w:rsid w:val="006822BF"/>
    <w:rsid w:val="00691DA9"/>
    <w:rsid w:val="006A0844"/>
    <w:rsid w:val="006A1F30"/>
    <w:rsid w:val="006B122E"/>
    <w:rsid w:val="006B38AF"/>
    <w:rsid w:val="006B54CA"/>
    <w:rsid w:val="006B7F3C"/>
    <w:rsid w:val="006C62C3"/>
    <w:rsid w:val="006D6252"/>
    <w:rsid w:val="006E0D3A"/>
    <w:rsid w:val="006E7DFF"/>
    <w:rsid w:val="006F5E35"/>
    <w:rsid w:val="006F693A"/>
    <w:rsid w:val="00712368"/>
    <w:rsid w:val="00717878"/>
    <w:rsid w:val="007306D0"/>
    <w:rsid w:val="007308DA"/>
    <w:rsid w:val="00731BEA"/>
    <w:rsid w:val="00733921"/>
    <w:rsid w:val="007465BA"/>
    <w:rsid w:val="00752652"/>
    <w:rsid w:val="00753653"/>
    <w:rsid w:val="00765809"/>
    <w:rsid w:val="007736AE"/>
    <w:rsid w:val="0077590A"/>
    <w:rsid w:val="00787DE7"/>
    <w:rsid w:val="007924F4"/>
    <w:rsid w:val="0079693F"/>
    <w:rsid w:val="007A48D2"/>
    <w:rsid w:val="007B2FE9"/>
    <w:rsid w:val="007C3C14"/>
    <w:rsid w:val="007C5721"/>
    <w:rsid w:val="007C6F85"/>
    <w:rsid w:val="007E0A9E"/>
    <w:rsid w:val="007F25AB"/>
    <w:rsid w:val="007F5589"/>
    <w:rsid w:val="008225AE"/>
    <w:rsid w:val="008240A5"/>
    <w:rsid w:val="00833500"/>
    <w:rsid w:val="00836B5C"/>
    <w:rsid w:val="00855000"/>
    <w:rsid w:val="00861A9C"/>
    <w:rsid w:val="00861D88"/>
    <w:rsid w:val="008659A8"/>
    <w:rsid w:val="00867609"/>
    <w:rsid w:val="0087729D"/>
    <w:rsid w:val="00883ADE"/>
    <w:rsid w:val="00890856"/>
    <w:rsid w:val="008909EF"/>
    <w:rsid w:val="00893FB4"/>
    <w:rsid w:val="008A4E47"/>
    <w:rsid w:val="008A6745"/>
    <w:rsid w:val="008A7A17"/>
    <w:rsid w:val="008B0E77"/>
    <w:rsid w:val="008B377F"/>
    <w:rsid w:val="008B77E7"/>
    <w:rsid w:val="008C6986"/>
    <w:rsid w:val="008C6D4C"/>
    <w:rsid w:val="008C7DA7"/>
    <w:rsid w:val="008D2E9A"/>
    <w:rsid w:val="008E58DF"/>
    <w:rsid w:val="0090011D"/>
    <w:rsid w:val="009112C6"/>
    <w:rsid w:val="00917EE5"/>
    <w:rsid w:val="0093740C"/>
    <w:rsid w:val="009443BC"/>
    <w:rsid w:val="009469D9"/>
    <w:rsid w:val="009532A3"/>
    <w:rsid w:val="009536BC"/>
    <w:rsid w:val="00954608"/>
    <w:rsid w:val="00966737"/>
    <w:rsid w:val="00974A4C"/>
    <w:rsid w:val="009764AC"/>
    <w:rsid w:val="00980DD5"/>
    <w:rsid w:val="00985950"/>
    <w:rsid w:val="0099662E"/>
    <w:rsid w:val="009C72BB"/>
    <w:rsid w:val="009D5ACA"/>
    <w:rsid w:val="009E1AD9"/>
    <w:rsid w:val="009E3EBA"/>
    <w:rsid w:val="009F0A26"/>
    <w:rsid w:val="009F1DC9"/>
    <w:rsid w:val="009F24C0"/>
    <w:rsid w:val="00A009A4"/>
    <w:rsid w:val="00A04882"/>
    <w:rsid w:val="00A07BBE"/>
    <w:rsid w:val="00A15F4E"/>
    <w:rsid w:val="00A20EF8"/>
    <w:rsid w:val="00A20F4F"/>
    <w:rsid w:val="00A33904"/>
    <w:rsid w:val="00A34CC1"/>
    <w:rsid w:val="00A42018"/>
    <w:rsid w:val="00A456BC"/>
    <w:rsid w:val="00A470A4"/>
    <w:rsid w:val="00A56432"/>
    <w:rsid w:val="00A61BC3"/>
    <w:rsid w:val="00A6514C"/>
    <w:rsid w:val="00A7020C"/>
    <w:rsid w:val="00A73EA3"/>
    <w:rsid w:val="00A758FC"/>
    <w:rsid w:val="00A9568A"/>
    <w:rsid w:val="00AA7D0E"/>
    <w:rsid w:val="00AB05A4"/>
    <w:rsid w:val="00AB2253"/>
    <w:rsid w:val="00AB282F"/>
    <w:rsid w:val="00AD0DA4"/>
    <w:rsid w:val="00AD214F"/>
    <w:rsid w:val="00AD27A4"/>
    <w:rsid w:val="00AD503D"/>
    <w:rsid w:val="00AD57D6"/>
    <w:rsid w:val="00AD7F05"/>
    <w:rsid w:val="00B000C5"/>
    <w:rsid w:val="00B07E17"/>
    <w:rsid w:val="00B123FA"/>
    <w:rsid w:val="00B13D15"/>
    <w:rsid w:val="00B1411D"/>
    <w:rsid w:val="00B14CFC"/>
    <w:rsid w:val="00B1750A"/>
    <w:rsid w:val="00B2355E"/>
    <w:rsid w:val="00B26D30"/>
    <w:rsid w:val="00B378B1"/>
    <w:rsid w:val="00B42596"/>
    <w:rsid w:val="00B42CD0"/>
    <w:rsid w:val="00B538ED"/>
    <w:rsid w:val="00B551B9"/>
    <w:rsid w:val="00B56853"/>
    <w:rsid w:val="00B6017E"/>
    <w:rsid w:val="00B625B9"/>
    <w:rsid w:val="00B70126"/>
    <w:rsid w:val="00B7102D"/>
    <w:rsid w:val="00B75DF3"/>
    <w:rsid w:val="00B7738F"/>
    <w:rsid w:val="00B8119A"/>
    <w:rsid w:val="00B82739"/>
    <w:rsid w:val="00B84DFC"/>
    <w:rsid w:val="00B87B02"/>
    <w:rsid w:val="00B92680"/>
    <w:rsid w:val="00B9618C"/>
    <w:rsid w:val="00BA7763"/>
    <w:rsid w:val="00BB1657"/>
    <w:rsid w:val="00BC4AA1"/>
    <w:rsid w:val="00BC6407"/>
    <w:rsid w:val="00BF26A4"/>
    <w:rsid w:val="00C05ECD"/>
    <w:rsid w:val="00C14E48"/>
    <w:rsid w:val="00C16357"/>
    <w:rsid w:val="00C1725E"/>
    <w:rsid w:val="00C2758C"/>
    <w:rsid w:val="00C27EC6"/>
    <w:rsid w:val="00C310C3"/>
    <w:rsid w:val="00C35861"/>
    <w:rsid w:val="00C40C03"/>
    <w:rsid w:val="00C50BE5"/>
    <w:rsid w:val="00C513EB"/>
    <w:rsid w:val="00C52B1F"/>
    <w:rsid w:val="00C622DC"/>
    <w:rsid w:val="00C76118"/>
    <w:rsid w:val="00C7625A"/>
    <w:rsid w:val="00C77D9D"/>
    <w:rsid w:val="00C82F40"/>
    <w:rsid w:val="00CA611F"/>
    <w:rsid w:val="00CB0FD5"/>
    <w:rsid w:val="00CB70B4"/>
    <w:rsid w:val="00CE2220"/>
    <w:rsid w:val="00CE3865"/>
    <w:rsid w:val="00CE54A9"/>
    <w:rsid w:val="00CE648B"/>
    <w:rsid w:val="00CF0C1D"/>
    <w:rsid w:val="00D06BA7"/>
    <w:rsid w:val="00D21223"/>
    <w:rsid w:val="00D36719"/>
    <w:rsid w:val="00D405F1"/>
    <w:rsid w:val="00D44D16"/>
    <w:rsid w:val="00D50E51"/>
    <w:rsid w:val="00D518E3"/>
    <w:rsid w:val="00D612F5"/>
    <w:rsid w:val="00D62083"/>
    <w:rsid w:val="00D647C6"/>
    <w:rsid w:val="00D653C6"/>
    <w:rsid w:val="00D70A84"/>
    <w:rsid w:val="00D71A1A"/>
    <w:rsid w:val="00D760F5"/>
    <w:rsid w:val="00D76451"/>
    <w:rsid w:val="00D8610B"/>
    <w:rsid w:val="00D86EBE"/>
    <w:rsid w:val="00D901A9"/>
    <w:rsid w:val="00D90FC2"/>
    <w:rsid w:val="00DA1655"/>
    <w:rsid w:val="00DA1FC1"/>
    <w:rsid w:val="00DA3A31"/>
    <w:rsid w:val="00DA3FA1"/>
    <w:rsid w:val="00DB0377"/>
    <w:rsid w:val="00DC2AA9"/>
    <w:rsid w:val="00DC394D"/>
    <w:rsid w:val="00DC7677"/>
    <w:rsid w:val="00DD0342"/>
    <w:rsid w:val="00DD44D3"/>
    <w:rsid w:val="00DD7DCC"/>
    <w:rsid w:val="00DE77C2"/>
    <w:rsid w:val="00DF2679"/>
    <w:rsid w:val="00DF5B71"/>
    <w:rsid w:val="00DF7C27"/>
    <w:rsid w:val="00E045FF"/>
    <w:rsid w:val="00E067A9"/>
    <w:rsid w:val="00E15932"/>
    <w:rsid w:val="00E23509"/>
    <w:rsid w:val="00E27B9E"/>
    <w:rsid w:val="00E54CBE"/>
    <w:rsid w:val="00E56956"/>
    <w:rsid w:val="00E5772D"/>
    <w:rsid w:val="00E63FCF"/>
    <w:rsid w:val="00E76B59"/>
    <w:rsid w:val="00E97DAC"/>
    <w:rsid w:val="00EA0D19"/>
    <w:rsid w:val="00EA2120"/>
    <w:rsid w:val="00EA24DC"/>
    <w:rsid w:val="00EB35BB"/>
    <w:rsid w:val="00EC0591"/>
    <w:rsid w:val="00EC3240"/>
    <w:rsid w:val="00ED237F"/>
    <w:rsid w:val="00ED3A39"/>
    <w:rsid w:val="00EE00F9"/>
    <w:rsid w:val="00EF3498"/>
    <w:rsid w:val="00EF6E5C"/>
    <w:rsid w:val="00F00B46"/>
    <w:rsid w:val="00F01F71"/>
    <w:rsid w:val="00F03280"/>
    <w:rsid w:val="00F10ACA"/>
    <w:rsid w:val="00F356CC"/>
    <w:rsid w:val="00F36B46"/>
    <w:rsid w:val="00F46613"/>
    <w:rsid w:val="00F50D1D"/>
    <w:rsid w:val="00F54494"/>
    <w:rsid w:val="00F6128A"/>
    <w:rsid w:val="00F66155"/>
    <w:rsid w:val="00F70F7F"/>
    <w:rsid w:val="00F736C5"/>
    <w:rsid w:val="00FA6B99"/>
    <w:rsid w:val="00FB2329"/>
    <w:rsid w:val="00FC0815"/>
    <w:rsid w:val="00FC55AC"/>
    <w:rsid w:val="00FD1C88"/>
    <w:rsid w:val="00FE3E7B"/>
    <w:rsid w:val="00FF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E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a"/>
    <w:next w:val="BodyText"/>
    <w:link w:val="Heading1Char"/>
    <w:uiPriority w:val="99"/>
    <w:qFormat/>
    <w:rsid w:val="00893FB4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a"/>
    <w:next w:val="BodyText"/>
    <w:link w:val="Heading2Char"/>
    <w:uiPriority w:val="99"/>
    <w:qFormat/>
    <w:rsid w:val="00893FB4"/>
    <w:pPr>
      <w:outlineLvl w:val="1"/>
    </w:pPr>
    <w:rPr>
      <w:b/>
      <w:bCs/>
      <w:i/>
      <w:iCs/>
    </w:rPr>
  </w:style>
  <w:style w:type="paragraph" w:styleId="Heading3">
    <w:name w:val="heading 3"/>
    <w:basedOn w:val="a"/>
    <w:next w:val="BodyText"/>
    <w:link w:val="Heading3Char"/>
    <w:uiPriority w:val="99"/>
    <w:qFormat/>
    <w:rsid w:val="00893FB4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3F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3FB4"/>
    <w:rPr>
      <w:rFonts w:ascii="Arial" w:hAnsi="Arial" w:cs="Arial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3FB4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3FB4"/>
    <w:rPr>
      <w:rFonts w:ascii="Arial" w:hAnsi="Arial" w:cs="Arial"/>
      <w:b/>
      <w:b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3FB4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a">
    <w:name w:val="Заголовок"/>
    <w:basedOn w:val="Normal"/>
    <w:next w:val="BodyText"/>
    <w:uiPriority w:val="99"/>
    <w:rsid w:val="00893FB4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893FB4"/>
    <w:pPr>
      <w:widowControl w:val="0"/>
      <w:shd w:val="clear" w:color="auto" w:fill="FFFFFF"/>
      <w:spacing w:line="322" w:lineRule="exact"/>
      <w:ind w:hanging="2000"/>
      <w:jc w:val="center"/>
    </w:pPr>
    <w:rPr>
      <w:rFonts w:eastAsia="Calibri"/>
      <w:noProof/>
      <w:sz w:val="27"/>
      <w:szCs w:val="2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3FB4"/>
    <w:rPr>
      <w:rFonts w:ascii="Times New Roman" w:hAnsi="Times New Roman" w:cs="Times New Roman"/>
      <w:sz w:val="27"/>
      <w:szCs w:val="27"/>
      <w:u w:val="non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93FB4"/>
    <w:rPr>
      <w:rFonts w:ascii="Times New Roman" w:hAnsi="Times New Roman" w:cs="Times New Roman"/>
      <w:noProof/>
      <w:sz w:val="27"/>
      <w:szCs w:val="27"/>
      <w:shd w:val="clear" w:color="auto" w:fill="FFFFFF"/>
      <w:lang w:eastAsia="ru-RU"/>
    </w:rPr>
  </w:style>
  <w:style w:type="character" w:customStyle="1" w:styleId="a0">
    <w:name w:val="Колонтитул_"/>
    <w:basedOn w:val="DefaultParagraphFont"/>
    <w:link w:val="1"/>
    <w:uiPriority w:val="99"/>
    <w:locked/>
    <w:rsid w:val="005575EA"/>
    <w:rPr>
      <w:rFonts w:cs="Times New Roman"/>
      <w:sz w:val="19"/>
      <w:szCs w:val="19"/>
      <w:shd w:val="clear" w:color="auto" w:fill="FFFFFF"/>
    </w:rPr>
  </w:style>
  <w:style w:type="paragraph" w:customStyle="1" w:styleId="1">
    <w:name w:val="Колонтитул1"/>
    <w:basedOn w:val="Normal"/>
    <w:link w:val="a0"/>
    <w:uiPriority w:val="99"/>
    <w:rsid w:val="005575EA"/>
    <w:pPr>
      <w:widowControl w:val="0"/>
      <w:shd w:val="clear" w:color="auto" w:fill="FFFFFF"/>
      <w:suppressAutoHyphens w:val="0"/>
      <w:spacing w:line="240" w:lineRule="atLeast"/>
    </w:pPr>
    <w:rPr>
      <w:rFonts w:ascii="Calibri" w:eastAsia="Calibri" w:hAnsi="Calibri"/>
      <w:sz w:val="19"/>
      <w:szCs w:val="19"/>
      <w:lang w:eastAsia="en-US"/>
    </w:rPr>
  </w:style>
  <w:style w:type="paragraph" w:customStyle="1" w:styleId="ConsPlusNormal">
    <w:name w:val="ConsPlusNormal"/>
    <w:link w:val="ConsPlusNormal0"/>
    <w:uiPriority w:val="99"/>
    <w:rsid w:val="005575EA"/>
    <w:pPr>
      <w:widowControl w:val="0"/>
      <w:suppressAutoHyphens/>
      <w:autoSpaceDE w:val="0"/>
      <w:ind w:firstLine="720"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86EBE"/>
    <w:rPr>
      <w:rFonts w:ascii="Arial" w:hAnsi="Arial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57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EA"/>
    <w:rPr>
      <w:rFonts w:ascii="Tahoma" w:hAnsi="Tahoma" w:cs="Tahoma"/>
      <w:sz w:val="16"/>
      <w:szCs w:val="16"/>
      <w:lang w:eastAsia="zh-CN"/>
    </w:rPr>
  </w:style>
  <w:style w:type="character" w:customStyle="1" w:styleId="14pt">
    <w:name w:val="Основной текст + 14 pt"/>
    <w:basedOn w:val="DefaultParagraphFont"/>
    <w:uiPriority w:val="99"/>
    <w:rsid w:val="00893FB4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893FB4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a1">
    <w:name w:val="Знак Знак Знак Знак"/>
    <w:basedOn w:val="Normal"/>
    <w:uiPriority w:val="99"/>
    <w:rsid w:val="00893FB4"/>
    <w:pPr>
      <w:snapToGrid w:val="0"/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14pt5">
    <w:name w:val="Основной текст + 14 pt5"/>
    <w:aliases w:val="Интервал 1 pt"/>
    <w:basedOn w:val="BodyTextChar1"/>
    <w:uiPriority w:val="99"/>
    <w:rsid w:val="00893FB4"/>
    <w:rPr>
      <w:spacing w:val="30"/>
      <w:sz w:val="28"/>
      <w:szCs w:val="28"/>
    </w:rPr>
  </w:style>
  <w:style w:type="character" w:customStyle="1" w:styleId="14pt4">
    <w:name w:val="Основной текст + 14 pt4"/>
    <w:basedOn w:val="BodyTextChar1"/>
    <w:uiPriority w:val="99"/>
    <w:rsid w:val="00893FB4"/>
    <w:rPr>
      <w:sz w:val="28"/>
      <w:szCs w:val="28"/>
      <w:u w:val="singl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893FB4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893FB4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Calibri" w:eastAsia="Calibri" w:hAnsi="Calibri"/>
      <w:b/>
      <w:bCs/>
      <w:sz w:val="27"/>
      <w:szCs w:val="27"/>
      <w:lang w:eastAsia="en-US"/>
    </w:rPr>
  </w:style>
  <w:style w:type="paragraph" w:customStyle="1" w:styleId="ConsPlusTitle">
    <w:name w:val="ConsPlusTitle"/>
    <w:uiPriority w:val="99"/>
    <w:rsid w:val="00893FB4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893FB4"/>
    <w:rPr>
      <w:rFonts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893FB4"/>
    <w:pPr>
      <w:widowControl w:val="0"/>
      <w:shd w:val="clear" w:color="auto" w:fill="FFFFFF"/>
      <w:suppressAutoHyphens w:val="0"/>
      <w:spacing w:line="322" w:lineRule="exact"/>
      <w:ind w:hanging="2440"/>
      <w:jc w:val="center"/>
      <w:outlineLvl w:val="0"/>
    </w:pPr>
    <w:rPr>
      <w:rFonts w:ascii="Calibri" w:eastAsia="Calibri" w:hAnsi="Calibri"/>
      <w:sz w:val="27"/>
      <w:szCs w:val="27"/>
      <w:lang w:eastAsia="en-US"/>
    </w:rPr>
  </w:style>
  <w:style w:type="character" w:customStyle="1" w:styleId="14pt2">
    <w:name w:val="Основной текст + 14 pt2"/>
    <w:aliases w:val="Интервал 6 pt"/>
    <w:basedOn w:val="BodyTextChar1"/>
    <w:uiPriority w:val="99"/>
    <w:rsid w:val="00893FB4"/>
    <w:rPr>
      <w:spacing w:val="120"/>
      <w:sz w:val="28"/>
      <w:szCs w:val="28"/>
      <w:lang w:val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93FB4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93FB4"/>
    <w:pPr>
      <w:widowControl w:val="0"/>
      <w:shd w:val="clear" w:color="auto" w:fill="FFFFFF"/>
      <w:suppressAutoHyphens w:val="0"/>
      <w:spacing w:line="322" w:lineRule="exact"/>
    </w:pPr>
    <w:rPr>
      <w:rFonts w:ascii="Calibri" w:eastAsia="Calibri" w:hAnsi="Calibri"/>
      <w:i/>
      <w:iCs/>
      <w:sz w:val="27"/>
      <w:szCs w:val="27"/>
      <w:lang w:eastAsia="en-US"/>
    </w:rPr>
  </w:style>
  <w:style w:type="character" w:customStyle="1" w:styleId="a2">
    <w:name w:val="Основной текст + Полужирный"/>
    <w:aliases w:val="Курсив"/>
    <w:basedOn w:val="DefaultParagraphFont"/>
    <w:uiPriority w:val="99"/>
    <w:rsid w:val="00893FB4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93FB4"/>
    <w:rPr>
      <w:rFonts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93FB4"/>
    <w:pPr>
      <w:widowControl w:val="0"/>
      <w:shd w:val="clear" w:color="auto" w:fill="FFFFFF"/>
      <w:suppressAutoHyphens w:val="0"/>
      <w:spacing w:line="322" w:lineRule="exact"/>
    </w:pPr>
    <w:rPr>
      <w:rFonts w:ascii="Calibri" w:eastAsia="Calibri" w:hAnsi="Calibri"/>
      <w:b/>
      <w:bCs/>
      <w:i/>
      <w:iCs/>
      <w:sz w:val="27"/>
      <w:szCs w:val="27"/>
      <w:lang w:eastAsia="en-US"/>
    </w:rPr>
  </w:style>
  <w:style w:type="character" w:customStyle="1" w:styleId="13">
    <w:name w:val="Заголовок №1 (3)_"/>
    <w:basedOn w:val="DefaultParagraphFont"/>
    <w:link w:val="130"/>
    <w:uiPriority w:val="99"/>
    <w:locked/>
    <w:rsid w:val="00893FB4"/>
    <w:rPr>
      <w:rFonts w:cs="Times New Roman"/>
      <w:sz w:val="31"/>
      <w:szCs w:val="31"/>
      <w:shd w:val="clear" w:color="auto" w:fill="FFFFFF"/>
    </w:rPr>
  </w:style>
  <w:style w:type="paragraph" w:customStyle="1" w:styleId="130">
    <w:name w:val="Заголовок №1 (3)"/>
    <w:basedOn w:val="Normal"/>
    <w:link w:val="13"/>
    <w:uiPriority w:val="99"/>
    <w:rsid w:val="00893FB4"/>
    <w:pPr>
      <w:widowControl w:val="0"/>
      <w:shd w:val="clear" w:color="auto" w:fill="FFFFFF"/>
      <w:suppressAutoHyphens w:val="0"/>
      <w:spacing w:line="355" w:lineRule="exact"/>
      <w:ind w:firstLine="700"/>
      <w:jc w:val="both"/>
      <w:outlineLvl w:val="0"/>
    </w:pPr>
    <w:rPr>
      <w:rFonts w:ascii="Calibri" w:eastAsia="Calibri" w:hAnsi="Calibri"/>
      <w:sz w:val="31"/>
      <w:szCs w:val="31"/>
      <w:lang w:eastAsia="en-US"/>
    </w:rPr>
  </w:style>
  <w:style w:type="character" w:styleId="Hyperlink">
    <w:name w:val="Hyperlink"/>
    <w:basedOn w:val="DefaultParagraphFont"/>
    <w:uiPriority w:val="99"/>
    <w:rsid w:val="00893FB4"/>
    <w:rPr>
      <w:rFonts w:cs="Times New Roman"/>
      <w:color w:val="000080"/>
      <w:u w:val="single"/>
    </w:rPr>
  </w:style>
  <w:style w:type="character" w:customStyle="1" w:styleId="a3">
    <w:name w:val="Колонтитул"/>
    <w:basedOn w:val="a0"/>
    <w:uiPriority w:val="99"/>
    <w:rsid w:val="00893FB4"/>
    <w:rPr>
      <w:rFonts w:ascii="Courier New" w:hAnsi="Courier New" w:cs="Courier New"/>
      <w:noProof/>
      <w:u w:val="none"/>
    </w:rPr>
  </w:style>
  <w:style w:type="character" w:customStyle="1" w:styleId="a4">
    <w:name w:val="Основной текст + Курсив"/>
    <w:basedOn w:val="BodyTextChar"/>
    <w:uiPriority w:val="99"/>
    <w:rsid w:val="00893FB4"/>
    <w:rPr>
      <w:i/>
      <w:iCs/>
    </w:rPr>
  </w:style>
  <w:style w:type="character" w:customStyle="1" w:styleId="1pt">
    <w:name w:val="Основной текст + Интервал 1 pt"/>
    <w:basedOn w:val="BodyTextChar"/>
    <w:uiPriority w:val="99"/>
    <w:rsid w:val="00893FB4"/>
    <w:rPr>
      <w:spacing w:val="30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93FB4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893FB4"/>
    <w:pPr>
      <w:widowControl w:val="0"/>
      <w:shd w:val="clear" w:color="auto" w:fill="FFFFFF"/>
      <w:suppressAutoHyphens w:val="0"/>
      <w:spacing w:line="322" w:lineRule="exact"/>
      <w:jc w:val="right"/>
    </w:pPr>
    <w:rPr>
      <w:rFonts w:ascii="Calibri" w:eastAsia="Calibri" w:hAnsi="Calibri"/>
      <w:sz w:val="18"/>
      <w:szCs w:val="18"/>
      <w:lang w:eastAsia="en-US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893FB4"/>
    <w:rPr>
      <w:rFonts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893FB4"/>
    <w:pPr>
      <w:widowControl w:val="0"/>
      <w:shd w:val="clear" w:color="auto" w:fill="FFFFFF"/>
      <w:suppressAutoHyphens w:val="0"/>
      <w:spacing w:line="317" w:lineRule="exact"/>
      <w:jc w:val="center"/>
      <w:outlineLvl w:val="0"/>
    </w:pPr>
    <w:rPr>
      <w:rFonts w:ascii="Calibri" w:eastAsia="Calibri" w:hAnsi="Calibri"/>
      <w:b/>
      <w:bCs/>
      <w:i/>
      <w:iCs/>
      <w:sz w:val="27"/>
      <w:szCs w:val="27"/>
      <w:lang w:eastAsia="en-US"/>
    </w:rPr>
  </w:style>
  <w:style w:type="character" w:customStyle="1" w:styleId="121">
    <w:name w:val="Заголовок №1 (2) + Не полужирный"/>
    <w:aliases w:val="Не курсив"/>
    <w:basedOn w:val="12"/>
    <w:uiPriority w:val="99"/>
    <w:rsid w:val="00893FB4"/>
  </w:style>
  <w:style w:type="character" w:customStyle="1" w:styleId="31">
    <w:name w:val="Основной текст (3) + Не полужирный"/>
    <w:aliases w:val="Не курсив1"/>
    <w:basedOn w:val="3"/>
    <w:uiPriority w:val="99"/>
    <w:rsid w:val="00893FB4"/>
    <w:rPr>
      <w:rFonts w:ascii="Times New Roman" w:hAnsi="Times New Roman"/>
      <w:u w:val="none"/>
    </w:rPr>
  </w:style>
  <w:style w:type="character" w:customStyle="1" w:styleId="14">
    <w:name w:val="Основной текст + Курсив1"/>
    <w:basedOn w:val="BodyTextChar"/>
    <w:uiPriority w:val="99"/>
    <w:rsid w:val="00893FB4"/>
    <w:rPr>
      <w:i/>
      <w:iCs/>
    </w:rPr>
  </w:style>
  <w:style w:type="character" w:customStyle="1" w:styleId="15">
    <w:name w:val="Основной текст + Полужирный1"/>
    <w:aliases w:val="Курсив1"/>
    <w:basedOn w:val="BodyTextChar"/>
    <w:uiPriority w:val="99"/>
    <w:rsid w:val="00893FB4"/>
    <w:rPr>
      <w:b/>
      <w:bCs/>
      <w:i/>
      <w:iCs/>
      <w:noProof/>
    </w:rPr>
  </w:style>
  <w:style w:type="character" w:customStyle="1" w:styleId="14pt3">
    <w:name w:val="Основной текст + 14 pt3"/>
    <w:basedOn w:val="BodyTextChar"/>
    <w:uiPriority w:val="99"/>
    <w:rsid w:val="00893FB4"/>
    <w:rPr>
      <w:sz w:val="28"/>
      <w:szCs w:val="28"/>
    </w:rPr>
  </w:style>
  <w:style w:type="character" w:customStyle="1" w:styleId="114pt">
    <w:name w:val="Заголовок №1 + 14 pt"/>
    <w:basedOn w:val="10"/>
    <w:uiPriority w:val="99"/>
    <w:rsid w:val="00893FB4"/>
    <w:rPr>
      <w:rFonts w:ascii="Times New Roman" w:hAnsi="Times New Roman"/>
      <w:sz w:val="28"/>
      <w:szCs w:val="28"/>
      <w:u w:val="none"/>
    </w:rPr>
  </w:style>
  <w:style w:type="character" w:customStyle="1" w:styleId="4CourierNew">
    <w:name w:val="Основной текст (4) + Courier New"/>
    <w:aliases w:val="9,5 pt"/>
    <w:basedOn w:val="4"/>
    <w:uiPriority w:val="99"/>
    <w:rsid w:val="00893FB4"/>
    <w:rPr>
      <w:rFonts w:ascii="Courier New" w:hAnsi="Courier New" w:cs="Courier New"/>
      <w:sz w:val="19"/>
      <w:szCs w:val="19"/>
    </w:rPr>
  </w:style>
  <w:style w:type="character" w:customStyle="1" w:styleId="CourierNew">
    <w:name w:val="Основной текст + Courier New"/>
    <w:aliases w:val="13 pt"/>
    <w:basedOn w:val="BodyTextChar"/>
    <w:uiPriority w:val="99"/>
    <w:rsid w:val="00893FB4"/>
    <w:rPr>
      <w:rFonts w:ascii="Courier New" w:hAnsi="Courier New" w:cs="Courier New"/>
      <w:sz w:val="26"/>
      <w:szCs w:val="26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893FB4"/>
    <w:rPr>
      <w:rFonts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893FB4"/>
    <w:pPr>
      <w:widowControl w:val="0"/>
      <w:shd w:val="clear" w:color="auto" w:fill="FFFFFF"/>
      <w:suppressAutoHyphens w:val="0"/>
      <w:spacing w:line="322" w:lineRule="exact"/>
      <w:ind w:hanging="3160"/>
      <w:outlineLvl w:val="1"/>
    </w:pPr>
    <w:rPr>
      <w:rFonts w:ascii="Calibri" w:eastAsia="Calibri" w:hAnsi="Calibri"/>
      <w:sz w:val="28"/>
      <w:szCs w:val="28"/>
      <w:lang w:eastAsia="en-US"/>
    </w:rPr>
  </w:style>
  <w:style w:type="character" w:customStyle="1" w:styleId="150">
    <w:name w:val="Основной текст + 15"/>
    <w:aliases w:val="5 pt7"/>
    <w:basedOn w:val="BodyTextChar"/>
    <w:uiPriority w:val="99"/>
    <w:rsid w:val="00893FB4"/>
    <w:rPr>
      <w:sz w:val="31"/>
      <w:szCs w:val="31"/>
    </w:rPr>
  </w:style>
  <w:style w:type="character" w:customStyle="1" w:styleId="1314pt">
    <w:name w:val="Заголовок №1 (3) + 14 pt"/>
    <w:basedOn w:val="13"/>
    <w:uiPriority w:val="99"/>
    <w:rsid w:val="00893FB4"/>
    <w:rPr>
      <w:rFonts w:ascii="Times New Roman" w:hAnsi="Times New Roman"/>
      <w:sz w:val="28"/>
      <w:szCs w:val="28"/>
      <w:u w:val="none"/>
    </w:rPr>
  </w:style>
  <w:style w:type="character" w:customStyle="1" w:styleId="50">
    <w:name w:val="Основной текст (5)"/>
    <w:basedOn w:val="5"/>
    <w:uiPriority w:val="99"/>
    <w:rsid w:val="00893FB4"/>
    <w:rPr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893FB4"/>
    <w:rPr>
      <w:rFonts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93FB4"/>
    <w:pPr>
      <w:widowControl w:val="0"/>
      <w:shd w:val="clear" w:color="auto" w:fill="FFFFFF"/>
      <w:suppressAutoHyphens w:val="0"/>
      <w:spacing w:line="317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character" w:customStyle="1" w:styleId="32">
    <w:name w:val="Колонтитул3"/>
    <w:basedOn w:val="a0"/>
    <w:uiPriority w:val="99"/>
    <w:rsid w:val="00893FB4"/>
    <w:rPr>
      <w:rFonts w:ascii="Courier New" w:hAnsi="Courier New" w:cs="Courier New"/>
      <w:noProof/>
      <w:u w:val="none"/>
    </w:rPr>
  </w:style>
  <w:style w:type="character" w:customStyle="1" w:styleId="23">
    <w:name w:val="Колонтитул2"/>
    <w:basedOn w:val="a0"/>
    <w:uiPriority w:val="99"/>
    <w:rsid w:val="00893FB4"/>
    <w:rPr>
      <w:u w:val="none"/>
    </w:rPr>
  </w:style>
  <w:style w:type="character" w:customStyle="1" w:styleId="11pt">
    <w:name w:val="Основной текст + 11 pt"/>
    <w:basedOn w:val="BodyTextChar"/>
    <w:uiPriority w:val="99"/>
    <w:rsid w:val="00893FB4"/>
    <w:rPr>
      <w:sz w:val="22"/>
      <w:szCs w:val="22"/>
    </w:rPr>
  </w:style>
  <w:style w:type="character" w:customStyle="1" w:styleId="110">
    <w:name w:val="Основной текст + 11"/>
    <w:aliases w:val="5 pt6,Полужирный"/>
    <w:basedOn w:val="BodyTextChar"/>
    <w:uiPriority w:val="99"/>
    <w:rsid w:val="00893FB4"/>
    <w:rPr>
      <w:b/>
      <w:bCs/>
      <w:sz w:val="23"/>
      <w:szCs w:val="23"/>
    </w:rPr>
  </w:style>
  <w:style w:type="character" w:customStyle="1" w:styleId="100">
    <w:name w:val="Основной текст + 10"/>
    <w:aliases w:val="5 pt5,Интервал 1 pt1"/>
    <w:basedOn w:val="BodyTextChar"/>
    <w:uiPriority w:val="99"/>
    <w:rsid w:val="00893FB4"/>
    <w:rPr>
      <w:spacing w:val="30"/>
      <w:sz w:val="21"/>
      <w:szCs w:val="21"/>
    </w:rPr>
  </w:style>
  <w:style w:type="character" w:customStyle="1" w:styleId="TimesNewRoman">
    <w:name w:val="Колонтитул + Times New Roman"/>
    <w:aliases w:val="10,5 pt4"/>
    <w:basedOn w:val="a0"/>
    <w:uiPriority w:val="99"/>
    <w:rsid w:val="00893FB4"/>
    <w:rPr>
      <w:rFonts w:ascii="Times New Roman" w:hAnsi="Times New Roman"/>
      <w:sz w:val="21"/>
      <w:szCs w:val="21"/>
      <w:u w:val="none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893FB4"/>
    <w:rPr>
      <w:rFonts w:cs="Times New Roman"/>
      <w:shd w:val="clear" w:color="auto" w:fill="FFFFFF"/>
    </w:rPr>
  </w:style>
  <w:style w:type="paragraph" w:customStyle="1" w:styleId="71">
    <w:name w:val="Основной текст (7)1"/>
    <w:basedOn w:val="Normal"/>
    <w:link w:val="7"/>
    <w:uiPriority w:val="99"/>
    <w:rsid w:val="00893FB4"/>
    <w:pPr>
      <w:widowControl w:val="0"/>
      <w:shd w:val="clear" w:color="auto" w:fill="FFFFFF"/>
      <w:suppressAutoHyphens w:val="0"/>
      <w:spacing w:line="250" w:lineRule="exact"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Основной текст (7)"/>
    <w:basedOn w:val="7"/>
    <w:uiPriority w:val="99"/>
    <w:rsid w:val="00893FB4"/>
    <w:rPr>
      <w:u w:val="single"/>
    </w:rPr>
  </w:style>
  <w:style w:type="character" w:customStyle="1" w:styleId="13pt">
    <w:name w:val="Основной текст + 13 pt"/>
    <w:basedOn w:val="BodyTextChar"/>
    <w:uiPriority w:val="99"/>
    <w:rsid w:val="00893FB4"/>
    <w:rPr>
      <w:sz w:val="26"/>
      <w:szCs w:val="26"/>
    </w:rPr>
  </w:style>
  <w:style w:type="character" w:customStyle="1" w:styleId="75">
    <w:name w:val="Основной текст (7)5"/>
    <w:basedOn w:val="DefaultParagraphFont"/>
    <w:uiPriority w:val="99"/>
    <w:rsid w:val="00893FB4"/>
    <w:rPr>
      <w:rFonts w:ascii="Times New Roman" w:hAnsi="Times New Roman" w:cs="Times New Roman"/>
      <w:sz w:val="22"/>
      <w:szCs w:val="22"/>
      <w:u w:val="none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893FB4"/>
    <w:rPr>
      <w:rFonts w:ascii="Corbel" w:hAnsi="Corbel" w:cs="Corbel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Normal"/>
    <w:link w:val="8"/>
    <w:uiPriority w:val="99"/>
    <w:rsid w:val="00893FB4"/>
    <w:pPr>
      <w:widowControl w:val="0"/>
      <w:shd w:val="clear" w:color="auto" w:fill="FFFFFF"/>
      <w:suppressAutoHyphens w:val="0"/>
      <w:spacing w:line="250" w:lineRule="exact"/>
    </w:pPr>
    <w:rPr>
      <w:rFonts w:ascii="Corbel" w:eastAsia="Calibri" w:hAnsi="Corbel" w:cs="Corbel"/>
      <w:sz w:val="23"/>
      <w:szCs w:val="23"/>
      <w:lang w:eastAsia="en-US"/>
    </w:rPr>
  </w:style>
  <w:style w:type="character" w:customStyle="1" w:styleId="8TimesNewRoman">
    <w:name w:val="Основной текст (8) + Times New Roman"/>
    <w:aliases w:val="101,5 pt3"/>
    <w:basedOn w:val="8"/>
    <w:uiPriority w:val="99"/>
    <w:rsid w:val="00893FB4"/>
    <w:rPr>
      <w:rFonts w:ascii="Times New Roman" w:hAnsi="Times New Roman" w:cs="Times New Roman"/>
      <w:sz w:val="21"/>
      <w:szCs w:val="21"/>
      <w:u w:val="single"/>
    </w:rPr>
  </w:style>
  <w:style w:type="character" w:customStyle="1" w:styleId="80">
    <w:name w:val="Основной текст (8)"/>
    <w:basedOn w:val="8"/>
    <w:uiPriority w:val="99"/>
    <w:rsid w:val="00893FB4"/>
    <w:rPr>
      <w:noProof/>
      <w:u w:val="single"/>
    </w:rPr>
  </w:style>
  <w:style w:type="character" w:customStyle="1" w:styleId="11pt2">
    <w:name w:val="Основной текст + 11 pt2"/>
    <w:aliases w:val="Интервал 19 pt"/>
    <w:basedOn w:val="BodyTextChar"/>
    <w:uiPriority w:val="99"/>
    <w:rsid w:val="00893FB4"/>
    <w:rPr>
      <w:spacing w:val="380"/>
      <w:sz w:val="22"/>
      <w:szCs w:val="22"/>
      <w:lang w:val="en-US" w:eastAsia="en-US"/>
    </w:rPr>
  </w:style>
  <w:style w:type="character" w:customStyle="1" w:styleId="11pt1">
    <w:name w:val="Основной текст + 11 pt1"/>
    <w:basedOn w:val="BodyTextChar"/>
    <w:uiPriority w:val="99"/>
    <w:rsid w:val="00893FB4"/>
    <w:rPr>
      <w:sz w:val="22"/>
      <w:szCs w:val="22"/>
    </w:rPr>
  </w:style>
  <w:style w:type="character" w:customStyle="1" w:styleId="74">
    <w:name w:val="Основной текст (7)4"/>
    <w:basedOn w:val="7"/>
    <w:uiPriority w:val="99"/>
    <w:rsid w:val="00893FB4"/>
  </w:style>
  <w:style w:type="character" w:customStyle="1" w:styleId="73">
    <w:name w:val="Основной текст (7)3"/>
    <w:basedOn w:val="7"/>
    <w:uiPriority w:val="99"/>
    <w:rsid w:val="00893FB4"/>
    <w:rPr>
      <w:u w:val="single"/>
    </w:rPr>
  </w:style>
  <w:style w:type="character" w:customStyle="1" w:styleId="72">
    <w:name w:val="Основной текст (7)2"/>
    <w:basedOn w:val="7"/>
    <w:uiPriority w:val="99"/>
    <w:rsid w:val="00893FB4"/>
  </w:style>
  <w:style w:type="character" w:customStyle="1" w:styleId="9">
    <w:name w:val="Основной текст (9)"/>
    <w:basedOn w:val="DefaultParagraphFont"/>
    <w:uiPriority w:val="99"/>
    <w:rsid w:val="00893FB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4pt1">
    <w:name w:val="Основной текст + 14 pt1"/>
    <w:basedOn w:val="BodyTextChar"/>
    <w:uiPriority w:val="99"/>
    <w:rsid w:val="00893FB4"/>
    <w:rPr>
      <w:sz w:val="28"/>
      <w:szCs w:val="28"/>
      <w:u w:val="single"/>
    </w:rPr>
  </w:style>
  <w:style w:type="character" w:customStyle="1" w:styleId="90">
    <w:name w:val="Основной текст + 9"/>
    <w:aliases w:val="5 pt2,Полужирный1"/>
    <w:basedOn w:val="BodyTextChar"/>
    <w:uiPriority w:val="99"/>
    <w:rsid w:val="00893FB4"/>
    <w:rPr>
      <w:b/>
      <w:bCs/>
      <w:sz w:val="19"/>
      <w:szCs w:val="19"/>
    </w:rPr>
  </w:style>
  <w:style w:type="character" w:customStyle="1" w:styleId="CourierNew1">
    <w:name w:val="Основной текст + Courier New1"/>
    <w:aliases w:val="11,5 pt1"/>
    <w:basedOn w:val="BodyTextChar"/>
    <w:uiPriority w:val="99"/>
    <w:rsid w:val="00893FB4"/>
    <w:rPr>
      <w:rFonts w:ascii="Courier New" w:hAnsi="Courier New" w:cs="Courier New"/>
      <w:sz w:val="23"/>
      <w:szCs w:val="23"/>
    </w:rPr>
  </w:style>
  <w:style w:type="character" w:customStyle="1" w:styleId="10pt">
    <w:name w:val="Основной текст + 10 pt"/>
    <w:basedOn w:val="BodyTextChar"/>
    <w:uiPriority w:val="99"/>
    <w:rsid w:val="00893FB4"/>
    <w:rPr>
      <w:noProof/>
      <w:sz w:val="20"/>
      <w:szCs w:val="20"/>
    </w:rPr>
  </w:style>
  <w:style w:type="character" w:customStyle="1" w:styleId="91">
    <w:name w:val="Основной текст (9)_"/>
    <w:basedOn w:val="DefaultParagraphFont"/>
    <w:link w:val="910"/>
    <w:uiPriority w:val="99"/>
    <w:locked/>
    <w:rsid w:val="00893FB4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910">
    <w:name w:val="Основной текст (9)1"/>
    <w:basedOn w:val="Normal"/>
    <w:link w:val="91"/>
    <w:uiPriority w:val="99"/>
    <w:rsid w:val="00893FB4"/>
    <w:pPr>
      <w:widowControl w:val="0"/>
      <w:shd w:val="clear" w:color="auto" w:fill="FFFFFF"/>
      <w:suppressAutoHyphens w:val="0"/>
      <w:spacing w:line="226" w:lineRule="exact"/>
      <w:jc w:val="both"/>
    </w:pPr>
    <w:rPr>
      <w:rFonts w:ascii="Calibri" w:eastAsia="Calibri" w:hAnsi="Calibri"/>
      <w:b/>
      <w:bCs/>
      <w:sz w:val="19"/>
      <w:szCs w:val="19"/>
      <w:lang w:eastAsia="en-US"/>
    </w:rPr>
  </w:style>
  <w:style w:type="character" w:customStyle="1" w:styleId="33">
    <w:name w:val="Заголовок №3_"/>
    <w:basedOn w:val="DefaultParagraphFont"/>
    <w:link w:val="34"/>
    <w:uiPriority w:val="99"/>
    <w:locked/>
    <w:rsid w:val="00893FB4"/>
    <w:rPr>
      <w:rFonts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Normal"/>
    <w:link w:val="33"/>
    <w:uiPriority w:val="99"/>
    <w:rsid w:val="00893FB4"/>
    <w:pPr>
      <w:widowControl w:val="0"/>
      <w:shd w:val="clear" w:color="auto" w:fill="FFFFFF"/>
      <w:suppressAutoHyphens w:val="0"/>
      <w:spacing w:line="240" w:lineRule="atLeast"/>
      <w:outlineLvl w:val="2"/>
    </w:pPr>
    <w:rPr>
      <w:rFonts w:ascii="Calibri" w:eastAsia="Calibri" w:hAnsi="Calibri"/>
      <w:sz w:val="28"/>
      <w:szCs w:val="28"/>
      <w:lang w:eastAsia="en-US"/>
    </w:rPr>
  </w:style>
  <w:style w:type="character" w:customStyle="1" w:styleId="a5">
    <w:name w:val="Подпись к таблице_"/>
    <w:basedOn w:val="DefaultParagraphFont"/>
    <w:link w:val="a6"/>
    <w:uiPriority w:val="99"/>
    <w:locked/>
    <w:rsid w:val="00893FB4"/>
    <w:rPr>
      <w:rFonts w:cs="Times New Roman"/>
      <w:shd w:val="clear" w:color="auto" w:fill="FFFFFF"/>
    </w:rPr>
  </w:style>
  <w:style w:type="paragraph" w:customStyle="1" w:styleId="a6">
    <w:name w:val="Подпись к таблице"/>
    <w:basedOn w:val="Normal"/>
    <w:link w:val="a5"/>
    <w:uiPriority w:val="99"/>
    <w:rsid w:val="00893FB4"/>
    <w:pPr>
      <w:widowControl w:val="0"/>
      <w:shd w:val="clear" w:color="auto" w:fill="FFFFFF"/>
      <w:suppressAutoHyphens w:val="0"/>
      <w:spacing w:line="240" w:lineRule="atLeast"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1"/>
    <w:basedOn w:val="Normal"/>
    <w:uiPriority w:val="99"/>
    <w:rsid w:val="00893FB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93F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бычный (веб)1"/>
    <w:basedOn w:val="Normal"/>
    <w:uiPriority w:val="99"/>
    <w:rsid w:val="00893FB4"/>
    <w:pPr>
      <w:suppressAutoHyphens w:val="0"/>
      <w:spacing w:before="120" w:after="120"/>
    </w:pPr>
    <w:rPr>
      <w:lang w:eastAsia="ru-RU"/>
    </w:rPr>
  </w:style>
  <w:style w:type="paragraph" w:customStyle="1" w:styleId="210">
    <w:name w:val="Основной текст 21"/>
    <w:basedOn w:val="Normal"/>
    <w:uiPriority w:val="99"/>
    <w:rsid w:val="00893FB4"/>
    <w:pPr>
      <w:suppressAutoHyphens w:val="0"/>
    </w:pPr>
    <w:rPr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893FB4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alibri" w:hAnsi="Courier New" w:cs="Courier New"/>
      <w:color w:val="00000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3FB4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93FB4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alibri" w:hAnsi="Courier New" w:cs="Courier New"/>
      <w:color w:val="00000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3FB4"/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93FB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8">
    <w:name w:val="Знак Знак Знак Знак1"/>
    <w:basedOn w:val="Normal"/>
    <w:uiPriority w:val="99"/>
    <w:rsid w:val="00893FB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uiPriority w:val="99"/>
    <w:rsid w:val="00893FB4"/>
    <w:rPr>
      <w:rFonts w:ascii="Times New Roman" w:hAnsi="Times New Roman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WW8Num2z0">
    <w:name w:val="WW8Num2z0"/>
    <w:uiPriority w:val="99"/>
    <w:rsid w:val="00893FB4"/>
    <w:rPr>
      <w:rFonts w:ascii="Symbol" w:hAnsi="Symbol"/>
    </w:rPr>
  </w:style>
  <w:style w:type="character" w:customStyle="1" w:styleId="WW8Num2z1">
    <w:name w:val="WW8Num2z1"/>
    <w:uiPriority w:val="99"/>
    <w:rsid w:val="00893FB4"/>
    <w:rPr>
      <w:rFonts w:ascii="Courier New" w:hAnsi="Courier New"/>
    </w:rPr>
  </w:style>
  <w:style w:type="character" w:customStyle="1" w:styleId="WW8Num2z2">
    <w:name w:val="WW8Num2z2"/>
    <w:uiPriority w:val="99"/>
    <w:rsid w:val="00893FB4"/>
    <w:rPr>
      <w:rFonts w:ascii="Wingdings" w:hAnsi="Wingdings"/>
    </w:rPr>
  </w:style>
  <w:style w:type="character" w:customStyle="1" w:styleId="WW8Num3z0">
    <w:name w:val="WW8Num3z0"/>
    <w:uiPriority w:val="99"/>
    <w:rsid w:val="00893FB4"/>
  </w:style>
  <w:style w:type="character" w:customStyle="1" w:styleId="WW8Num3z1">
    <w:name w:val="WW8Num3z1"/>
    <w:uiPriority w:val="99"/>
    <w:rsid w:val="00893FB4"/>
  </w:style>
  <w:style w:type="character" w:customStyle="1" w:styleId="WW8Num3z2">
    <w:name w:val="WW8Num3z2"/>
    <w:uiPriority w:val="99"/>
    <w:rsid w:val="00893FB4"/>
  </w:style>
  <w:style w:type="character" w:customStyle="1" w:styleId="WW8Num3z3">
    <w:name w:val="WW8Num3z3"/>
    <w:uiPriority w:val="99"/>
    <w:rsid w:val="00893FB4"/>
  </w:style>
  <w:style w:type="character" w:customStyle="1" w:styleId="WW8Num3z4">
    <w:name w:val="WW8Num3z4"/>
    <w:uiPriority w:val="99"/>
    <w:rsid w:val="00893FB4"/>
  </w:style>
  <w:style w:type="character" w:customStyle="1" w:styleId="WW8Num3z5">
    <w:name w:val="WW8Num3z5"/>
    <w:uiPriority w:val="99"/>
    <w:rsid w:val="00893FB4"/>
  </w:style>
  <w:style w:type="character" w:customStyle="1" w:styleId="WW8Num3z6">
    <w:name w:val="WW8Num3z6"/>
    <w:uiPriority w:val="99"/>
    <w:rsid w:val="00893FB4"/>
  </w:style>
  <w:style w:type="character" w:customStyle="1" w:styleId="WW8Num3z7">
    <w:name w:val="WW8Num3z7"/>
    <w:uiPriority w:val="99"/>
    <w:rsid w:val="00893FB4"/>
  </w:style>
  <w:style w:type="character" w:customStyle="1" w:styleId="WW8Num3z8">
    <w:name w:val="WW8Num3z8"/>
    <w:uiPriority w:val="99"/>
    <w:rsid w:val="00893FB4"/>
  </w:style>
  <w:style w:type="character" w:customStyle="1" w:styleId="WW8Num4z0">
    <w:name w:val="WW8Num4z0"/>
    <w:uiPriority w:val="99"/>
    <w:rsid w:val="00893FB4"/>
    <w:rPr>
      <w:rFonts w:ascii="Symbol" w:hAnsi="Symbol"/>
    </w:rPr>
  </w:style>
  <w:style w:type="character" w:customStyle="1" w:styleId="WW8Num4z1">
    <w:name w:val="WW8Num4z1"/>
    <w:uiPriority w:val="99"/>
    <w:rsid w:val="00893FB4"/>
  </w:style>
  <w:style w:type="character" w:customStyle="1" w:styleId="WW8Num4z2">
    <w:name w:val="WW8Num4z2"/>
    <w:uiPriority w:val="99"/>
    <w:rsid w:val="00893FB4"/>
    <w:rPr>
      <w:rFonts w:ascii="Wingdings" w:hAnsi="Wingdings"/>
    </w:rPr>
  </w:style>
  <w:style w:type="character" w:customStyle="1" w:styleId="WW8Num4z4">
    <w:name w:val="WW8Num4z4"/>
    <w:uiPriority w:val="99"/>
    <w:rsid w:val="00893FB4"/>
    <w:rPr>
      <w:rFonts w:ascii="Courier New" w:hAnsi="Courier New"/>
    </w:rPr>
  </w:style>
  <w:style w:type="character" w:customStyle="1" w:styleId="WW8Num5z0">
    <w:name w:val="WW8Num5z0"/>
    <w:uiPriority w:val="99"/>
    <w:rsid w:val="00893FB4"/>
  </w:style>
  <w:style w:type="character" w:customStyle="1" w:styleId="WW8Num5z1">
    <w:name w:val="WW8Num5z1"/>
    <w:uiPriority w:val="99"/>
    <w:rsid w:val="00893FB4"/>
  </w:style>
  <w:style w:type="character" w:customStyle="1" w:styleId="WW8Num5z2">
    <w:name w:val="WW8Num5z2"/>
    <w:uiPriority w:val="99"/>
    <w:rsid w:val="00893FB4"/>
  </w:style>
  <w:style w:type="character" w:customStyle="1" w:styleId="WW8Num5z3">
    <w:name w:val="WW8Num5z3"/>
    <w:uiPriority w:val="99"/>
    <w:rsid w:val="00893FB4"/>
  </w:style>
  <w:style w:type="character" w:customStyle="1" w:styleId="WW8Num5z4">
    <w:name w:val="WW8Num5z4"/>
    <w:uiPriority w:val="99"/>
    <w:rsid w:val="00893FB4"/>
  </w:style>
  <w:style w:type="character" w:customStyle="1" w:styleId="WW8Num5z5">
    <w:name w:val="WW8Num5z5"/>
    <w:uiPriority w:val="99"/>
    <w:rsid w:val="00893FB4"/>
  </w:style>
  <w:style w:type="character" w:customStyle="1" w:styleId="WW8Num5z6">
    <w:name w:val="WW8Num5z6"/>
    <w:uiPriority w:val="99"/>
    <w:rsid w:val="00893FB4"/>
  </w:style>
  <w:style w:type="character" w:customStyle="1" w:styleId="WW8Num5z7">
    <w:name w:val="WW8Num5z7"/>
    <w:uiPriority w:val="99"/>
    <w:rsid w:val="00893FB4"/>
  </w:style>
  <w:style w:type="character" w:customStyle="1" w:styleId="WW8Num5z8">
    <w:name w:val="WW8Num5z8"/>
    <w:uiPriority w:val="99"/>
    <w:rsid w:val="00893FB4"/>
  </w:style>
  <w:style w:type="character" w:customStyle="1" w:styleId="WW8Num6z0">
    <w:name w:val="WW8Num6z0"/>
    <w:uiPriority w:val="99"/>
    <w:rsid w:val="00893FB4"/>
  </w:style>
  <w:style w:type="character" w:customStyle="1" w:styleId="WW8Num6z1">
    <w:name w:val="WW8Num6z1"/>
    <w:uiPriority w:val="99"/>
    <w:rsid w:val="00893FB4"/>
  </w:style>
  <w:style w:type="character" w:customStyle="1" w:styleId="WW8Num6z2">
    <w:name w:val="WW8Num6z2"/>
    <w:uiPriority w:val="99"/>
    <w:rsid w:val="00893FB4"/>
  </w:style>
  <w:style w:type="character" w:customStyle="1" w:styleId="WW8Num6z3">
    <w:name w:val="WW8Num6z3"/>
    <w:uiPriority w:val="99"/>
    <w:rsid w:val="00893FB4"/>
  </w:style>
  <w:style w:type="character" w:customStyle="1" w:styleId="WW8Num6z4">
    <w:name w:val="WW8Num6z4"/>
    <w:uiPriority w:val="99"/>
    <w:rsid w:val="00893FB4"/>
  </w:style>
  <w:style w:type="character" w:customStyle="1" w:styleId="WW8Num6z5">
    <w:name w:val="WW8Num6z5"/>
    <w:uiPriority w:val="99"/>
    <w:rsid w:val="00893FB4"/>
  </w:style>
  <w:style w:type="character" w:customStyle="1" w:styleId="WW8Num6z6">
    <w:name w:val="WW8Num6z6"/>
    <w:uiPriority w:val="99"/>
    <w:rsid w:val="00893FB4"/>
  </w:style>
  <w:style w:type="character" w:customStyle="1" w:styleId="WW8Num6z7">
    <w:name w:val="WW8Num6z7"/>
    <w:uiPriority w:val="99"/>
    <w:rsid w:val="00893FB4"/>
  </w:style>
  <w:style w:type="character" w:customStyle="1" w:styleId="WW8Num6z8">
    <w:name w:val="WW8Num6z8"/>
    <w:uiPriority w:val="99"/>
    <w:rsid w:val="00893FB4"/>
  </w:style>
  <w:style w:type="character" w:customStyle="1" w:styleId="WW8Num7z0">
    <w:name w:val="WW8Num7z0"/>
    <w:uiPriority w:val="99"/>
    <w:rsid w:val="00893FB4"/>
    <w:rPr>
      <w:sz w:val="28"/>
    </w:rPr>
  </w:style>
  <w:style w:type="character" w:customStyle="1" w:styleId="WW8Num7z1">
    <w:name w:val="WW8Num7z1"/>
    <w:uiPriority w:val="99"/>
    <w:rsid w:val="00893FB4"/>
    <w:rPr>
      <w:sz w:val="28"/>
    </w:rPr>
  </w:style>
  <w:style w:type="character" w:customStyle="1" w:styleId="WW8Num7z2">
    <w:name w:val="WW8Num7z2"/>
    <w:uiPriority w:val="99"/>
    <w:rsid w:val="00893FB4"/>
    <w:rPr>
      <w:sz w:val="28"/>
    </w:rPr>
  </w:style>
  <w:style w:type="character" w:customStyle="1" w:styleId="WW8Num7z3">
    <w:name w:val="WW8Num7z3"/>
    <w:uiPriority w:val="99"/>
    <w:rsid w:val="00893FB4"/>
  </w:style>
  <w:style w:type="character" w:customStyle="1" w:styleId="WW8Num7z4">
    <w:name w:val="WW8Num7z4"/>
    <w:uiPriority w:val="99"/>
    <w:rsid w:val="00893FB4"/>
  </w:style>
  <w:style w:type="character" w:customStyle="1" w:styleId="WW8Num7z5">
    <w:name w:val="WW8Num7z5"/>
    <w:uiPriority w:val="99"/>
    <w:rsid w:val="00893FB4"/>
  </w:style>
  <w:style w:type="character" w:customStyle="1" w:styleId="WW8Num7z6">
    <w:name w:val="WW8Num7z6"/>
    <w:uiPriority w:val="99"/>
    <w:rsid w:val="00893FB4"/>
  </w:style>
  <w:style w:type="character" w:customStyle="1" w:styleId="WW8Num7z7">
    <w:name w:val="WW8Num7z7"/>
    <w:uiPriority w:val="99"/>
    <w:rsid w:val="00893FB4"/>
  </w:style>
  <w:style w:type="character" w:customStyle="1" w:styleId="WW8Num7z8">
    <w:name w:val="WW8Num7z8"/>
    <w:uiPriority w:val="99"/>
    <w:rsid w:val="00893FB4"/>
  </w:style>
  <w:style w:type="character" w:customStyle="1" w:styleId="WW8Num8z0">
    <w:name w:val="WW8Num8z0"/>
    <w:uiPriority w:val="99"/>
    <w:rsid w:val="00893FB4"/>
    <w:rPr>
      <w:rFonts w:ascii="Symbol" w:hAnsi="Symbol"/>
    </w:rPr>
  </w:style>
  <w:style w:type="character" w:customStyle="1" w:styleId="WW8Num8z1">
    <w:name w:val="WW8Num8z1"/>
    <w:uiPriority w:val="99"/>
    <w:rsid w:val="00893FB4"/>
    <w:rPr>
      <w:rFonts w:ascii="Courier New" w:hAnsi="Courier New"/>
    </w:rPr>
  </w:style>
  <w:style w:type="character" w:customStyle="1" w:styleId="WW8Num8z2">
    <w:name w:val="WW8Num8z2"/>
    <w:uiPriority w:val="99"/>
    <w:rsid w:val="00893FB4"/>
    <w:rPr>
      <w:rFonts w:ascii="Wingdings" w:hAnsi="Wingdings"/>
    </w:rPr>
  </w:style>
  <w:style w:type="character" w:customStyle="1" w:styleId="WW8Num9z0">
    <w:name w:val="WW8Num9z0"/>
    <w:uiPriority w:val="99"/>
    <w:rsid w:val="00893FB4"/>
  </w:style>
  <w:style w:type="character" w:customStyle="1" w:styleId="WW8Num9z1">
    <w:name w:val="WW8Num9z1"/>
    <w:uiPriority w:val="99"/>
    <w:rsid w:val="00893FB4"/>
  </w:style>
  <w:style w:type="character" w:customStyle="1" w:styleId="WW8Num9z2">
    <w:name w:val="WW8Num9z2"/>
    <w:uiPriority w:val="99"/>
    <w:rsid w:val="00893FB4"/>
  </w:style>
  <w:style w:type="character" w:customStyle="1" w:styleId="WW8Num9z3">
    <w:name w:val="WW8Num9z3"/>
    <w:uiPriority w:val="99"/>
    <w:rsid w:val="00893FB4"/>
  </w:style>
  <w:style w:type="character" w:customStyle="1" w:styleId="WW8Num9z4">
    <w:name w:val="WW8Num9z4"/>
    <w:uiPriority w:val="99"/>
    <w:rsid w:val="00893FB4"/>
  </w:style>
  <w:style w:type="character" w:customStyle="1" w:styleId="WW8Num9z5">
    <w:name w:val="WW8Num9z5"/>
    <w:uiPriority w:val="99"/>
    <w:rsid w:val="00893FB4"/>
  </w:style>
  <w:style w:type="character" w:customStyle="1" w:styleId="WW8Num9z6">
    <w:name w:val="WW8Num9z6"/>
    <w:uiPriority w:val="99"/>
    <w:rsid w:val="00893FB4"/>
  </w:style>
  <w:style w:type="character" w:customStyle="1" w:styleId="WW8Num9z7">
    <w:name w:val="WW8Num9z7"/>
    <w:uiPriority w:val="99"/>
    <w:rsid w:val="00893FB4"/>
  </w:style>
  <w:style w:type="character" w:customStyle="1" w:styleId="WW8Num9z8">
    <w:name w:val="WW8Num9z8"/>
    <w:uiPriority w:val="99"/>
    <w:rsid w:val="00893FB4"/>
  </w:style>
  <w:style w:type="character" w:customStyle="1" w:styleId="WW8Num10z0">
    <w:name w:val="WW8Num10z0"/>
    <w:uiPriority w:val="99"/>
    <w:rsid w:val="00893FB4"/>
    <w:rPr>
      <w:rFonts w:ascii="Symbol" w:hAnsi="Symbol"/>
    </w:rPr>
  </w:style>
  <w:style w:type="character" w:customStyle="1" w:styleId="WW8Num10z1">
    <w:name w:val="WW8Num10z1"/>
    <w:uiPriority w:val="99"/>
    <w:rsid w:val="00893FB4"/>
    <w:rPr>
      <w:rFonts w:ascii="Courier New" w:hAnsi="Courier New"/>
    </w:rPr>
  </w:style>
  <w:style w:type="character" w:customStyle="1" w:styleId="WW8Num10z2">
    <w:name w:val="WW8Num10z2"/>
    <w:uiPriority w:val="99"/>
    <w:rsid w:val="00893FB4"/>
    <w:rPr>
      <w:rFonts w:ascii="Wingdings" w:hAnsi="Wingdings"/>
    </w:rPr>
  </w:style>
  <w:style w:type="character" w:customStyle="1" w:styleId="WW8Num11z0">
    <w:name w:val="WW8Num11z0"/>
    <w:uiPriority w:val="99"/>
    <w:rsid w:val="00893FB4"/>
    <w:rPr>
      <w:color w:val="auto"/>
      <w:sz w:val="28"/>
    </w:rPr>
  </w:style>
  <w:style w:type="character" w:customStyle="1" w:styleId="WW8Num12z0">
    <w:name w:val="WW8Num12z0"/>
    <w:uiPriority w:val="99"/>
    <w:rsid w:val="00893FB4"/>
  </w:style>
  <w:style w:type="character" w:customStyle="1" w:styleId="WW8Num12z1">
    <w:name w:val="WW8Num12z1"/>
    <w:uiPriority w:val="99"/>
    <w:rsid w:val="00893FB4"/>
  </w:style>
  <w:style w:type="character" w:customStyle="1" w:styleId="WW8Num12z2">
    <w:name w:val="WW8Num12z2"/>
    <w:uiPriority w:val="99"/>
    <w:rsid w:val="00893FB4"/>
  </w:style>
  <w:style w:type="character" w:customStyle="1" w:styleId="WW8Num12z3">
    <w:name w:val="WW8Num12z3"/>
    <w:uiPriority w:val="99"/>
    <w:rsid w:val="00893FB4"/>
  </w:style>
  <w:style w:type="character" w:customStyle="1" w:styleId="WW8Num12z4">
    <w:name w:val="WW8Num12z4"/>
    <w:uiPriority w:val="99"/>
    <w:rsid w:val="00893FB4"/>
  </w:style>
  <w:style w:type="character" w:customStyle="1" w:styleId="WW8Num12z5">
    <w:name w:val="WW8Num12z5"/>
    <w:uiPriority w:val="99"/>
    <w:rsid w:val="00893FB4"/>
  </w:style>
  <w:style w:type="character" w:customStyle="1" w:styleId="WW8Num12z6">
    <w:name w:val="WW8Num12z6"/>
    <w:uiPriority w:val="99"/>
    <w:rsid w:val="00893FB4"/>
  </w:style>
  <w:style w:type="character" w:customStyle="1" w:styleId="WW8Num12z7">
    <w:name w:val="WW8Num12z7"/>
    <w:uiPriority w:val="99"/>
    <w:rsid w:val="00893FB4"/>
  </w:style>
  <w:style w:type="character" w:customStyle="1" w:styleId="WW8Num12z8">
    <w:name w:val="WW8Num12z8"/>
    <w:uiPriority w:val="99"/>
    <w:rsid w:val="00893FB4"/>
  </w:style>
  <w:style w:type="character" w:customStyle="1" w:styleId="WW8Num13z0">
    <w:name w:val="WW8Num13z0"/>
    <w:uiPriority w:val="99"/>
    <w:rsid w:val="00893FB4"/>
    <w:rPr>
      <w:rFonts w:ascii="Symbol" w:hAnsi="Symbol"/>
    </w:rPr>
  </w:style>
  <w:style w:type="character" w:customStyle="1" w:styleId="WW8Num13z1">
    <w:name w:val="WW8Num13z1"/>
    <w:uiPriority w:val="99"/>
    <w:rsid w:val="00893FB4"/>
    <w:rPr>
      <w:rFonts w:ascii="Courier New" w:hAnsi="Courier New"/>
    </w:rPr>
  </w:style>
  <w:style w:type="character" w:customStyle="1" w:styleId="WW8Num13z2">
    <w:name w:val="WW8Num13z2"/>
    <w:uiPriority w:val="99"/>
    <w:rsid w:val="00893FB4"/>
    <w:rPr>
      <w:rFonts w:ascii="Wingdings" w:hAnsi="Wingdings"/>
    </w:rPr>
  </w:style>
  <w:style w:type="character" w:customStyle="1" w:styleId="WW8Num14z0">
    <w:name w:val="WW8Num14z0"/>
    <w:uiPriority w:val="99"/>
    <w:rsid w:val="00893FB4"/>
    <w:rPr>
      <w:rFonts w:ascii="Symbol" w:hAnsi="Symbol"/>
    </w:rPr>
  </w:style>
  <w:style w:type="character" w:customStyle="1" w:styleId="WW8Num14z1">
    <w:name w:val="WW8Num14z1"/>
    <w:uiPriority w:val="99"/>
    <w:rsid w:val="00893FB4"/>
    <w:rPr>
      <w:rFonts w:ascii="Courier New" w:hAnsi="Courier New"/>
    </w:rPr>
  </w:style>
  <w:style w:type="character" w:customStyle="1" w:styleId="WW8Num14z2">
    <w:name w:val="WW8Num14z2"/>
    <w:uiPriority w:val="99"/>
    <w:rsid w:val="00893FB4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893FB4"/>
  </w:style>
  <w:style w:type="character" w:customStyle="1" w:styleId="a7">
    <w:name w:val="Основной текст_"/>
    <w:basedOn w:val="19"/>
    <w:uiPriority w:val="99"/>
    <w:rsid w:val="00893FB4"/>
    <w:rPr>
      <w:rFonts w:cs="Times New Roman"/>
      <w:sz w:val="27"/>
      <w:szCs w:val="27"/>
    </w:rPr>
  </w:style>
  <w:style w:type="paragraph" w:styleId="List">
    <w:name w:val="List"/>
    <w:basedOn w:val="BodyText"/>
    <w:uiPriority w:val="99"/>
    <w:rsid w:val="00893FB4"/>
    <w:rPr>
      <w:rFonts w:eastAsia="Times New Roman"/>
      <w:noProof w:val="0"/>
    </w:rPr>
  </w:style>
  <w:style w:type="paragraph" w:styleId="Caption">
    <w:name w:val="caption"/>
    <w:basedOn w:val="Normal"/>
    <w:uiPriority w:val="99"/>
    <w:qFormat/>
    <w:rsid w:val="00893FB4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Normal"/>
    <w:uiPriority w:val="99"/>
    <w:rsid w:val="00893FB4"/>
    <w:pPr>
      <w:suppressLineNumbers/>
    </w:pPr>
  </w:style>
  <w:style w:type="paragraph" w:customStyle="1" w:styleId="a8">
    <w:name w:val="Содержимое таблицы"/>
    <w:basedOn w:val="Normal"/>
    <w:uiPriority w:val="99"/>
    <w:rsid w:val="00893FB4"/>
    <w:pPr>
      <w:suppressLineNumbers/>
    </w:pPr>
  </w:style>
  <w:style w:type="paragraph" w:customStyle="1" w:styleId="a9">
    <w:name w:val="Заголовок таблицы"/>
    <w:basedOn w:val="a8"/>
    <w:uiPriority w:val="99"/>
    <w:rsid w:val="00893FB4"/>
    <w:pPr>
      <w:jc w:val="center"/>
    </w:pPr>
    <w:rPr>
      <w:b/>
      <w:bCs/>
    </w:rPr>
  </w:style>
  <w:style w:type="paragraph" w:customStyle="1" w:styleId="aa">
    <w:name w:val="Содержимое врезки"/>
    <w:basedOn w:val="Normal"/>
    <w:uiPriority w:val="99"/>
    <w:rsid w:val="00893FB4"/>
  </w:style>
  <w:style w:type="paragraph" w:customStyle="1" w:styleId="1b">
    <w:name w:val="Цитата1"/>
    <w:basedOn w:val="Normal"/>
    <w:uiPriority w:val="99"/>
    <w:rsid w:val="00893FB4"/>
    <w:pPr>
      <w:spacing w:after="283"/>
      <w:ind w:left="567" w:right="567"/>
    </w:pPr>
  </w:style>
  <w:style w:type="paragraph" w:styleId="Title">
    <w:name w:val="Title"/>
    <w:basedOn w:val="a"/>
    <w:next w:val="BodyText"/>
    <w:link w:val="TitleChar"/>
    <w:uiPriority w:val="99"/>
    <w:qFormat/>
    <w:rsid w:val="00893FB4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893FB4"/>
    <w:rPr>
      <w:rFonts w:ascii="Arial" w:hAnsi="Arial" w:cs="Arial"/>
      <w:b/>
      <w:bCs/>
      <w:sz w:val="36"/>
      <w:szCs w:val="36"/>
      <w:lang w:eastAsia="zh-CN"/>
    </w:rPr>
  </w:style>
  <w:style w:type="paragraph" w:styleId="Subtitle">
    <w:name w:val="Subtitle"/>
    <w:basedOn w:val="a"/>
    <w:next w:val="BodyText"/>
    <w:link w:val="SubtitleChar"/>
    <w:uiPriority w:val="99"/>
    <w:qFormat/>
    <w:rsid w:val="00893FB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93FB4"/>
    <w:rPr>
      <w:rFonts w:ascii="Arial" w:hAnsi="Arial" w:cs="Arial"/>
      <w:i/>
      <w:iCs/>
      <w:sz w:val="28"/>
      <w:szCs w:val="28"/>
      <w:lang w:eastAsia="zh-CN"/>
    </w:rPr>
  </w:style>
  <w:style w:type="character" w:customStyle="1" w:styleId="ab">
    <w:name w:val="Знак Знак"/>
    <w:basedOn w:val="19"/>
    <w:uiPriority w:val="99"/>
    <w:rsid w:val="00893FB4"/>
    <w:rPr>
      <w:rFonts w:cs="Times New Roman"/>
      <w:sz w:val="27"/>
      <w:szCs w:val="27"/>
    </w:rPr>
  </w:style>
  <w:style w:type="paragraph" w:customStyle="1" w:styleId="1c">
    <w:name w:val="Название объекта1"/>
    <w:basedOn w:val="Normal"/>
    <w:next w:val="Normal"/>
    <w:uiPriority w:val="99"/>
    <w:rsid w:val="00893FB4"/>
    <w:pPr>
      <w:suppressAutoHyphens w:val="0"/>
    </w:pPr>
    <w:rPr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93FB4"/>
    <w:pPr>
      <w:widowControl w:val="0"/>
      <w:suppressAutoHyphens w:val="0"/>
      <w:spacing w:after="120"/>
      <w:ind w:left="283"/>
    </w:pPr>
    <w:rPr>
      <w:rFonts w:ascii="Courier New" w:eastAsia="Calibri" w:hAnsi="Courier New" w:cs="Courier New"/>
      <w:color w:val="00000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3FB4"/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7">
    <w:name w:val="xl67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8">
    <w:name w:val="xl68"/>
    <w:basedOn w:val="Normal"/>
    <w:uiPriority w:val="99"/>
    <w:rsid w:val="00893FB4"/>
    <w:pPr>
      <w:shd w:val="clear" w:color="000000" w:fill="D7E4BC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0">
    <w:name w:val="xl70"/>
    <w:basedOn w:val="Normal"/>
    <w:uiPriority w:val="99"/>
    <w:rsid w:val="00893FB4"/>
    <w:pPr>
      <w:shd w:val="clear" w:color="000000" w:fill="E6B9B8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2">
    <w:name w:val="xl72"/>
    <w:basedOn w:val="Normal"/>
    <w:uiPriority w:val="99"/>
    <w:rsid w:val="00893FB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3">
    <w:name w:val="xl73"/>
    <w:basedOn w:val="Normal"/>
    <w:uiPriority w:val="99"/>
    <w:rsid w:val="00893FB4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5">
    <w:name w:val="xl75"/>
    <w:basedOn w:val="Normal"/>
    <w:uiPriority w:val="99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6">
    <w:name w:val="xl76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7">
    <w:name w:val="xl77"/>
    <w:basedOn w:val="Normal"/>
    <w:uiPriority w:val="99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9">
    <w:name w:val="xl79"/>
    <w:basedOn w:val="Normal"/>
    <w:uiPriority w:val="99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Normal"/>
    <w:uiPriority w:val="99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1">
    <w:name w:val="xl81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2">
    <w:name w:val="xl82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3">
    <w:name w:val="xl83"/>
    <w:basedOn w:val="Normal"/>
    <w:uiPriority w:val="99"/>
    <w:rsid w:val="00893FB4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4">
    <w:name w:val="xl84"/>
    <w:basedOn w:val="Normal"/>
    <w:uiPriority w:val="99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5">
    <w:name w:val="xl85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6">
    <w:name w:val="xl86"/>
    <w:basedOn w:val="Normal"/>
    <w:uiPriority w:val="99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7">
    <w:name w:val="xl87"/>
    <w:basedOn w:val="Normal"/>
    <w:uiPriority w:val="99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8">
    <w:name w:val="xl88"/>
    <w:basedOn w:val="Normal"/>
    <w:uiPriority w:val="99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9">
    <w:name w:val="xl89"/>
    <w:basedOn w:val="Normal"/>
    <w:uiPriority w:val="99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90">
    <w:name w:val="xl90"/>
    <w:basedOn w:val="Normal"/>
    <w:uiPriority w:val="99"/>
    <w:rsid w:val="00893FB4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1">
    <w:name w:val="xl91"/>
    <w:basedOn w:val="Normal"/>
    <w:uiPriority w:val="99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2">
    <w:name w:val="xl92"/>
    <w:basedOn w:val="Normal"/>
    <w:uiPriority w:val="99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3">
    <w:name w:val="xl93"/>
    <w:basedOn w:val="Normal"/>
    <w:uiPriority w:val="99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4">
    <w:name w:val="xl94"/>
    <w:basedOn w:val="Normal"/>
    <w:uiPriority w:val="99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5">
    <w:name w:val="xl95"/>
    <w:basedOn w:val="Normal"/>
    <w:uiPriority w:val="99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6">
    <w:name w:val="xl96"/>
    <w:basedOn w:val="Normal"/>
    <w:uiPriority w:val="99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7">
    <w:name w:val="xl97"/>
    <w:basedOn w:val="Normal"/>
    <w:uiPriority w:val="99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8">
    <w:name w:val="xl98"/>
    <w:basedOn w:val="Normal"/>
    <w:uiPriority w:val="99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9">
    <w:name w:val="xl99"/>
    <w:basedOn w:val="Normal"/>
    <w:uiPriority w:val="99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0">
    <w:name w:val="xl100"/>
    <w:basedOn w:val="Normal"/>
    <w:uiPriority w:val="99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1">
    <w:name w:val="xl101"/>
    <w:basedOn w:val="Normal"/>
    <w:uiPriority w:val="99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2">
    <w:name w:val="xl102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3">
    <w:name w:val="xl103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4">
    <w:name w:val="xl104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5">
    <w:name w:val="xl105"/>
    <w:basedOn w:val="Normal"/>
    <w:uiPriority w:val="99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6">
    <w:name w:val="xl106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7">
    <w:name w:val="xl107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8">
    <w:name w:val="xl108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9">
    <w:name w:val="xl109"/>
    <w:basedOn w:val="Normal"/>
    <w:uiPriority w:val="99"/>
    <w:rsid w:val="00893FB4"/>
    <w:pPr>
      <w:pBdr>
        <w:left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0">
    <w:name w:val="xl110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1">
    <w:name w:val="xl111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2">
    <w:name w:val="xl112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3">
    <w:name w:val="xl113"/>
    <w:basedOn w:val="Normal"/>
    <w:uiPriority w:val="99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4">
    <w:name w:val="xl114"/>
    <w:basedOn w:val="Normal"/>
    <w:uiPriority w:val="99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5">
    <w:name w:val="xl115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6">
    <w:name w:val="xl116"/>
    <w:basedOn w:val="Normal"/>
    <w:uiPriority w:val="99"/>
    <w:rsid w:val="00893FB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Normal"/>
    <w:uiPriority w:val="99"/>
    <w:rsid w:val="00893FB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8">
    <w:name w:val="xl118"/>
    <w:basedOn w:val="Normal"/>
    <w:uiPriority w:val="99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Normal"/>
    <w:uiPriority w:val="99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0">
    <w:name w:val="xl120"/>
    <w:basedOn w:val="Normal"/>
    <w:uiPriority w:val="99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1">
    <w:name w:val="xl121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2">
    <w:name w:val="xl122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3">
    <w:name w:val="xl123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4">
    <w:name w:val="xl124"/>
    <w:basedOn w:val="Normal"/>
    <w:uiPriority w:val="99"/>
    <w:rsid w:val="00893FB4"/>
    <w:pPr>
      <w:pBdr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5">
    <w:name w:val="xl125"/>
    <w:basedOn w:val="Normal"/>
    <w:uiPriority w:val="99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6">
    <w:name w:val="xl126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7">
    <w:name w:val="xl127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8">
    <w:name w:val="xl128"/>
    <w:basedOn w:val="Normal"/>
    <w:uiPriority w:val="99"/>
    <w:rsid w:val="00893FB4"/>
    <w:pPr>
      <w:shd w:val="clear" w:color="000000" w:fill="DBEEF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Normal"/>
    <w:uiPriority w:val="99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0">
    <w:name w:val="xl130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1">
    <w:name w:val="xl131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2">
    <w:name w:val="xl132"/>
    <w:basedOn w:val="Normal"/>
    <w:uiPriority w:val="99"/>
    <w:rsid w:val="00893FB4"/>
    <w:pPr>
      <w:shd w:val="clear" w:color="000000" w:fill="FCD5B4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Normal"/>
    <w:uiPriority w:val="99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4">
    <w:name w:val="xl134"/>
    <w:basedOn w:val="Normal"/>
    <w:uiPriority w:val="99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Normal"/>
    <w:uiPriority w:val="99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6">
    <w:name w:val="xl136"/>
    <w:basedOn w:val="Normal"/>
    <w:uiPriority w:val="99"/>
    <w:rsid w:val="00893F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7">
    <w:name w:val="xl137"/>
    <w:basedOn w:val="Normal"/>
    <w:uiPriority w:val="99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8">
    <w:name w:val="xl138"/>
    <w:basedOn w:val="Normal"/>
    <w:uiPriority w:val="99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9">
    <w:name w:val="xl139"/>
    <w:basedOn w:val="Normal"/>
    <w:uiPriority w:val="99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0">
    <w:name w:val="xl140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1">
    <w:name w:val="xl141"/>
    <w:basedOn w:val="Normal"/>
    <w:uiPriority w:val="99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2">
    <w:name w:val="xl142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3">
    <w:name w:val="xl143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4">
    <w:name w:val="xl144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5">
    <w:name w:val="xl145"/>
    <w:basedOn w:val="Normal"/>
    <w:uiPriority w:val="99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6">
    <w:name w:val="xl146"/>
    <w:basedOn w:val="Normal"/>
    <w:uiPriority w:val="99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7">
    <w:name w:val="xl147"/>
    <w:basedOn w:val="Normal"/>
    <w:uiPriority w:val="99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Normal"/>
    <w:uiPriority w:val="99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9">
    <w:name w:val="xl149"/>
    <w:basedOn w:val="Normal"/>
    <w:uiPriority w:val="99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0">
    <w:name w:val="xl150"/>
    <w:basedOn w:val="Normal"/>
    <w:uiPriority w:val="99"/>
    <w:rsid w:val="00893FB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1">
    <w:name w:val="xl151"/>
    <w:basedOn w:val="Normal"/>
    <w:uiPriority w:val="99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2">
    <w:name w:val="xl152"/>
    <w:basedOn w:val="Normal"/>
    <w:uiPriority w:val="99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3">
    <w:name w:val="xl153"/>
    <w:basedOn w:val="Normal"/>
    <w:uiPriority w:val="99"/>
    <w:rsid w:val="00893FB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Normal"/>
    <w:uiPriority w:val="99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5">
    <w:name w:val="xl155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6">
    <w:name w:val="xl156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8">
    <w:name w:val="xl158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59">
    <w:name w:val="xl159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0">
    <w:name w:val="xl160"/>
    <w:basedOn w:val="Normal"/>
    <w:uiPriority w:val="99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1">
    <w:name w:val="xl161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2">
    <w:name w:val="xl162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3">
    <w:name w:val="xl163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4">
    <w:name w:val="xl164"/>
    <w:basedOn w:val="Normal"/>
    <w:uiPriority w:val="99"/>
    <w:rsid w:val="00893FB4"/>
    <w:pPr>
      <w:pBdr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5">
    <w:name w:val="xl165"/>
    <w:basedOn w:val="Normal"/>
    <w:uiPriority w:val="99"/>
    <w:rsid w:val="00893FB4"/>
    <w:pPr>
      <w:pBdr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6">
    <w:name w:val="xl166"/>
    <w:basedOn w:val="Normal"/>
    <w:uiPriority w:val="99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7">
    <w:name w:val="xl167"/>
    <w:basedOn w:val="Normal"/>
    <w:uiPriority w:val="99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8">
    <w:name w:val="xl168"/>
    <w:basedOn w:val="Normal"/>
    <w:uiPriority w:val="99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9">
    <w:name w:val="xl169"/>
    <w:basedOn w:val="Normal"/>
    <w:uiPriority w:val="99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0">
    <w:name w:val="xl170"/>
    <w:basedOn w:val="Normal"/>
    <w:uiPriority w:val="99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1">
    <w:name w:val="xl171"/>
    <w:basedOn w:val="Normal"/>
    <w:uiPriority w:val="99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2">
    <w:name w:val="xl172"/>
    <w:basedOn w:val="Normal"/>
    <w:uiPriority w:val="99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3">
    <w:name w:val="xl173"/>
    <w:basedOn w:val="Normal"/>
    <w:uiPriority w:val="99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4">
    <w:name w:val="xl174"/>
    <w:basedOn w:val="Normal"/>
    <w:uiPriority w:val="99"/>
    <w:rsid w:val="00893FB4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5">
    <w:name w:val="xl175"/>
    <w:basedOn w:val="Normal"/>
    <w:uiPriority w:val="99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6">
    <w:name w:val="xl176"/>
    <w:basedOn w:val="Normal"/>
    <w:uiPriority w:val="99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7">
    <w:name w:val="xl177"/>
    <w:basedOn w:val="Normal"/>
    <w:uiPriority w:val="99"/>
    <w:rsid w:val="00893FB4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8">
    <w:name w:val="xl178"/>
    <w:basedOn w:val="Normal"/>
    <w:uiPriority w:val="99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9">
    <w:name w:val="xl179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0">
    <w:name w:val="xl180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1">
    <w:name w:val="xl181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2">
    <w:name w:val="xl182"/>
    <w:basedOn w:val="Normal"/>
    <w:uiPriority w:val="99"/>
    <w:rsid w:val="00893F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3">
    <w:name w:val="xl183"/>
    <w:basedOn w:val="Normal"/>
    <w:uiPriority w:val="99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4">
    <w:name w:val="xl184"/>
    <w:basedOn w:val="Normal"/>
    <w:uiPriority w:val="99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5">
    <w:name w:val="xl185"/>
    <w:basedOn w:val="Normal"/>
    <w:uiPriority w:val="99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6">
    <w:name w:val="xl186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7">
    <w:name w:val="xl187"/>
    <w:basedOn w:val="Normal"/>
    <w:uiPriority w:val="99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8">
    <w:name w:val="xl188"/>
    <w:basedOn w:val="Normal"/>
    <w:uiPriority w:val="99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89">
    <w:name w:val="xl189"/>
    <w:basedOn w:val="Normal"/>
    <w:uiPriority w:val="99"/>
    <w:rsid w:val="00893F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0">
    <w:name w:val="xl190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91">
    <w:name w:val="xl191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92">
    <w:name w:val="xl192"/>
    <w:basedOn w:val="Normal"/>
    <w:uiPriority w:val="99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3">
    <w:name w:val="xl193"/>
    <w:basedOn w:val="Normal"/>
    <w:uiPriority w:val="99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4">
    <w:name w:val="xl194"/>
    <w:basedOn w:val="Normal"/>
    <w:uiPriority w:val="99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5">
    <w:name w:val="xl195"/>
    <w:basedOn w:val="Normal"/>
    <w:uiPriority w:val="99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6">
    <w:name w:val="xl196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97">
    <w:name w:val="xl197"/>
    <w:basedOn w:val="Normal"/>
    <w:uiPriority w:val="99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98">
    <w:name w:val="xl198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9">
    <w:name w:val="xl199"/>
    <w:basedOn w:val="Normal"/>
    <w:uiPriority w:val="99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0">
    <w:name w:val="xl200"/>
    <w:basedOn w:val="Normal"/>
    <w:uiPriority w:val="99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1">
    <w:name w:val="xl201"/>
    <w:basedOn w:val="Normal"/>
    <w:uiPriority w:val="99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2">
    <w:name w:val="xl202"/>
    <w:basedOn w:val="Normal"/>
    <w:uiPriority w:val="99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3">
    <w:name w:val="xl203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4">
    <w:name w:val="xl204"/>
    <w:basedOn w:val="Normal"/>
    <w:uiPriority w:val="99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5">
    <w:name w:val="xl205"/>
    <w:basedOn w:val="Normal"/>
    <w:uiPriority w:val="99"/>
    <w:rsid w:val="00893FB4"/>
    <w:pPr>
      <w:pBdr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6">
    <w:name w:val="xl206"/>
    <w:basedOn w:val="Normal"/>
    <w:uiPriority w:val="99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7">
    <w:name w:val="xl207"/>
    <w:basedOn w:val="Normal"/>
    <w:uiPriority w:val="99"/>
    <w:rsid w:val="00893FB4"/>
    <w:pPr>
      <w:pBdr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8">
    <w:name w:val="xl208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9">
    <w:name w:val="xl209"/>
    <w:basedOn w:val="Normal"/>
    <w:uiPriority w:val="99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54494"/>
    <w:pPr>
      <w:ind w:left="720"/>
      <w:contextualSpacing/>
    </w:pPr>
  </w:style>
  <w:style w:type="paragraph" w:styleId="NormalWeb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Normal"/>
    <w:uiPriority w:val="99"/>
    <w:rsid w:val="009F1D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D3A39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ED3A39"/>
    <w:rPr>
      <w:rFonts w:ascii="Times New Roman" w:eastAsia="Times New Roman" w:hAnsi="Times New Roman"/>
      <w:lang w:eastAsia="en-US"/>
    </w:rPr>
  </w:style>
  <w:style w:type="paragraph" w:customStyle="1" w:styleId="14TexstOSNOVA1012">
    <w:name w:val="14TexstOSNOVA_10/12"/>
    <w:basedOn w:val="Normal"/>
    <w:uiPriority w:val="99"/>
    <w:rsid w:val="00ED3A39"/>
    <w:pPr>
      <w:suppressAutoHyphens w:val="0"/>
      <w:autoSpaceDE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ar-SA"/>
    </w:rPr>
  </w:style>
  <w:style w:type="paragraph" w:customStyle="1" w:styleId="220">
    <w:name w:val="Основной текст 22"/>
    <w:basedOn w:val="Normal"/>
    <w:uiPriority w:val="99"/>
    <w:rsid w:val="00ED3A39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kern w:val="28"/>
      <w:sz w:val="28"/>
      <w:szCs w:val="20"/>
      <w:lang w:eastAsia="ru-RU"/>
    </w:rPr>
  </w:style>
  <w:style w:type="paragraph" w:customStyle="1" w:styleId="1d">
    <w:name w:val="Знак1"/>
    <w:basedOn w:val="Normal"/>
    <w:uiPriority w:val="99"/>
    <w:rsid w:val="00ED3A3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e">
    <w:name w:val="Название Знак1"/>
    <w:basedOn w:val="DefaultParagraphFont"/>
    <w:uiPriority w:val="99"/>
    <w:rsid w:val="00ED3A3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FontStyle37">
    <w:name w:val="Font Style37"/>
    <w:uiPriority w:val="99"/>
    <w:rsid w:val="00ED3A3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ED3A3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A721D3382173FE3EF3A613D025880BE17DDD7941A5270336A099155o1V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1A721D3382173FE3EF3A613D025880BE16D9D3901E5270336A099155o1V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1A721D3382173FE3EF3A613D025880BE17D0D5951E5270336A099155o1V2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1A721D3382173FE3EF246C2B6E068ABD1E87DB981C5B2F6F3552CC021B0FD18A2A30CD327559F1EB9498o0V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22</Pages>
  <Words>5982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Krylova_M</dc:creator>
  <cp:keywords/>
  <dc:description/>
  <cp:lastModifiedBy>LocalAdmin</cp:lastModifiedBy>
  <cp:revision>7</cp:revision>
  <cp:lastPrinted>2018-10-02T10:18:00Z</cp:lastPrinted>
  <dcterms:created xsi:type="dcterms:W3CDTF">2018-10-02T10:20:00Z</dcterms:created>
  <dcterms:modified xsi:type="dcterms:W3CDTF">2018-08-27T12:37:00Z</dcterms:modified>
</cp:coreProperties>
</file>